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A4" w:rsidRPr="00F2123C" w:rsidRDefault="006167A4" w:rsidP="006167A4">
      <w:pPr>
        <w:tabs>
          <w:tab w:val="left" w:pos="500"/>
        </w:tabs>
      </w:pP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6167A4" w:rsidRPr="00F2123C" w:rsidRDefault="006167A4" w:rsidP="006167A4">
      <w:pPr>
        <w:tabs>
          <w:tab w:val="left" w:pos="500"/>
        </w:tabs>
        <w:rPr>
          <w:sz w:val="28"/>
          <w:szCs w:val="28"/>
        </w:rPr>
      </w:pP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6167A4" w:rsidRPr="00921612" w:rsidRDefault="006167A4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  <w:r w:rsidRPr="00921612">
        <w:rPr>
          <w:rFonts w:ascii="Times New Roman" w:hAnsi="Times New Roman"/>
          <w:sz w:val="28"/>
          <w:szCs w:val="28"/>
        </w:rPr>
        <w:t xml:space="preserve">РЕШЕНИЕ </w:t>
      </w:r>
    </w:p>
    <w:p w:rsidR="006167A4" w:rsidRPr="00921612" w:rsidRDefault="006167A4" w:rsidP="006167A4">
      <w:pPr>
        <w:tabs>
          <w:tab w:val="left" w:pos="500"/>
        </w:tabs>
      </w:pPr>
    </w:p>
    <w:p w:rsidR="006167A4" w:rsidRPr="00921612" w:rsidRDefault="006167A4" w:rsidP="006167A4">
      <w:pPr>
        <w:tabs>
          <w:tab w:val="left" w:pos="500"/>
        </w:tabs>
      </w:pPr>
    </w:p>
    <w:p w:rsidR="006167A4" w:rsidRPr="00921612" w:rsidRDefault="00936042" w:rsidP="006167A4">
      <w:pPr>
        <w:tabs>
          <w:tab w:val="left" w:pos="500"/>
        </w:tabs>
        <w:rPr>
          <w:sz w:val="28"/>
          <w:szCs w:val="28"/>
        </w:rPr>
      </w:pPr>
      <w:r w:rsidRPr="00936042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Pr="00936042">
        <w:rPr>
          <w:sz w:val="28"/>
          <w:szCs w:val="28"/>
        </w:rPr>
        <w:t>03</w:t>
      </w:r>
      <w:r>
        <w:rPr>
          <w:sz w:val="28"/>
          <w:szCs w:val="28"/>
        </w:rPr>
        <w:t>.2017 г.</w:t>
      </w:r>
      <w:r w:rsidR="006167A4" w:rsidRPr="00921612">
        <w:rPr>
          <w:sz w:val="28"/>
          <w:szCs w:val="28"/>
        </w:rPr>
        <w:t xml:space="preserve">               </w:t>
      </w:r>
      <w:r w:rsidR="0088338E" w:rsidRPr="00921612">
        <w:rPr>
          <w:sz w:val="28"/>
          <w:szCs w:val="28"/>
        </w:rPr>
        <w:t xml:space="preserve">      </w:t>
      </w:r>
      <w:r w:rsidR="006167A4" w:rsidRPr="00921612">
        <w:rPr>
          <w:sz w:val="28"/>
          <w:szCs w:val="28"/>
        </w:rPr>
        <w:t xml:space="preserve">   </w:t>
      </w:r>
      <w:r w:rsidR="006F6861" w:rsidRPr="00921612">
        <w:rPr>
          <w:sz w:val="28"/>
          <w:szCs w:val="28"/>
          <w:u w:val="single"/>
        </w:rPr>
        <w:t>Вороговский сельсовет</w:t>
      </w:r>
      <w:r w:rsidR="006167A4" w:rsidRPr="00921612">
        <w:rPr>
          <w:sz w:val="28"/>
          <w:szCs w:val="28"/>
        </w:rPr>
        <w:t xml:space="preserve">                    </w:t>
      </w:r>
      <w:r w:rsidR="00F2123C" w:rsidRPr="00921612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>19-59</w:t>
      </w:r>
    </w:p>
    <w:p w:rsidR="0088338E" w:rsidRPr="00921612" w:rsidRDefault="0088338E" w:rsidP="006167A4">
      <w:pPr>
        <w:tabs>
          <w:tab w:val="left" w:pos="500"/>
        </w:tabs>
        <w:rPr>
          <w:sz w:val="28"/>
          <w:szCs w:val="28"/>
        </w:rPr>
      </w:pPr>
    </w:p>
    <w:p w:rsidR="006167A4" w:rsidRPr="00921612" w:rsidRDefault="006167A4" w:rsidP="006167A4">
      <w:pPr>
        <w:pStyle w:val="13"/>
        <w:tabs>
          <w:tab w:val="left" w:pos="500"/>
        </w:tabs>
        <w:spacing w:before="0" w:after="0"/>
        <w:rPr>
          <w:sz w:val="28"/>
          <w:szCs w:val="28"/>
        </w:rPr>
      </w:pPr>
      <w:r w:rsidRPr="00921612">
        <w:rPr>
          <w:sz w:val="28"/>
          <w:szCs w:val="28"/>
        </w:rPr>
        <w:t xml:space="preserve">«О бюджете </w:t>
      </w:r>
      <w:r w:rsidR="006F6861" w:rsidRPr="00921612">
        <w:rPr>
          <w:sz w:val="28"/>
          <w:szCs w:val="28"/>
        </w:rPr>
        <w:t xml:space="preserve">Вороговского сельсовета </w:t>
      </w:r>
      <w:r w:rsidRPr="00921612">
        <w:rPr>
          <w:sz w:val="28"/>
          <w:szCs w:val="28"/>
        </w:rPr>
        <w:t xml:space="preserve">на </w:t>
      </w:r>
      <w:r w:rsidR="006F6861" w:rsidRPr="00921612">
        <w:rPr>
          <w:sz w:val="28"/>
          <w:szCs w:val="28"/>
        </w:rPr>
        <w:t>2017</w:t>
      </w:r>
      <w:r w:rsidRPr="00921612">
        <w:rPr>
          <w:sz w:val="28"/>
          <w:szCs w:val="28"/>
        </w:rPr>
        <w:t xml:space="preserve"> год </w:t>
      </w:r>
    </w:p>
    <w:p w:rsidR="006167A4" w:rsidRPr="00921612" w:rsidRDefault="006167A4" w:rsidP="006167A4">
      <w:pPr>
        <w:pStyle w:val="13"/>
        <w:tabs>
          <w:tab w:val="left" w:pos="500"/>
        </w:tabs>
        <w:spacing w:before="0" w:after="0"/>
        <w:rPr>
          <w:sz w:val="28"/>
          <w:szCs w:val="28"/>
        </w:rPr>
      </w:pPr>
      <w:r w:rsidRPr="00921612">
        <w:rPr>
          <w:sz w:val="28"/>
          <w:szCs w:val="28"/>
        </w:rPr>
        <w:t xml:space="preserve">и плановый период </w:t>
      </w:r>
      <w:r w:rsidR="006F6861" w:rsidRPr="00921612">
        <w:rPr>
          <w:sz w:val="28"/>
          <w:szCs w:val="28"/>
        </w:rPr>
        <w:t xml:space="preserve"> 2018 – 2019 </w:t>
      </w:r>
      <w:r w:rsidRPr="00921612">
        <w:rPr>
          <w:sz w:val="28"/>
          <w:szCs w:val="28"/>
        </w:rPr>
        <w:t>годов»</w:t>
      </w:r>
    </w:p>
    <w:p w:rsidR="006167A4" w:rsidRPr="00921612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921612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ст.ст. </w:t>
      </w:r>
      <w:r w:rsidR="00936042">
        <w:rPr>
          <w:sz w:val="28"/>
          <w:szCs w:val="28"/>
        </w:rPr>
        <w:t xml:space="preserve">61-64 </w:t>
      </w:r>
      <w:r w:rsidRPr="00921612">
        <w:rPr>
          <w:sz w:val="28"/>
          <w:szCs w:val="28"/>
        </w:rPr>
        <w:t xml:space="preserve"> Устава муниципального образования </w:t>
      </w:r>
      <w:r w:rsidR="006F6861" w:rsidRPr="00921612">
        <w:rPr>
          <w:sz w:val="28"/>
          <w:szCs w:val="28"/>
        </w:rPr>
        <w:t>Вороговский сельсовет</w:t>
      </w:r>
      <w:r w:rsidRPr="00921612">
        <w:rPr>
          <w:sz w:val="28"/>
          <w:szCs w:val="28"/>
        </w:rPr>
        <w:t xml:space="preserve"> Совет депутатов  </w:t>
      </w:r>
      <w:r w:rsidRPr="00921612">
        <w:rPr>
          <w:bCs/>
          <w:sz w:val="28"/>
          <w:szCs w:val="28"/>
        </w:rPr>
        <w:t>РЕШИЛ:</w:t>
      </w:r>
    </w:p>
    <w:p w:rsidR="00A76A07" w:rsidRPr="00921612" w:rsidRDefault="00A76A07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775B5" w:rsidRPr="00664592" w:rsidRDefault="009775B5" w:rsidP="009775B5">
      <w:pPr>
        <w:rPr>
          <w:sz w:val="28"/>
          <w:szCs w:val="28"/>
        </w:rPr>
      </w:pPr>
    </w:p>
    <w:p w:rsidR="009775B5" w:rsidRDefault="009775B5" w:rsidP="009775B5">
      <w:pPr>
        <w:numPr>
          <w:ilvl w:val="0"/>
          <w:numId w:val="5"/>
        </w:numPr>
        <w:ind w:left="426" w:hanging="142"/>
        <w:jc w:val="both"/>
        <w:rPr>
          <w:sz w:val="28"/>
          <w:szCs w:val="28"/>
        </w:rPr>
      </w:pPr>
      <w:r w:rsidRPr="00664592">
        <w:rPr>
          <w:sz w:val="28"/>
          <w:szCs w:val="28"/>
        </w:rPr>
        <w:t>Пункт 1 статьи 1 изложить в следующей редакции:</w:t>
      </w:r>
    </w:p>
    <w:p w:rsidR="009775B5" w:rsidRPr="006D5D33" w:rsidRDefault="009775B5" w:rsidP="009775B5">
      <w:pPr>
        <w:ind w:left="720"/>
        <w:jc w:val="both"/>
        <w:rPr>
          <w:sz w:val="28"/>
          <w:szCs w:val="28"/>
        </w:rPr>
      </w:pPr>
      <w:r w:rsidRPr="006D5D33">
        <w:rPr>
          <w:sz w:val="28"/>
          <w:szCs w:val="28"/>
        </w:rPr>
        <w:t xml:space="preserve">1.Утвердить основные характеристики бюджета </w:t>
      </w:r>
      <w:r w:rsidR="003B0212">
        <w:rPr>
          <w:sz w:val="28"/>
          <w:szCs w:val="28"/>
        </w:rPr>
        <w:t xml:space="preserve">Вороговского сельсовета </w:t>
      </w:r>
      <w:r w:rsidRPr="006D5D33">
        <w:rPr>
          <w:sz w:val="28"/>
          <w:szCs w:val="28"/>
        </w:rPr>
        <w:t>на</w:t>
      </w:r>
      <w:r>
        <w:rPr>
          <w:sz w:val="28"/>
          <w:szCs w:val="28"/>
        </w:rPr>
        <w:t xml:space="preserve"> 2017</w:t>
      </w:r>
      <w:r w:rsidRPr="006D5D33">
        <w:rPr>
          <w:sz w:val="28"/>
          <w:szCs w:val="28"/>
        </w:rPr>
        <w:t xml:space="preserve"> год:</w:t>
      </w:r>
    </w:p>
    <w:p w:rsidR="009775B5" w:rsidRPr="006D5D33" w:rsidRDefault="009775B5" w:rsidP="009775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5D33">
        <w:rPr>
          <w:sz w:val="28"/>
          <w:szCs w:val="28"/>
        </w:rPr>
        <w:t xml:space="preserve">прогнозируемый общий объем доходов </w:t>
      </w:r>
      <w:r>
        <w:rPr>
          <w:sz w:val="28"/>
          <w:szCs w:val="28"/>
        </w:rPr>
        <w:t>бюджета</w:t>
      </w:r>
      <w:r w:rsidR="003B0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22 241,088 </w:t>
      </w:r>
      <w:r w:rsidRPr="006D5D33">
        <w:rPr>
          <w:sz w:val="28"/>
          <w:szCs w:val="28"/>
        </w:rPr>
        <w:t>рублей;</w:t>
      </w:r>
    </w:p>
    <w:p w:rsidR="009775B5" w:rsidRDefault="009775B5" w:rsidP="009775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D5D33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>бюджета в сумме 22 510,455</w:t>
      </w:r>
      <w:r w:rsidRPr="006D5D33">
        <w:rPr>
          <w:sz w:val="28"/>
          <w:szCs w:val="28"/>
        </w:rPr>
        <w:t xml:space="preserve">  р</w:t>
      </w:r>
      <w:r>
        <w:rPr>
          <w:sz w:val="28"/>
          <w:szCs w:val="28"/>
        </w:rPr>
        <w:t>ублей;</w:t>
      </w:r>
    </w:p>
    <w:p w:rsidR="009775B5" w:rsidRPr="00921612" w:rsidRDefault="009775B5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="003B02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 xml:space="preserve">дефицит бюджета в сумме  - </w:t>
      </w:r>
      <w:r>
        <w:rPr>
          <w:sz w:val="28"/>
          <w:szCs w:val="28"/>
        </w:rPr>
        <w:t xml:space="preserve"> 269,368</w:t>
      </w:r>
      <w:r w:rsidRPr="00921612">
        <w:rPr>
          <w:sz w:val="28"/>
          <w:szCs w:val="28"/>
        </w:rPr>
        <w:t> рублей;</w:t>
      </w:r>
    </w:p>
    <w:p w:rsidR="009775B5" w:rsidRDefault="009775B5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4) источники внутреннего финансирования дефицита бюджета в сумме </w:t>
      </w:r>
      <w:r>
        <w:rPr>
          <w:sz w:val="28"/>
          <w:szCs w:val="28"/>
        </w:rPr>
        <w:t>269</w:t>
      </w:r>
      <w:r w:rsidR="001201B9">
        <w:rPr>
          <w:sz w:val="28"/>
          <w:szCs w:val="28"/>
        </w:rPr>
        <w:t>,368</w:t>
      </w:r>
      <w:r w:rsidRPr="00921612">
        <w:rPr>
          <w:sz w:val="28"/>
          <w:szCs w:val="28"/>
        </w:rPr>
        <w:t> рублей согласно приложению 1 к настоящему Решению.</w:t>
      </w:r>
    </w:p>
    <w:p w:rsidR="001201B9" w:rsidRPr="00921612" w:rsidRDefault="001201B9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</w:p>
    <w:p w:rsidR="001201B9" w:rsidRDefault="001201B9" w:rsidP="001201B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17 изложить в следующей редакции:</w:t>
      </w:r>
    </w:p>
    <w:p w:rsidR="001201B9" w:rsidRDefault="001201B9" w:rsidP="001201B9">
      <w:pPr>
        <w:autoSpaceDE w:val="0"/>
        <w:autoSpaceDN w:val="0"/>
        <w:adjustRightInd w:val="0"/>
        <w:ind w:left="709" w:hanging="293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1612">
        <w:rPr>
          <w:sz w:val="28"/>
          <w:szCs w:val="28"/>
        </w:rPr>
        <w:t xml:space="preserve">17. Утвердить объем бюджетных ассигнований дорожного фонда бюджета Вороговского сельсовета на 2017 год в сумме </w:t>
      </w:r>
      <w:r>
        <w:rPr>
          <w:sz w:val="28"/>
        </w:rPr>
        <w:t>3 982,686</w:t>
      </w:r>
      <w:r w:rsidRPr="00921612">
        <w:rPr>
          <w:sz w:val="28"/>
        </w:rPr>
        <w:t xml:space="preserve"> </w:t>
      </w:r>
      <w:r w:rsidRPr="00921612">
        <w:rPr>
          <w:sz w:val="28"/>
          <w:szCs w:val="28"/>
        </w:rPr>
        <w:t xml:space="preserve">тыс. рублей, на 2018 год в сумме </w:t>
      </w:r>
      <w:r w:rsidRPr="00921612">
        <w:rPr>
          <w:sz w:val="28"/>
        </w:rPr>
        <w:t xml:space="preserve">670,300 </w:t>
      </w:r>
      <w:r w:rsidRPr="00921612">
        <w:rPr>
          <w:sz w:val="28"/>
          <w:szCs w:val="28"/>
        </w:rPr>
        <w:t xml:space="preserve">тыс. рублей, на 2019 год в сумме </w:t>
      </w:r>
      <w:r w:rsidRPr="00921612">
        <w:rPr>
          <w:sz w:val="28"/>
        </w:rPr>
        <w:t xml:space="preserve">670,300 </w:t>
      </w:r>
      <w:r w:rsidRPr="00921612">
        <w:rPr>
          <w:sz w:val="28"/>
          <w:szCs w:val="28"/>
        </w:rPr>
        <w:t>тыс. рублей.</w:t>
      </w:r>
    </w:p>
    <w:p w:rsidR="001201B9" w:rsidRPr="00921612" w:rsidRDefault="001201B9" w:rsidP="001201B9">
      <w:pPr>
        <w:autoSpaceDE w:val="0"/>
        <w:autoSpaceDN w:val="0"/>
        <w:adjustRightInd w:val="0"/>
        <w:ind w:left="709" w:hanging="293"/>
        <w:jc w:val="both"/>
        <w:outlineLvl w:val="2"/>
        <w:rPr>
          <w:sz w:val="28"/>
          <w:szCs w:val="28"/>
        </w:rPr>
      </w:pPr>
    </w:p>
    <w:p w:rsidR="001201B9" w:rsidRDefault="009775B5" w:rsidP="001201B9">
      <w:pPr>
        <w:numPr>
          <w:ilvl w:val="0"/>
          <w:numId w:val="5"/>
        </w:numPr>
        <w:jc w:val="both"/>
        <w:rPr>
          <w:sz w:val="28"/>
          <w:szCs w:val="28"/>
        </w:rPr>
      </w:pPr>
      <w:r w:rsidRPr="004D1546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1</w:t>
      </w:r>
      <w:r w:rsidRPr="004D1546">
        <w:rPr>
          <w:sz w:val="28"/>
          <w:szCs w:val="28"/>
        </w:rPr>
        <w:t>, 4, 5, 7, 9</w:t>
      </w:r>
      <w:r>
        <w:rPr>
          <w:sz w:val="28"/>
          <w:szCs w:val="28"/>
        </w:rPr>
        <w:t>, 11, 12</w:t>
      </w:r>
      <w:r w:rsidRPr="004D1546">
        <w:rPr>
          <w:sz w:val="28"/>
          <w:szCs w:val="28"/>
        </w:rPr>
        <w:t xml:space="preserve"> изложить в новой редакции с</w:t>
      </w:r>
      <w:r w:rsidRPr="004D1546">
        <w:rPr>
          <w:sz w:val="28"/>
          <w:szCs w:val="28"/>
        </w:rPr>
        <w:t>о</w:t>
      </w:r>
      <w:r w:rsidRPr="004D1546">
        <w:rPr>
          <w:sz w:val="28"/>
          <w:szCs w:val="28"/>
        </w:rPr>
        <w:t>гласно</w:t>
      </w:r>
      <w:r w:rsidRPr="00664592">
        <w:rPr>
          <w:sz w:val="28"/>
          <w:szCs w:val="28"/>
        </w:rPr>
        <w:t xml:space="preserve"> приложениям</w:t>
      </w:r>
      <w:r>
        <w:rPr>
          <w:sz w:val="28"/>
          <w:szCs w:val="28"/>
        </w:rPr>
        <w:t xml:space="preserve">  1, 4, 5</w:t>
      </w:r>
      <w:r w:rsidRPr="00664592">
        <w:rPr>
          <w:sz w:val="28"/>
          <w:szCs w:val="28"/>
        </w:rPr>
        <w:t>, 7, 9</w:t>
      </w:r>
      <w:r>
        <w:rPr>
          <w:sz w:val="28"/>
          <w:szCs w:val="28"/>
        </w:rPr>
        <w:t xml:space="preserve">, 11, 12 </w:t>
      </w:r>
      <w:r w:rsidRPr="00664592">
        <w:rPr>
          <w:sz w:val="28"/>
          <w:szCs w:val="28"/>
        </w:rPr>
        <w:t>к настоящему Решению.</w:t>
      </w:r>
    </w:p>
    <w:p w:rsidR="001201B9" w:rsidRDefault="001201B9" w:rsidP="001201B9">
      <w:pPr>
        <w:ind w:left="720"/>
        <w:jc w:val="both"/>
        <w:rPr>
          <w:sz w:val="28"/>
          <w:szCs w:val="28"/>
        </w:rPr>
      </w:pPr>
    </w:p>
    <w:p w:rsidR="006167A4" w:rsidRPr="001201B9" w:rsidRDefault="006167A4" w:rsidP="001201B9">
      <w:pPr>
        <w:numPr>
          <w:ilvl w:val="0"/>
          <w:numId w:val="5"/>
        </w:numPr>
        <w:jc w:val="both"/>
        <w:rPr>
          <w:sz w:val="28"/>
          <w:szCs w:val="28"/>
        </w:rPr>
      </w:pPr>
      <w:r w:rsidRPr="001201B9">
        <w:rPr>
          <w:sz w:val="28"/>
          <w:szCs w:val="28"/>
        </w:rPr>
        <w:t xml:space="preserve">Настоящее Решение подлежит официальному опубликованию и  вступает в силу с 1 </w:t>
      </w:r>
      <w:r w:rsidR="009775B5" w:rsidRPr="001201B9">
        <w:rPr>
          <w:sz w:val="28"/>
          <w:szCs w:val="28"/>
        </w:rPr>
        <w:t>апреля</w:t>
      </w:r>
      <w:r w:rsidRPr="001201B9">
        <w:rPr>
          <w:sz w:val="28"/>
          <w:szCs w:val="28"/>
        </w:rPr>
        <w:t xml:space="preserve"> 201</w:t>
      </w:r>
      <w:r w:rsidR="004D2B04" w:rsidRPr="001201B9">
        <w:rPr>
          <w:sz w:val="28"/>
          <w:szCs w:val="28"/>
        </w:rPr>
        <w:t>7</w:t>
      </w:r>
      <w:r w:rsidRPr="001201B9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6167A4" w:rsidRPr="00921612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484669" w:rsidRPr="00F21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84669" w:rsidRPr="00921612" w:rsidRDefault="00A16DA4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Председатель сельского Совета депутатов</w:t>
            </w:r>
          </w:p>
          <w:p w:rsidR="00921612" w:rsidRPr="00921612" w:rsidRDefault="0092161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92161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Л.Н.Михеева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669" w:rsidRPr="00921612" w:rsidRDefault="00484669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446CD7" w:rsidRPr="00921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921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861" w:rsidRPr="00921612">
              <w:rPr>
                <w:rFonts w:ascii="Times New Roman" w:hAnsi="Times New Roman"/>
                <w:sz w:val="28"/>
                <w:szCs w:val="28"/>
              </w:rPr>
              <w:t>Вороговского сельсовета</w:t>
            </w: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F2123C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М.П.Пшеничников</w:t>
            </w:r>
          </w:p>
          <w:p w:rsidR="00484669" w:rsidRPr="00F2123C" w:rsidRDefault="00484669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338E" w:rsidRPr="00F2123C" w:rsidRDefault="0088338E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4669" w:rsidRPr="00F2123C" w:rsidRDefault="00484669" w:rsidP="00704629">
            <w:pPr>
              <w:pStyle w:val="af6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EDD" w:rsidRPr="00F2123C" w:rsidRDefault="00993EDD" w:rsidP="006167A4">
      <w:pPr>
        <w:tabs>
          <w:tab w:val="left" w:pos="500"/>
        </w:tabs>
        <w:jc w:val="center"/>
      </w:pPr>
    </w:p>
    <w:sectPr w:rsidR="00993EDD" w:rsidRPr="00F2123C" w:rsidSect="001201B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709" w:right="805" w:bottom="426" w:left="1843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BD9" w:rsidRDefault="002E5BD9">
      <w:r>
        <w:separator/>
      </w:r>
    </w:p>
  </w:endnote>
  <w:endnote w:type="continuationSeparator" w:id="1">
    <w:p w:rsidR="002E5BD9" w:rsidRDefault="002E5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6042">
      <w:rPr>
        <w:rStyle w:val="aa"/>
        <w:noProof/>
      </w:rPr>
      <w:t>2</w: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BD9" w:rsidRDefault="002E5BD9">
      <w:r>
        <w:separator/>
      </w:r>
    </w:p>
  </w:footnote>
  <w:footnote w:type="continuationSeparator" w:id="1">
    <w:p w:rsidR="002E5BD9" w:rsidRDefault="002E5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 w:rsidP="004F52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72355"/>
    <w:multiLevelType w:val="hybridMultilevel"/>
    <w:tmpl w:val="FE58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7FE4"/>
    <w:multiLevelType w:val="hybridMultilevel"/>
    <w:tmpl w:val="E46828EE"/>
    <w:lvl w:ilvl="0" w:tplc="8C843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5D1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GrammaticalErrors/>
  <w:activeWritingStyle w:appName="MSWord" w:lang="ru-RU" w:vendorID="1" w:dllVersion="512" w:checkStyle="0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0F"/>
    <w:rsid w:val="000008BC"/>
    <w:rsid w:val="000012A3"/>
    <w:rsid w:val="000014B7"/>
    <w:rsid w:val="00001E86"/>
    <w:rsid w:val="00002436"/>
    <w:rsid w:val="0000298C"/>
    <w:rsid w:val="00002E34"/>
    <w:rsid w:val="0000309D"/>
    <w:rsid w:val="00004178"/>
    <w:rsid w:val="00004276"/>
    <w:rsid w:val="00004293"/>
    <w:rsid w:val="00004723"/>
    <w:rsid w:val="0000528C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E77"/>
    <w:rsid w:val="000112A1"/>
    <w:rsid w:val="00011545"/>
    <w:rsid w:val="00011CE6"/>
    <w:rsid w:val="00011E9A"/>
    <w:rsid w:val="00012462"/>
    <w:rsid w:val="00012D55"/>
    <w:rsid w:val="00012F0B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BEC"/>
    <w:rsid w:val="00015EA7"/>
    <w:rsid w:val="0001686C"/>
    <w:rsid w:val="00016B64"/>
    <w:rsid w:val="0001737E"/>
    <w:rsid w:val="0001763D"/>
    <w:rsid w:val="00017BB0"/>
    <w:rsid w:val="00020089"/>
    <w:rsid w:val="00020990"/>
    <w:rsid w:val="0002133E"/>
    <w:rsid w:val="00021430"/>
    <w:rsid w:val="00021B9F"/>
    <w:rsid w:val="00021E9F"/>
    <w:rsid w:val="000226D0"/>
    <w:rsid w:val="00023406"/>
    <w:rsid w:val="00023CD6"/>
    <w:rsid w:val="0002416B"/>
    <w:rsid w:val="00024228"/>
    <w:rsid w:val="00024629"/>
    <w:rsid w:val="00024C0A"/>
    <w:rsid w:val="00024E2E"/>
    <w:rsid w:val="00025030"/>
    <w:rsid w:val="0002512E"/>
    <w:rsid w:val="0002572A"/>
    <w:rsid w:val="00025779"/>
    <w:rsid w:val="000272A3"/>
    <w:rsid w:val="000272E6"/>
    <w:rsid w:val="000275A3"/>
    <w:rsid w:val="00027F90"/>
    <w:rsid w:val="00027FE0"/>
    <w:rsid w:val="00030059"/>
    <w:rsid w:val="0003048C"/>
    <w:rsid w:val="00030534"/>
    <w:rsid w:val="00031B0C"/>
    <w:rsid w:val="00032071"/>
    <w:rsid w:val="00032178"/>
    <w:rsid w:val="00032222"/>
    <w:rsid w:val="000325AF"/>
    <w:rsid w:val="000340A1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3AE"/>
    <w:rsid w:val="000414CE"/>
    <w:rsid w:val="00041B0E"/>
    <w:rsid w:val="00041D23"/>
    <w:rsid w:val="0004323B"/>
    <w:rsid w:val="00043BCD"/>
    <w:rsid w:val="00043E12"/>
    <w:rsid w:val="00043E59"/>
    <w:rsid w:val="000446D4"/>
    <w:rsid w:val="00044C38"/>
    <w:rsid w:val="0004620D"/>
    <w:rsid w:val="0004647C"/>
    <w:rsid w:val="000466C9"/>
    <w:rsid w:val="00046978"/>
    <w:rsid w:val="00046990"/>
    <w:rsid w:val="000502D0"/>
    <w:rsid w:val="000506AB"/>
    <w:rsid w:val="00050A45"/>
    <w:rsid w:val="00050E3A"/>
    <w:rsid w:val="000516AB"/>
    <w:rsid w:val="0005209E"/>
    <w:rsid w:val="00052E5F"/>
    <w:rsid w:val="0005340A"/>
    <w:rsid w:val="00053C88"/>
    <w:rsid w:val="000546EF"/>
    <w:rsid w:val="000546F1"/>
    <w:rsid w:val="00054B2A"/>
    <w:rsid w:val="0005525D"/>
    <w:rsid w:val="000556A5"/>
    <w:rsid w:val="000565BD"/>
    <w:rsid w:val="0005685F"/>
    <w:rsid w:val="00056B7A"/>
    <w:rsid w:val="00056FB0"/>
    <w:rsid w:val="00057AFD"/>
    <w:rsid w:val="00060D54"/>
    <w:rsid w:val="00061005"/>
    <w:rsid w:val="00061105"/>
    <w:rsid w:val="00061195"/>
    <w:rsid w:val="00061233"/>
    <w:rsid w:val="0006123A"/>
    <w:rsid w:val="000614BA"/>
    <w:rsid w:val="00061C24"/>
    <w:rsid w:val="00061E7B"/>
    <w:rsid w:val="00061F7F"/>
    <w:rsid w:val="00062286"/>
    <w:rsid w:val="00062513"/>
    <w:rsid w:val="00063164"/>
    <w:rsid w:val="00063344"/>
    <w:rsid w:val="000642E4"/>
    <w:rsid w:val="000642F4"/>
    <w:rsid w:val="000644E4"/>
    <w:rsid w:val="00064B47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37C"/>
    <w:rsid w:val="000709E3"/>
    <w:rsid w:val="000710BC"/>
    <w:rsid w:val="000711C3"/>
    <w:rsid w:val="0007185A"/>
    <w:rsid w:val="00071894"/>
    <w:rsid w:val="00071A0E"/>
    <w:rsid w:val="00071E0D"/>
    <w:rsid w:val="0007249C"/>
    <w:rsid w:val="00072D97"/>
    <w:rsid w:val="000733D4"/>
    <w:rsid w:val="000734AD"/>
    <w:rsid w:val="00073626"/>
    <w:rsid w:val="00073A55"/>
    <w:rsid w:val="00073C5E"/>
    <w:rsid w:val="000741D9"/>
    <w:rsid w:val="00074449"/>
    <w:rsid w:val="0007466E"/>
    <w:rsid w:val="00074AFF"/>
    <w:rsid w:val="000765CA"/>
    <w:rsid w:val="00076D4F"/>
    <w:rsid w:val="0007783A"/>
    <w:rsid w:val="00077D91"/>
    <w:rsid w:val="000800AA"/>
    <w:rsid w:val="0008057A"/>
    <w:rsid w:val="0008095E"/>
    <w:rsid w:val="00080A77"/>
    <w:rsid w:val="00081446"/>
    <w:rsid w:val="00081B44"/>
    <w:rsid w:val="00081C4C"/>
    <w:rsid w:val="00081D8B"/>
    <w:rsid w:val="000822BC"/>
    <w:rsid w:val="0008233F"/>
    <w:rsid w:val="00082775"/>
    <w:rsid w:val="0008285F"/>
    <w:rsid w:val="0008326C"/>
    <w:rsid w:val="00083BEF"/>
    <w:rsid w:val="00084964"/>
    <w:rsid w:val="00084C17"/>
    <w:rsid w:val="0008539B"/>
    <w:rsid w:val="00085AC3"/>
    <w:rsid w:val="00086753"/>
    <w:rsid w:val="00086B2B"/>
    <w:rsid w:val="0008792E"/>
    <w:rsid w:val="0009007E"/>
    <w:rsid w:val="000905EA"/>
    <w:rsid w:val="00090907"/>
    <w:rsid w:val="000909DF"/>
    <w:rsid w:val="00090A83"/>
    <w:rsid w:val="00090E40"/>
    <w:rsid w:val="000913AA"/>
    <w:rsid w:val="00092343"/>
    <w:rsid w:val="0009266F"/>
    <w:rsid w:val="00092ED0"/>
    <w:rsid w:val="000932E4"/>
    <w:rsid w:val="00093A09"/>
    <w:rsid w:val="00093F37"/>
    <w:rsid w:val="00094A21"/>
    <w:rsid w:val="00094A54"/>
    <w:rsid w:val="00094C3B"/>
    <w:rsid w:val="00094D33"/>
    <w:rsid w:val="00094EB8"/>
    <w:rsid w:val="000950CF"/>
    <w:rsid w:val="00095951"/>
    <w:rsid w:val="000959F3"/>
    <w:rsid w:val="0009602A"/>
    <w:rsid w:val="000963AD"/>
    <w:rsid w:val="000970EF"/>
    <w:rsid w:val="000976F6"/>
    <w:rsid w:val="0009785A"/>
    <w:rsid w:val="000A014C"/>
    <w:rsid w:val="000A22F7"/>
    <w:rsid w:val="000A2929"/>
    <w:rsid w:val="000A2B31"/>
    <w:rsid w:val="000A2F21"/>
    <w:rsid w:val="000A30A6"/>
    <w:rsid w:val="000A35D9"/>
    <w:rsid w:val="000A368E"/>
    <w:rsid w:val="000A454F"/>
    <w:rsid w:val="000A46D6"/>
    <w:rsid w:val="000A4C1C"/>
    <w:rsid w:val="000A4EAD"/>
    <w:rsid w:val="000A5D5D"/>
    <w:rsid w:val="000A665B"/>
    <w:rsid w:val="000A77A4"/>
    <w:rsid w:val="000A7D62"/>
    <w:rsid w:val="000B0221"/>
    <w:rsid w:val="000B1159"/>
    <w:rsid w:val="000B116D"/>
    <w:rsid w:val="000B16C9"/>
    <w:rsid w:val="000B2920"/>
    <w:rsid w:val="000B38E0"/>
    <w:rsid w:val="000B3931"/>
    <w:rsid w:val="000B3D37"/>
    <w:rsid w:val="000B46E4"/>
    <w:rsid w:val="000B4933"/>
    <w:rsid w:val="000B4A21"/>
    <w:rsid w:val="000B4BE5"/>
    <w:rsid w:val="000B51F5"/>
    <w:rsid w:val="000B5EA5"/>
    <w:rsid w:val="000B7EAC"/>
    <w:rsid w:val="000C031A"/>
    <w:rsid w:val="000C038F"/>
    <w:rsid w:val="000C05B9"/>
    <w:rsid w:val="000C0B81"/>
    <w:rsid w:val="000C195B"/>
    <w:rsid w:val="000C1DF1"/>
    <w:rsid w:val="000C2403"/>
    <w:rsid w:val="000C2C9A"/>
    <w:rsid w:val="000C31B4"/>
    <w:rsid w:val="000C413B"/>
    <w:rsid w:val="000C4413"/>
    <w:rsid w:val="000C4846"/>
    <w:rsid w:val="000C48CC"/>
    <w:rsid w:val="000C4EE5"/>
    <w:rsid w:val="000C50FF"/>
    <w:rsid w:val="000C5272"/>
    <w:rsid w:val="000C5528"/>
    <w:rsid w:val="000C5DDE"/>
    <w:rsid w:val="000C68D3"/>
    <w:rsid w:val="000C6E32"/>
    <w:rsid w:val="000C74F3"/>
    <w:rsid w:val="000C7AE0"/>
    <w:rsid w:val="000D001E"/>
    <w:rsid w:val="000D0EAA"/>
    <w:rsid w:val="000D0F91"/>
    <w:rsid w:val="000D1201"/>
    <w:rsid w:val="000D1DE8"/>
    <w:rsid w:val="000D2446"/>
    <w:rsid w:val="000D2B20"/>
    <w:rsid w:val="000D4031"/>
    <w:rsid w:val="000D41F9"/>
    <w:rsid w:val="000D4874"/>
    <w:rsid w:val="000D4A36"/>
    <w:rsid w:val="000D4D90"/>
    <w:rsid w:val="000D4E76"/>
    <w:rsid w:val="000D5076"/>
    <w:rsid w:val="000D525A"/>
    <w:rsid w:val="000D56B2"/>
    <w:rsid w:val="000D59FB"/>
    <w:rsid w:val="000D5E18"/>
    <w:rsid w:val="000D601A"/>
    <w:rsid w:val="000D6179"/>
    <w:rsid w:val="000D6541"/>
    <w:rsid w:val="000D66BA"/>
    <w:rsid w:val="000D730B"/>
    <w:rsid w:val="000D7DA1"/>
    <w:rsid w:val="000D7EAA"/>
    <w:rsid w:val="000E0511"/>
    <w:rsid w:val="000E1A05"/>
    <w:rsid w:val="000E1B14"/>
    <w:rsid w:val="000E373D"/>
    <w:rsid w:val="000E38D1"/>
    <w:rsid w:val="000E4B1E"/>
    <w:rsid w:val="000E4DD9"/>
    <w:rsid w:val="000E4F5D"/>
    <w:rsid w:val="000E5561"/>
    <w:rsid w:val="000E6A43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357B"/>
    <w:rsid w:val="000F3810"/>
    <w:rsid w:val="000F3D1A"/>
    <w:rsid w:val="000F515C"/>
    <w:rsid w:val="000F5499"/>
    <w:rsid w:val="000F54D1"/>
    <w:rsid w:val="000F66E6"/>
    <w:rsid w:val="000F688B"/>
    <w:rsid w:val="000F6B2D"/>
    <w:rsid w:val="000F77D6"/>
    <w:rsid w:val="000F78A5"/>
    <w:rsid w:val="000F7E1B"/>
    <w:rsid w:val="00100010"/>
    <w:rsid w:val="001001A8"/>
    <w:rsid w:val="001008DD"/>
    <w:rsid w:val="00100AFF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07E98"/>
    <w:rsid w:val="001102AF"/>
    <w:rsid w:val="00110A43"/>
    <w:rsid w:val="00110C23"/>
    <w:rsid w:val="0011137C"/>
    <w:rsid w:val="0011182B"/>
    <w:rsid w:val="00111BC3"/>
    <w:rsid w:val="00112360"/>
    <w:rsid w:val="001123FC"/>
    <w:rsid w:val="00112452"/>
    <w:rsid w:val="00112D6D"/>
    <w:rsid w:val="001134BA"/>
    <w:rsid w:val="0011355E"/>
    <w:rsid w:val="001137EB"/>
    <w:rsid w:val="001147A9"/>
    <w:rsid w:val="00114B4F"/>
    <w:rsid w:val="00114E22"/>
    <w:rsid w:val="001156C8"/>
    <w:rsid w:val="001158FB"/>
    <w:rsid w:val="00115F69"/>
    <w:rsid w:val="00116951"/>
    <w:rsid w:val="00117568"/>
    <w:rsid w:val="00117BEA"/>
    <w:rsid w:val="00117D8D"/>
    <w:rsid w:val="001201B9"/>
    <w:rsid w:val="00120D61"/>
    <w:rsid w:val="00121177"/>
    <w:rsid w:val="00121300"/>
    <w:rsid w:val="00121480"/>
    <w:rsid w:val="001217A0"/>
    <w:rsid w:val="00121F53"/>
    <w:rsid w:val="00122B21"/>
    <w:rsid w:val="00122FAD"/>
    <w:rsid w:val="001237FB"/>
    <w:rsid w:val="00123DF6"/>
    <w:rsid w:val="0012479F"/>
    <w:rsid w:val="00124FF6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54A"/>
    <w:rsid w:val="001326C2"/>
    <w:rsid w:val="0013286C"/>
    <w:rsid w:val="00133FDB"/>
    <w:rsid w:val="0013441A"/>
    <w:rsid w:val="00134D9B"/>
    <w:rsid w:val="00135143"/>
    <w:rsid w:val="0013573A"/>
    <w:rsid w:val="001357BC"/>
    <w:rsid w:val="001357FF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389C"/>
    <w:rsid w:val="00144E5A"/>
    <w:rsid w:val="00144E61"/>
    <w:rsid w:val="00144FDB"/>
    <w:rsid w:val="00145662"/>
    <w:rsid w:val="00145FA1"/>
    <w:rsid w:val="001464CB"/>
    <w:rsid w:val="001468A7"/>
    <w:rsid w:val="00147307"/>
    <w:rsid w:val="001504D7"/>
    <w:rsid w:val="0015058C"/>
    <w:rsid w:val="001532F7"/>
    <w:rsid w:val="0015331B"/>
    <w:rsid w:val="00153401"/>
    <w:rsid w:val="001538F0"/>
    <w:rsid w:val="00153B4C"/>
    <w:rsid w:val="00154202"/>
    <w:rsid w:val="0015487B"/>
    <w:rsid w:val="001552C3"/>
    <w:rsid w:val="0015534D"/>
    <w:rsid w:val="00156606"/>
    <w:rsid w:val="0015671A"/>
    <w:rsid w:val="001568B5"/>
    <w:rsid w:val="00156AC6"/>
    <w:rsid w:val="001570EA"/>
    <w:rsid w:val="0015725F"/>
    <w:rsid w:val="001600C5"/>
    <w:rsid w:val="00160A95"/>
    <w:rsid w:val="00160E77"/>
    <w:rsid w:val="001614D6"/>
    <w:rsid w:val="00161776"/>
    <w:rsid w:val="00161F19"/>
    <w:rsid w:val="00162366"/>
    <w:rsid w:val="00162928"/>
    <w:rsid w:val="00162CF5"/>
    <w:rsid w:val="00162F8C"/>
    <w:rsid w:val="0016303F"/>
    <w:rsid w:val="001630B4"/>
    <w:rsid w:val="00163532"/>
    <w:rsid w:val="00163737"/>
    <w:rsid w:val="0016445A"/>
    <w:rsid w:val="00165259"/>
    <w:rsid w:val="00165311"/>
    <w:rsid w:val="00165377"/>
    <w:rsid w:val="00166CD5"/>
    <w:rsid w:val="00167069"/>
    <w:rsid w:val="00167D38"/>
    <w:rsid w:val="00167DBE"/>
    <w:rsid w:val="001701B1"/>
    <w:rsid w:val="001703E7"/>
    <w:rsid w:val="001707E3"/>
    <w:rsid w:val="00170807"/>
    <w:rsid w:val="0017107B"/>
    <w:rsid w:val="00171150"/>
    <w:rsid w:val="001724B2"/>
    <w:rsid w:val="00172B35"/>
    <w:rsid w:val="00172F2C"/>
    <w:rsid w:val="00173185"/>
    <w:rsid w:val="001734C5"/>
    <w:rsid w:val="00173EBC"/>
    <w:rsid w:val="00174094"/>
    <w:rsid w:val="00177A55"/>
    <w:rsid w:val="00177B28"/>
    <w:rsid w:val="00180033"/>
    <w:rsid w:val="0018009E"/>
    <w:rsid w:val="001809BF"/>
    <w:rsid w:val="00182157"/>
    <w:rsid w:val="00182300"/>
    <w:rsid w:val="00182843"/>
    <w:rsid w:val="00183249"/>
    <w:rsid w:val="00183969"/>
    <w:rsid w:val="00183B5C"/>
    <w:rsid w:val="00184185"/>
    <w:rsid w:val="00184319"/>
    <w:rsid w:val="00184573"/>
    <w:rsid w:val="0018498A"/>
    <w:rsid w:val="00184F02"/>
    <w:rsid w:val="001858EF"/>
    <w:rsid w:val="00185E06"/>
    <w:rsid w:val="00185E31"/>
    <w:rsid w:val="00186057"/>
    <w:rsid w:val="001863C0"/>
    <w:rsid w:val="001868B6"/>
    <w:rsid w:val="00186B70"/>
    <w:rsid w:val="00186E92"/>
    <w:rsid w:val="001870C1"/>
    <w:rsid w:val="00187E60"/>
    <w:rsid w:val="001901D4"/>
    <w:rsid w:val="001903DA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9C0"/>
    <w:rsid w:val="00194A4B"/>
    <w:rsid w:val="0019545D"/>
    <w:rsid w:val="0019565C"/>
    <w:rsid w:val="001963F3"/>
    <w:rsid w:val="00196569"/>
    <w:rsid w:val="0019668B"/>
    <w:rsid w:val="00197586"/>
    <w:rsid w:val="001A0361"/>
    <w:rsid w:val="001A0931"/>
    <w:rsid w:val="001A1033"/>
    <w:rsid w:val="001A20D1"/>
    <w:rsid w:val="001A2F41"/>
    <w:rsid w:val="001A351A"/>
    <w:rsid w:val="001A3FC2"/>
    <w:rsid w:val="001A455E"/>
    <w:rsid w:val="001A4732"/>
    <w:rsid w:val="001A49E2"/>
    <w:rsid w:val="001A4D1D"/>
    <w:rsid w:val="001A54D4"/>
    <w:rsid w:val="001A57AF"/>
    <w:rsid w:val="001A5A87"/>
    <w:rsid w:val="001A5E40"/>
    <w:rsid w:val="001A6ADA"/>
    <w:rsid w:val="001A7EDB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3FBE"/>
    <w:rsid w:val="001B418F"/>
    <w:rsid w:val="001B462B"/>
    <w:rsid w:val="001B53ED"/>
    <w:rsid w:val="001B5F50"/>
    <w:rsid w:val="001B7298"/>
    <w:rsid w:val="001B733B"/>
    <w:rsid w:val="001B7393"/>
    <w:rsid w:val="001B7AEA"/>
    <w:rsid w:val="001C0595"/>
    <w:rsid w:val="001C08DB"/>
    <w:rsid w:val="001C2FCE"/>
    <w:rsid w:val="001C3F7C"/>
    <w:rsid w:val="001C3FB5"/>
    <w:rsid w:val="001C4367"/>
    <w:rsid w:val="001C4514"/>
    <w:rsid w:val="001C451D"/>
    <w:rsid w:val="001C4622"/>
    <w:rsid w:val="001C5208"/>
    <w:rsid w:val="001C5323"/>
    <w:rsid w:val="001C67D7"/>
    <w:rsid w:val="001C6EA2"/>
    <w:rsid w:val="001D0027"/>
    <w:rsid w:val="001D091F"/>
    <w:rsid w:val="001D09E1"/>
    <w:rsid w:val="001D0E87"/>
    <w:rsid w:val="001D1393"/>
    <w:rsid w:val="001D14AC"/>
    <w:rsid w:val="001D1584"/>
    <w:rsid w:val="001D260B"/>
    <w:rsid w:val="001D3635"/>
    <w:rsid w:val="001D4E62"/>
    <w:rsid w:val="001D53A3"/>
    <w:rsid w:val="001D60D1"/>
    <w:rsid w:val="001D6F51"/>
    <w:rsid w:val="001D6FC5"/>
    <w:rsid w:val="001D7344"/>
    <w:rsid w:val="001D76FC"/>
    <w:rsid w:val="001D78D2"/>
    <w:rsid w:val="001D79CA"/>
    <w:rsid w:val="001D7F9F"/>
    <w:rsid w:val="001E0239"/>
    <w:rsid w:val="001E0EEC"/>
    <w:rsid w:val="001E0F25"/>
    <w:rsid w:val="001E1471"/>
    <w:rsid w:val="001E1644"/>
    <w:rsid w:val="001E16E2"/>
    <w:rsid w:val="001E27BD"/>
    <w:rsid w:val="001E3902"/>
    <w:rsid w:val="001E39B6"/>
    <w:rsid w:val="001E3EEE"/>
    <w:rsid w:val="001E4871"/>
    <w:rsid w:val="001E5D52"/>
    <w:rsid w:val="001E616B"/>
    <w:rsid w:val="001E645F"/>
    <w:rsid w:val="001E6B5D"/>
    <w:rsid w:val="001E6E95"/>
    <w:rsid w:val="001E7DEA"/>
    <w:rsid w:val="001F01FF"/>
    <w:rsid w:val="001F04E8"/>
    <w:rsid w:val="001F051F"/>
    <w:rsid w:val="001F052B"/>
    <w:rsid w:val="001F19F5"/>
    <w:rsid w:val="001F1ECB"/>
    <w:rsid w:val="001F2DD5"/>
    <w:rsid w:val="001F32F4"/>
    <w:rsid w:val="001F368B"/>
    <w:rsid w:val="001F3D15"/>
    <w:rsid w:val="001F4395"/>
    <w:rsid w:val="001F472C"/>
    <w:rsid w:val="001F49DF"/>
    <w:rsid w:val="001F4C86"/>
    <w:rsid w:val="001F555D"/>
    <w:rsid w:val="001F6288"/>
    <w:rsid w:val="001F652A"/>
    <w:rsid w:val="001F6B3B"/>
    <w:rsid w:val="001F6C0B"/>
    <w:rsid w:val="001F77B5"/>
    <w:rsid w:val="001F792C"/>
    <w:rsid w:val="00200BA4"/>
    <w:rsid w:val="00201BC0"/>
    <w:rsid w:val="00202129"/>
    <w:rsid w:val="002026C0"/>
    <w:rsid w:val="0020278B"/>
    <w:rsid w:val="002038E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1CE"/>
    <w:rsid w:val="00211545"/>
    <w:rsid w:val="00211DD1"/>
    <w:rsid w:val="00212192"/>
    <w:rsid w:val="00212B56"/>
    <w:rsid w:val="002133D2"/>
    <w:rsid w:val="002145E2"/>
    <w:rsid w:val="002147B2"/>
    <w:rsid w:val="00214CBB"/>
    <w:rsid w:val="00214E18"/>
    <w:rsid w:val="00215A18"/>
    <w:rsid w:val="00216361"/>
    <w:rsid w:val="00216AAA"/>
    <w:rsid w:val="00217870"/>
    <w:rsid w:val="00217A69"/>
    <w:rsid w:val="00217AD3"/>
    <w:rsid w:val="002203BF"/>
    <w:rsid w:val="0022060F"/>
    <w:rsid w:val="00220737"/>
    <w:rsid w:val="002209A7"/>
    <w:rsid w:val="0022118F"/>
    <w:rsid w:val="00221B83"/>
    <w:rsid w:val="00221D3A"/>
    <w:rsid w:val="00221DF3"/>
    <w:rsid w:val="002231CD"/>
    <w:rsid w:val="002234E9"/>
    <w:rsid w:val="00223F87"/>
    <w:rsid w:val="00224065"/>
    <w:rsid w:val="00224256"/>
    <w:rsid w:val="002248D0"/>
    <w:rsid w:val="00224D69"/>
    <w:rsid w:val="0022527D"/>
    <w:rsid w:val="00225612"/>
    <w:rsid w:val="00225685"/>
    <w:rsid w:val="002303B4"/>
    <w:rsid w:val="002311DC"/>
    <w:rsid w:val="0023139A"/>
    <w:rsid w:val="002320BF"/>
    <w:rsid w:val="00232979"/>
    <w:rsid w:val="00233A32"/>
    <w:rsid w:val="00233DD4"/>
    <w:rsid w:val="00234312"/>
    <w:rsid w:val="0023439A"/>
    <w:rsid w:val="002344B4"/>
    <w:rsid w:val="00234744"/>
    <w:rsid w:val="00234CE2"/>
    <w:rsid w:val="00235152"/>
    <w:rsid w:val="00235287"/>
    <w:rsid w:val="00235298"/>
    <w:rsid w:val="00236258"/>
    <w:rsid w:val="0023634E"/>
    <w:rsid w:val="00236F8A"/>
    <w:rsid w:val="00237527"/>
    <w:rsid w:val="00237FD1"/>
    <w:rsid w:val="0024071E"/>
    <w:rsid w:val="0024179A"/>
    <w:rsid w:val="002424B0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314"/>
    <w:rsid w:val="0024596A"/>
    <w:rsid w:val="00245B5F"/>
    <w:rsid w:val="00245F42"/>
    <w:rsid w:val="002462BD"/>
    <w:rsid w:val="00246BE9"/>
    <w:rsid w:val="00247413"/>
    <w:rsid w:val="002478AE"/>
    <w:rsid w:val="00247C85"/>
    <w:rsid w:val="00247D71"/>
    <w:rsid w:val="00250A6F"/>
    <w:rsid w:val="00250CB2"/>
    <w:rsid w:val="00250FAC"/>
    <w:rsid w:val="00251449"/>
    <w:rsid w:val="00252766"/>
    <w:rsid w:val="0025276F"/>
    <w:rsid w:val="00252937"/>
    <w:rsid w:val="00252D13"/>
    <w:rsid w:val="0025301E"/>
    <w:rsid w:val="00253C1D"/>
    <w:rsid w:val="0025516E"/>
    <w:rsid w:val="00255331"/>
    <w:rsid w:val="00255A85"/>
    <w:rsid w:val="00255E79"/>
    <w:rsid w:val="002564EE"/>
    <w:rsid w:val="002566B9"/>
    <w:rsid w:val="0025702D"/>
    <w:rsid w:val="0025708D"/>
    <w:rsid w:val="00257C33"/>
    <w:rsid w:val="00257FBD"/>
    <w:rsid w:val="00260244"/>
    <w:rsid w:val="00260690"/>
    <w:rsid w:val="0026121B"/>
    <w:rsid w:val="00261307"/>
    <w:rsid w:val="00261ACB"/>
    <w:rsid w:val="00261ED4"/>
    <w:rsid w:val="0026226F"/>
    <w:rsid w:val="00262739"/>
    <w:rsid w:val="002628C3"/>
    <w:rsid w:val="00262D80"/>
    <w:rsid w:val="00263044"/>
    <w:rsid w:val="002636B0"/>
    <w:rsid w:val="002638AE"/>
    <w:rsid w:val="00263BAC"/>
    <w:rsid w:val="002640B1"/>
    <w:rsid w:val="002640E5"/>
    <w:rsid w:val="0026434A"/>
    <w:rsid w:val="002648A3"/>
    <w:rsid w:val="00264A80"/>
    <w:rsid w:val="00264BA6"/>
    <w:rsid w:val="00264FF2"/>
    <w:rsid w:val="00264FFE"/>
    <w:rsid w:val="00265994"/>
    <w:rsid w:val="00265DB0"/>
    <w:rsid w:val="002673C9"/>
    <w:rsid w:val="002673E6"/>
    <w:rsid w:val="00267CA1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4489"/>
    <w:rsid w:val="002747CF"/>
    <w:rsid w:val="002747DB"/>
    <w:rsid w:val="00274813"/>
    <w:rsid w:val="00274BC3"/>
    <w:rsid w:val="00274CFD"/>
    <w:rsid w:val="00275200"/>
    <w:rsid w:val="002752D3"/>
    <w:rsid w:val="00275C22"/>
    <w:rsid w:val="002776D2"/>
    <w:rsid w:val="00277BBE"/>
    <w:rsid w:val="00277F69"/>
    <w:rsid w:val="00280510"/>
    <w:rsid w:val="00281046"/>
    <w:rsid w:val="00282623"/>
    <w:rsid w:val="002829EE"/>
    <w:rsid w:val="00282B87"/>
    <w:rsid w:val="00282B8E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583F"/>
    <w:rsid w:val="00285D12"/>
    <w:rsid w:val="002861C9"/>
    <w:rsid w:val="00286AF8"/>
    <w:rsid w:val="00290F5F"/>
    <w:rsid w:val="0029124F"/>
    <w:rsid w:val="00291D6C"/>
    <w:rsid w:val="00292269"/>
    <w:rsid w:val="002926B0"/>
    <w:rsid w:val="00293611"/>
    <w:rsid w:val="002940A2"/>
    <w:rsid w:val="002945B9"/>
    <w:rsid w:val="00294AC3"/>
    <w:rsid w:val="00295360"/>
    <w:rsid w:val="0029591B"/>
    <w:rsid w:val="00296781"/>
    <w:rsid w:val="00296AE5"/>
    <w:rsid w:val="00296B8B"/>
    <w:rsid w:val="00297307"/>
    <w:rsid w:val="002A0136"/>
    <w:rsid w:val="002A09AE"/>
    <w:rsid w:val="002A0A39"/>
    <w:rsid w:val="002A0C92"/>
    <w:rsid w:val="002A0F4E"/>
    <w:rsid w:val="002A1218"/>
    <w:rsid w:val="002A1960"/>
    <w:rsid w:val="002A1E37"/>
    <w:rsid w:val="002A2560"/>
    <w:rsid w:val="002A2BC4"/>
    <w:rsid w:val="002A2E42"/>
    <w:rsid w:val="002A318E"/>
    <w:rsid w:val="002A3433"/>
    <w:rsid w:val="002A38E0"/>
    <w:rsid w:val="002A496E"/>
    <w:rsid w:val="002A4C78"/>
    <w:rsid w:val="002A4D43"/>
    <w:rsid w:val="002A4F1C"/>
    <w:rsid w:val="002A4F4E"/>
    <w:rsid w:val="002A56B0"/>
    <w:rsid w:val="002A56D0"/>
    <w:rsid w:val="002A5A3E"/>
    <w:rsid w:val="002A5F8C"/>
    <w:rsid w:val="002A6741"/>
    <w:rsid w:val="002A6BCA"/>
    <w:rsid w:val="002A7A33"/>
    <w:rsid w:val="002B13CE"/>
    <w:rsid w:val="002B1E25"/>
    <w:rsid w:val="002B1FB0"/>
    <w:rsid w:val="002B2123"/>
    <w:rsid w:val="002B287E"/>
    <w:rsid w:val="002B2C67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0FA"/>
    <w:rsid w:val="002C24AE"/>
    <w:rsid w:val="002C2EE3"/>
    <w:rsid w:val="002C2F6D"/>
    <w:rsid w:val="002C301F"/>
    <w:rsid w:val="002C312A"/>
    <w:rsid w:val="002C4723"/>
    <w:rsid w:val="002C4D0C"/>
    <w:rsid w:val="002C7241"/>
    <w:rsid w:val="002C73A7"/>
    <w:rsid w:val="002C7B80"/>
    <w:rsid w:val="002C7CAD"/>
    <w:rsid w:val="002C7FD0"/>
    <w:rsid w:val="002D032B"/>
    <w:rsid w:val="002D038F"/>
    <w:rsid w:val="002D03F2"/>
    <w:rsid w:val="002D0CB0"/>
    <w:rsid w:val="002D0F4E"/>
    <w:rsid w:val="002D13CE"/>
    <w:rsid w:val="002D2836"/>
    <w:rsid w:val="002D2A04"/>
    <w:rsid w:val="002D33BF"/>
    <w:rsid w:val="002D3E33"/>
    <w:rsid w:val="002D463B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CAA"/>
    <w:rsid w:val="002E4D7A"/>
    <w:rsid w:val="002E5042"/>
    <w:rsid w:val="002E5265"/>
    <w:rsid w:val="002E5BD9"/>
    <w:rsid w:val="002E6AC7"/>
    <w:rsid w:val="002E703D"/>
    <w:rsid w:val="002E7686"/>
    <w:rsid w:val="002E7725"/>
    <w:rsid w:val="002E78D9"/>
    <w:rsid w:val="002E7A16"/>
    <w:rsid w:val="002F081D"/>
    <w:rsid w:val="002F161C"/>
    <w:rsid w:val="002F2B15"/>
    <w:rsid w:val="002F352A"/>
    <w:rsid w:val="002F362E"/>
    <w:rsid w:val="002F3A89"/>
    <w:rsid w:val="002F3B6E"/>
    <w:rsid w:val="002F4052"/>
    <w:rsid w:val="002F45A4"/>
    <w:rsid w:val="002F4CB7"/>
    <w:rsid w:val="002F4CE1"/>
    <w:rsid w:val="002F4F8B"/>
    <w:rsid w:val="002F61F1"/>
    <w:rsid w:val="002F6394"/>
    <w:rsid w:val="002F6565"/>
    <w:rsid w:val="002F6CB5"/>
    <w:rsid w:val="002F6DF8"/>
    <w:rsid w:val="002F7295"/>
    <w:rsid w:val="002F7DEA"/>
    <w:rsid w:val="00300219"/>
    <w:rsid w:val="00300A06"/>
    <w:rsid w:val="00300FBD"/>
    <w:rsid w:val="0030104D"/>
    <w:rsid w:val="003013A0"/>
    <w:rsid w:val="00301FCE"/>
    <w:rsid w:val="0030206A"/>
    <w:rsid w:val="0030232A"/>
    <w:rsid w:val="003027E7"/>
    <w:rsid w:val="003030D8"/>
    <w:rsid w:val="003038F5"/>
    <w:rsid w:val="00304CF4"/>
    <w:rsid w:val="00304E72"/>
    <w:rsid w:val="003050F3"/>
    <w:rsid w:val="00305EC5"/>
    <w:rsid w:val="003066C3"/>
    <w:rsid w:val="00306E92"/>
    <w:rsid w:val="00306F37"/>
    <w:rsid w:val="00307600"/>
    <w:rsid w:val="00307A3D"/>
    <w:rsid w:val="00307C60"/>
    <w:rsid w:val="00310452"/>
    <w:rsid w:val="0031060A"/>
    <w:rsid w:val="00310723"/>
    <w:rsid w:val="00310F65"/>
    <w:rsid w:val="0031115A"/>
    <w:rsid w:val="003113C9"/>
    <w:rsid w:val="003116F9"/>
    <w:rsid w:val="00311FAC"/>
    <w:rsid w:val="0031247E"/>
    <w:rsid w:val="003124A1"/>
    <w:rsid w:val="003125EC"/>
    <w:rsid w:val="00313598"/>
    <w:rsid w:val="0031395C"/>
    <w:rsid w:val="00313B68"/>
    <w:rsid w:val="00313E70"/>
    <w:rsid w:val="00314D74"/>
    <w:rsid w:val="00316692"/>
    <w:rsid w:val="0031700E"/>
    <w:rsid w:val="0031724D"/>
    <w:rsid w:val="003173EB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50F"/>
    <w:rsid w:val="00324CE2"/>
    <w:rsid w:val="0032597E"/>
    <w:rsid w:val="00325C8B"/>
    <w:rsid w:val="003263A3"/>
    <w:rsid w:val="00326427"/>
    <w:rsid w:val="00330590"/>
    <w:rsid w:val="003315F7"/>
    <w:rsid w:val="00331675"/>
    <w:rsid w:val="00331F1F"/>
    <w:rsid w:val="003320A4"/>
    <w:rsid w:val="003321D4"/>
    <w:rsid w:val="00332559"/>
    <w:rsid w:val="003328FB"/>
    <w:rsid w:val="00332D04"/>
    <w:rsid w:val="0033371B"/>
    <w:rsid w:val="00333AA7"/>
    <w:rsid w:val="00334723"/>
    <w:rsid w:val="00334BDE"/>
    <w:rsid w:val="0033590E"/>
    <w:rsid w:val="00335FC1"/>
    <w:rsid w:val="00336049"/>
    <w:rsid w:val="003361A0"/>
    <w:rsid w:val="003364FE"/>
    <w:rsid w:val="00336537"/>
    <w:rsid w:val="00336AB8"/>
    <w:rsid w:val="00336DFC"/>
    <w:rsid w:val="00336FF0"/>
    <w:rsid w:val="00337061"/>
    <w:rsid w:val="00337241"/>
    <w:rsid w:val="003372F6"/>
    <w:rsid w:val="0033738F"/>
    <w:rsid w:val="003379FC"/>
    <w:rsid w:val="003400C7"/>
    <w:rsid w:val="00340636"/>
    <w:rsid w:val="00341193"/>
    <w:rsid w:val="0034155C"/>
    <w:rsid w:val="00341C3A"/>
    <w:rsid w:val="00341EED"/>
    <w:rsid w:val="00342AC3"/>
    <w:rsid w:val="003433CD"/>
    <w:rsid w:val="00343965"/>
    <w:rsid w:val="00343B04"/>
    <w:rsid w:val="003443B6"/>
    <w:rsid w:val="003446E3"/>
    <w:rsid w:val="00345A2B"/>
    <w:rsid w:val="00345FE3"/>
    <w:rsid w:val="003460C5"/>
    <w:rsid w:val="003460DF"/>
    <w:rsid w:val="00346199"/>
    <w:rsid w:val="00346784"/>
    <w:rsid w:val="003470FE"/>
    <w:rsid w:val="00347B97"/>
    <w:rsid w:val="00347D5A"/>
    <w:rsid w:val="00350CBF"/>
    <w:rsid w:val="00351158"/>
    <w:rsid w:val="00351578"/>
    <w:rsid w:val="00351C42"/>
    <w:rsid w:val="00351C6E"/>
    <w:rsid w:val="00352166"/>
    <w:rsid w:val="00352CF2"/>
    <w:rsid w:val="00353568"/>
    <w:rsid w:val="00353A27"/>
    <w:rsid w:val="00353CF6"/>
    <w:rsid w:val="00353E91"/>
    <w:rsid w:val="00353FAF"/>
    <w:rsid w:val="00353FDD"/>
    <w:rsid w:val="00354060"/>
    <w:rsid w:val="003543A1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3C0"/>
    <w:rsid w:val="0035771D"/>
    <w:rsid w:val="0036060B"/>
    <w:rsid w:val="00360904"/>
    <w:rsid w:val="00360ADD"/>
    <w:rsid w:val="00360ADF"/>
    <w:rsid w:val="00360C24"/>
    <w:rsid w:val="00360C3B"/>
    <w:rsid w:val="0036155F"/>
    <w:rsid w:val="00361781"/>
    <w:rsid w:val="003619E2"/>
    <w:rsid w:val="00362441"/>
    <w:rsid w:val="0036255F"/>
    <w:rsid w:val="0036343D"/>
    <w:rsid w:val="00363AF5"/>
    <w:rsid w:val="00363DB2"/>
    <w:rsid w:val="00364009"/>
    <w:rsid w:val="003643C4"/>
    <w:rsid w:val="0036457A"/>
    <w:rsid w:val="003657A0"/>
    <w:rsid w:val="0036640B"/>
    <w:rsid w:val="0036657E"/>
    <w:rsid w:val="00366D61"/>
    <w:rsid w:val="00366DB4"/>
    <w:rsid w:val="00366E95"/>
    <w:rsid w:val="003670D3"/>
    <w:rsid w:val="00367176"/>
    <w:rsid w:val="00367BE1"/>
    <w:rsid w:val="003703B9"/>
    <w:rsid w:val="00370D44"/>
    <w:rsid w:val="00370FA3"/>
    <w:rsid w:val="00370FDA"/>
    <w:rsid w:val="00371512"/>
    <w:rsid w:val="00372708"/>
    <w:rsid w:val="00373353"/>
    <w:rsid w:val="003738A6"/>
    <w:rsid w:val="00375586"/>
    <w:rsid w:val="00375EBF"/>
    <w:rsid w:val="00375EDC"/>
    <w:rsid w:val="00375F7A"/>
    <w:rsid w:val="00375F96"/>
    <w:rsid w:val="003760B0"/>
    <w:rsid w:val="00376115"/>
    <w:rsid w:val="00376576"/>
    <w:rsid w:val="00376F8D"/>
    <w:rsid w:val="003770B3"/>
    <w:rsid w:val="0037724A"/>
    <w:rsid w:val="003774FD"/>
    <w:rsid w:val="00377CFE"/>
    <w:rsid w:val="00377E95"/>
    <w:rsid w:val="00381079"/>
    <w:rsid w:val="003824B3"/>
    <w:rsid w:val="003834FE"/>
    <w:rsid w:val="0038450B"/>
    <w:rsid w:val="003850F5"/>
    <w:rsid w:val="0038516F"/>
    <w:rsid w:val="00385529"/>
    <w:rsid w:val="0038583A"/>
    <w:rsid w:val="00386BCE"/>
    <w:rsid w:val="00387CC1"/>
    <w:rsid w:val="00387EFD"/>
    <w:rsid w:val="003929E5"/>
    <w:rsid w:val="0039338A"/>
    <w:rsid w:val="003950C5"/>
    <w:rsid w:val="00395670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E9"/>
    <w:rsid w:val="003A0F0B"/>
    <w:rsid w:val="003A0F2D"/>
    <w:rsid w:val="003A1B20"/>
    <w:rsid w:val="003A283E"/>
    <w:rsid w:val="003A2929"/>
    <w:rsid w:val="003A2C82"/>
    <w:rsid w:val="003A30F6"/>
    <w:rsid w:val="003A346B"/>
    <w:rsid w:val="003A3543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6D04"/>
    <w:rsid w:val="003A710D"/>
    <w:rsid w:val="003B0212"/>
    <w:rsid w:val="003B0918"/>
    <w:rsid w:val="003B0BDB"/>
    <w:rsid w:val="003B0C19"/>
    <w:rsid w:val="003B0E7F"/>
    <w:rsid w:val="003B1258"/>
    <w:rsid w:val="003B1CF4"/>
    <w:rsid w:val="003B24B0"/>
    <w:rsid w:val="003B272F"/>
    <w:rsid w:val="003B3836"/>
    <w:rsid w:val="003B440C"/>
    <w:rsid w:val="003B4935"/>
    <w:rsid w:val="003B496A"/>
    <w:rsid w:val="003B4E86"/>
    <w:rsid w:val="003B4E8B"/>
    <w:rsid w:val="003B4FAD"/>
    <w:rsid w:val="003B51D1"/>
    <w:rsid w:val="003B6071"/>
    <w:rsid w:val="003B6DDC"/>
    <w:rsid w:val="003B7390"/>
    <w:rsid w:val="003C0801"/>
    <w:rsid w:val="003C0902"/>
    <w:rsid w:val="003C0D2C"/>
    <w:rsid w:val="003C12CB"/>
    <w:rsid w:val="003C1CBD"/>
    <w:rsid w:val="003C2D90"/>
    <w:rsid w:val="003C3387"/>
    <w:rsid w:val="003C389A"/>
    <w:rsid w:val="003C3AB1"/>
    <w:rsid w:val="003C4602"/>
    <w:rsid w:val="003C4F47"/>
    <w:rsid w:val="003C4FCF"/>
    <w:rsid w:val="003C787B"/>
    <w:rsid w:val="003C78E4"/>
    <w:rsid w:val="003C7980"/>
    <w:rsid w:val="003C79A4"/>
    <w:rsid w:val="003D0064"/>
    <w:rsid w:val="003D0835"/>
    <w:rsid w:val="003D11AB"/>
    <w:rsid w:val="003D1C38"/>
    <w:rsid w:val="003D1CC6"/>
    <w:rsid w:val="003D2102"/>
    <w:rsid w:val="003D25C2"/>
    <w:rsid w:val="003D2657"/>
    <w:rsid w:val="003D2D11"/>
    <w:rsid w:val="003D3322"/>
    <w:rsid w:val="003D33CE"/>
    <w:rsid w:val="003D4BC3"/>
    <w:rsid w:val="003D4D1E"/>
    <w:rsid w:val="003D504E"/>
    <w:rsid w:val="003D6611"/>
    <w:rsid w:val="003D67CA"/>
    <w:rsid w:val="003D6F2B"/>
    <w:rsid w:val="003D7720"/>
    <w:rsid w:val="003D7AE5"/>
    <w:rsid w:val="003D7D5B"/>
    <w:rsid w:val="003D7E59"/>
    <w:rsid w:val="003E127C"/>
    <w:rsid w:val="003E1523"/>
    <w:rsid w:val="003E15C4"/>
    <w:rsid w:val="003E1603"/>
    <w:rsid w:val="003E1665"/>
    <w:rsid w:val="003E1DE7"/>
    <w:rsid w:val="003E21DC"/>
    <w:rsid w:val="003E3BB9"/>
    <w:rsid w:val="003E421E"/>
    <w:rsid w:val="003E426F"/>
    <w:rsid w:val="003E5329"/>
    <w:rsid w:val="003E5AE8"/>
    <w:rsid w:val="003E65A3"/>
    <w:rsid w:val="003E6752"/>
    <w:rsid w:val="003E6FFA"/>
    <w:rsid w:val="003E7956"/>
    <w:rsid w:val="003E7CA6"/>
    <w:rsid w:val="003F0220"/>
    <w:rsid w:val="003F198C"/>
    <w:rsid w:val="003F1C55"/>
    <w:rsid w:val="003F21A1"/>
    <w:rsid w:val="003F26A5"/>
    <w:rsid w:val="003F2CB1"/>
    <w:rsid w:val="003F322E"/>
    <w:rsid w:val="003F44DC"/>
    <w:rsid w:val="003F49A9"/>
    <w:rsid w:val="003F4A62"/>
    <w:rsid w:val="003F570F"/>
    <w:rsid w:val="003F5A5D"/>
    <w:rsid w:val="003F5A5F"/>
    <w:rsid w:val="003F6756"/>
    <w:rsid w:val="003F737F"/>
    <w:rsid w:val="004004B7"/>
    <w:rsid w:val="004014CA"/>
    <w:rsid w:val="00401907"/>
    <w:rsid w:val="0040268F"/>
    <w:rsid w:val="0040282B"/>
    <w:rsid w:val="00403518"/>
    <w:rsid w:val="004047FC"/>
    <w:rsid w:val="00404C25"/>
    <w:rsid w:val="00404C69"/>
    <w:rsid w:val="00405DD9"/>
    <w:rsid w:val="00406AE7"/>
    <w:rsid w:val="00406B74"/>
    <w:rsid w:val="00407ED3"/>
    <w:rsid w:val="00410490"/>
    <w:rsid w:val="004107A1"/>
    <w:rsid w:val="00411327"/>
    <w:rsid w:val="004116C0"/>
    <w:rsid w:val="004123DB"/>
    <w:rsid w:val="0041477D"/>
    <w:rsid w:val="00414BF9"/>
    <w:rsid w:val="0041546E"/>
    <w:rsid w:val="00415684"/>
    <w:rsid w:val="004159F2"/>
    <w:rsid w:val="00415D2A"/>
    <w:rsid w:val="00416432"/>
    <w:rsid w:val="004165DD"/>
    <w:rsid w:val="00416AAA"/>
    <w:rsid w:val="00416BB6"/>
    <w:rsid w:val="00420592"/>
    <w:rsid w:val="00420ABA"/>
    <w:rsid w:val="0042118A"/>
    <w:rsid w:val="004214FF"/>
    <w:rsid w:val="004215F9"/>
    <w:rsid w:val="00421B9B"/>
    <w:rsid w:val="00424482"/>
    <w:rsid w:val="0042481F"/>
    <w:rsid w:val="0042532E"/>
    <w:rsid w:val="00425360"/>
    <w:rsid w:val="004255DA"/>
    <w:rsid w:val="004255DD"/>
    <w:rsid w:val="004257D0"/>
    <w:rsid w:val="00425C6F"/>
    <w:rsid w:val="00426405"/>
    <w:rsid w:val="0042656B"/>
    <w:rsid w:val="0042702E"/>
    <w:rsid w:val="00427B01"/>
    <w:rsid w:val="00427B35"/>
    <w:rsid w:val="00430673"/>
    <w:rsid w:val="00431106"/>
    <w:rsid w:val="004311CD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0"/>
    <w:rsid w:val="004344EB"/>
    <w:rsid w:val="00434D84"/>
    <w:rsid w:val="0043538E"/>
    <w:rsid w:val="004357FF"/>
    <w:rsid w:val="00436E2A"/>
    <w:rsid w:val="00437886"/>
    <w:rsid w:val="004404C2"/>
    <w:rsid w:val="00440BF1"/>
    <w:rsid w:val="004411B6"/>
    <w:rsid w:val="00441346"/>
    <w:rsid w:val="004416A8"/>
    <w:rsid w:val="004417F5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CD7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98E"/>
    <w:rsid w:val="00456086"/>
    <w:rsid w:val="00456BD5"/>
    <w:rsid w:val="00457DEA"/>
    <w:rsid w:val="0046048E"/>
    <w:rsid w:val="00460EA8"/>
    <w:rsid w:val="004611D0"/>
    <w:rsid w:val="00461C67"/>
    <w:rsid w:val="00461D14"/>
    <w:rsid w:val="00461DAA"/>
    <w:rsid w:val="00461DB7"/>
    <w:rsid w:val="00462A56"/>
    <w:rsid w:val="004634F9"/>
    <w:rsid w:val="00466B3B"/>
    <w:rsid w:val="004672E3"/>
    <w:rsid w:val="00467518"/>
    <w:rsid w:val="00467912"/>
    <w:rsid w:val="00467A92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31D7"/>
    <w:rsid w:val="0047378E"/>
    <w:rsid w:val="0047579A"/>
    <w:rsid w:val="00475832"/>
    <w:rsid w:val="0047598D"/>
    <w:rsid w:val="00475D5D"/>
    <w:rsid w:val="004771D2"/>
    <w:rsid w:val="00477D9B"/>
    <w:rsid w:val="00480171"/>
    <w:rsid w:val="00480414"/>
    <w:rsid w:val="004808E4"/>
    <w:rsid w:val="00480D2F"/>
    <w:rsid w:val="00481B3C"/>
    <w:rsid w:val="00482DAB"/>
    <w:rsid w:val="00482E23"/>
    <w:rsid w:val="00482EC1"/>
    <w:rsid w:val="0048338A"/>
    <w:rsid w:val="00483C77"/>
    <w:rsid w:val="00483E78"/>
    <w:rsid w:val="004840E0"/>
    <w:rsid w:val="00484669"/>
    <w:rsid w:val="004851E6"/>
    <w:rsid w:val="00485311"/>
    <w:rsid w:val="004861DE"/>
    <w:rsid w:val="0048649A"/>
    <w:rsid w:val="00490006"/>
    <w:rsid w:val="0049060F"/>
    <w:rsid w:val="00490A5E"/>
    <w:rsid w:val="00490FC1"/>
    <w:rsid w:val="00491F6F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8D"/>
    <w:rsid w:val="004A06E5"/>
    <w:rsid w:val="004A1024"/>
    <w:rsid w:val="004A1672"/>
    <w:rsid w:val="004A1686"/>
    <w:rsid w:val="004A1AF8"/>
    <w:rsid w:val="004A2091"/>
    <w:rsid w:val="004A2147"/>
    <w:rsid w:val="004A236B"/>
    <w:rsid w:val="004A269E"/>
    <w:rsid w:val="004A2CC6"/>
    <w:rsid w:val="004A2E96"/>
    <w:rsid w:val="004A324A"/>
    <w:rsid w:val="004A327E"/>
    <w:rsid w:val="004A3346"/>
    <w:rsid w:val="004A43A7"/>
    <w:rsid w:val="004A47E4"/>
    <w:rsid w:val="004A48D7"/>
    <w:rsid w:val="004A4BFC"/>
    <w:rsid w:val="004A5D50"/>
    <w:rsid w:val="004A6A57"/>
    <w:rsid w:val="004A76DE"/>
    <w:rsid w:val="004A7C7E"/>
    <w:rsid w:val="004B028B"/>
    <w:rsid w:val="004B052E"/>
    <w:rsid w:val="004B08FD"/>
    <w:rsid w:val="004B0A0D"/>
    <w:rsid w:val="004B0CFC"/>
    <w:rsid w:val="004B0EBB"/>
    <w:rsid w:val="004B11F0"/>
    <w:rsid w:val="004B1AE6"/>
    <w:rsid w:val="004B22B8"/>
    <w:rsid w:val="004B264B"/>
    <w:rsid w:val="004B2684"/>
    <w:rsid w:val="004B2921"/>
    <w:rsid w:val="004B3C9C"/>
    <w:rsid w:val="004B44BE"/>
    <w:rsid w:val="004B4D2B"/>
    <w:rsid w:val="004B4DE7"/>
    <w:rsid w:val="004B51A5"/>
    <w:rsid w:val="004B52B5"/>
    <w:rsid w:val="004B5A2A"/>
    <w:rsid w:val="004B5BB8"/>
    <w:rsid w:val="004B61D5"/>
    <w:rsid w:val="004B6453"/>
    <w:rsid w:val="004B65D0"/>
    <w:rsid w:val="004B6605"/>
    <w:rsid w:val="004B6B26"/>
    <w:rsid w:val="004B75C3"/>
    <w:rsid w:val="004C02CB"/>
    <w:rsid w:val="004C0424"/>
    <w:rsid w:val="004C12AE"/>
    <w:rsid w:val="004C135C"/>
    <w:rsid w:val="004C1A5A"/>
    <w:rsid w:val="004C245B"/>
    <w:rsid w:val="004C24FF"/>
    <w:rsid w:val="004C2F4C"/>
    <w:rsid w:val="004C3442"/>
    <w:rsid w:val="004C39D4"/>
    <w:rsid w:val="004C4101"/>
    <w:rsid w:val="004C431C"/>
    <w:rsid w:val="004C4339"/>
    <w:rsid w:val="004C51D5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A63"/>
    <w:rsid w:val="004C7B5B"/>
    <w:rsid w:val="004D028E"/>
    <w:rsid w:val="004D099A"/>
    <w:rsid w:val="004D1318"/>
    <w:rsid w:val="004D147C"/>
    <w:rsid w:val="004D1F09"/>
    <w:rsid w:val="004D238B"/>
    <w:rsid w:val="004D2B04"/>
    <w:rsid w:val="004D2F15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7EC"/>
    <w:rsid w:val="004D7A23"/>
    <w:rsid w:val="004D7C3A"/>
    <w:rsid w:val="004E0710"/>
    <w:rsid w:val="004E096B"/>
    <w:rsid w:val="004E0CC4"/>
    <w:rsid w:val="004E2AC7"/>
    <w:rsid w:val="004E2C44"/>
    <w:rsid w:val="004E2FA6"/>
    <w:rsid w:val="004E33C7"/>
    <w:rsid w:val="004E4131"/>
    <w:rsid w:val="004E4176"/>
    <w:rsid w:val="004E4372"/>
    <w:rsid w:val="004E5AF2"/>
    <w:rsid w:val="004E662F"/>
    <w:rsid w:val="004E7769"/>
    <w:rsid w:val="004F0CD7"/>
    <w:rsid w:val="004F10BD"/>
    <w:rsid w:val="004F11C3"/>
    <w:rsid w:val="004F13DA"/>
    <w:rsid w:val="004F14C9"/>
    <w:rsid w:val="004F1695"/>
    <w:rsid w:val="004F28DF"/>
    <w:rsid w:val="004F2E00"/>
    <w:rsid w:val="004F3BE9"/>
    <w:rsid w:val="004F52F6"/>
    <w:rsid w:val="004F694A"/>
    <w:rsid w:val="004F699B"/>
    <w:rsid w:val="004F72C2"/>
    <w:rsid w:val="004F7644"/>
    <w:rsid w:val="004F798C"/>
    <w:rsid w:val="004F7D19"/>
    <w:rsid w:val="005003F6"/>
    <w:rsid w:val="00500E98"/>
    <w:rsid w:val="00501177"/>
    <w:rsid w:val="005015DD"/>
    <w:rsid w:val="0050200B"/>
    <w:rsid w:val="00502844"/>
    <w:rsid w:val="0050360C"/>
    <w:rsid w:val="00503DA7"/>
    <w:rsid w:val="005041C1"/>
    <w:rsid w:val="00504310"/>
    <w:rsid w:val="005044E5"/>
    <w:rsid w:val="005048EC"/>
    <w:rsid w:val="00505EAF"/>
    <w:rsid w:val="00506040"/>
    <w:rsid w:val="0050674D"/>
    <w:rsid w:val="00506973"/>
    <w:rsid w:val="00506A19"/>
    <w:rsid w:val="00507894"/>
    <w:rsid w:val="00507BDE"/>
    <w:rsid w:val="005102D8"/>
    <w:rsid w:val="00510329"/>
    <w:rsid w:val="005108C2"/>
    <w:rsid w:val="00511926"/>
    <w:rsid w:val="00511D4B"/>
    <w:rsid w:val="0051216B"/>
    <w:rsid w:val="00512838"/>
    <w:rsid w:val="00512A1C"/>
    <w:rsid w:val="00513248"/>
    <w:rsid w:val="00513405"/>
    <w:rsid w:val="005137AF"/>
    <w:rsid w:val="00513B9B"/>
    <w:rsid w:val="00514128"/>
    <w:rsid w:val="0051456C"/>
    <w:rsid w:val="00514D95"/>
    <w:rsid w:val="005154AF"/>
    <w:rsid w:val="005157C2"/>
    <w:rsid w:val="00515FF6"/>
    <w:rsid w:val="00516046"/>
    <w:rsid w:val="00516904"/>
    <w:rsid w:val="00517B47"/>
    <w:rsid w:val="00520043"/>
    <w:rsid w:val="005203D5"/>
    <w:rsid w:val="00520E99"/>
    <w:rsid w:val="005214F2"/>
    <w:rsid w:val="005215DC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4E4"/>
    <w:rsid w:val="00526F62"/>
    <w:rsid w:val="00527102"/>
    <w:rsid w:val="00527283"/>
    <w:rsid w:val="00527560"/>
    <w:rsid w:val="00527FC7"/>
    <w:rsid w:val="00530585"/>
    <w:rsid w:val="00530650"/>
    <w:rsid w:val="0053089A"/>
    <w:rsid w:val="005315E2"/>
    <w:rsid w:val="005316F6"/>
    <w:rsid w:val="0053179F"/>
    <w:rsid w:val="005317CB"/>
    <w:rsid w:val="00531D3E"/>
    <w:rsid w:val="005322C3"/>
    <w:rsid w:val="00532C83"/>
    <w:rsid w:val="0053345D"/>
    <w:rsid w:val="005342F6"/>
    <w:rsid w:val="00534594"/>
    <w:rsid w:val="005371A7"/>
    <w:rsid w:val="00540053"/>
    <w:rsid w:val="00540645"/>
    <w:rsid w:val="0054065F"/>
    <w:rsid w:val="0054104A"/>
    <w:rsid w:val="005410BC"/>
    <w:rsid w:val="00541719"/>
    <w:rsid w:val="00541DF1"/>
    <w:rsid w:val="00541FA1"/>
    <w:rsid w:val="00542402"/>
    <w:rsid w:val="00542670"/>
    <w:rsid w:val="00542C5A"/>
    <w:rsid w:val="00542D50"/>
    <w:rsid w:val="00542DD3"/>
    <w:rsid w:val="005437A5"/>
    <w:rsid w:val="005448CE"/>
    <w:rsid w:val="00547205"/>
    <w:rsid w:val="0055031D"/>
    <w:rsid w:val="0055034A"/>
    <w:rsid w:val="00550588"/>
    <w:rsid w:val="00551326"/>
    <w:rsid w:val="00551E0C"/>
    <w:rsid w:val="005520F3"/>
    <w:rsid w:val="00552303"/>
    <w:rsid w:val="00552437"/>
    <w:rsid w:val="005524C7"/>
    <w:rsid w:val="00554DD5"/>
    <w:rsid w:val="005555FE"/>
    <w:rsid w:val="00555719"/>
    <w:rsid w:val="00555903"/>
    <w:rsid w:val="00555BB0"/>
    <w:rsid w:val="00555D01"/>
    <w:rsid w:val="005573E5"/>
    <w:rsid w:val="00557A99"/>
    <w:rsid w:val="0056005D"/>
    <w:rsid w:val="005600E3"/>
    <w:rsid w:val="00560602"/>
    <w:rsid w:val="005609CE"/>
    <w:rsid w:val="005616C8"/>
    <w:rsid w:val="005617DD"/>
    <w:rsid w:val="005619CD"/>
    <w:rsid w:val="00561DC6"/>
    <w:rsid w:val="00561F01"/>
    <w:rsid w:val="005623BC"/>
    <w:rsid w:val="00562705"/>
    <w:rsid w:val="00562A3B"/>
    <w:rsid w:val="00562D32"/>
    <w:rsid w:val="00562EFB"/>
    <w:rsid w:val="0056326C"/>
    <w:rsid w:val="00563B59"/>
    <w:rsid w:val="00564415"/>
    <w:rsid w:val="00564985"/>
    <w:rsid w:val="00564BFF"/>
    <w:rsid w:val="005669FD"/>
    <w:rsid w:val="00566E40"/>
    <w:rsid w:val="00567232"/>
    <w:rsid w:val="00567953"/>
    <w:rsid w:val="00567BDB"/>
    <w:rsid w:val="00570B2F"/>
    <w:rsid w:val="00570EF1"/>
    <w:rsid w:val="005710FC"/>
    <w:rsid w:val="00571B13"/>
    <w:rsid w:val="005724EF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2527"/>
    <w:rsid w:val="00583875"/>
    <w:rsid w:val="00584D94"/>
    <w:rsid w:val="005852CD"/>
    <w:rsid w:val="00586982"/>
    <w:rsid w:val="00586CAC"/>
    <w:rsid w:val="00587403"/>
    <w:rsid w:val="00587658"/>
    <w:rsid w:val="005877F4"/>
    <w:rsid w:val="0058793C"/>
    <w:rsid w:val="00590047"/>
    <w:rsid w:val="005906C7"/>
    <w:rsid w:val="00592393"/>
    <w:rsid w:val="00592925"/>
    <w:rsid w:val="00592FA0"/>
    <w:rsid w:val="005938BD"/>
    <w:rsid w:val="0059404B"/>
    <w:rsid w:val="00594B92"/>
    <w:rsid w:val="00595839"/>
    <w:rsid w:val="00595F6D"/>
    <w:rsid w:val="00596A0D"/>
    <w:rsid w:val="00596AA2"/>
    <w:rsid w:val="00597089"/>
    <w:rsid w:val="00597AD2"/>
    <w:rsid w:val="005A122A"/>
    <w:rsid w:val="005A14C0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D7"/>
    <w:rsid w:val="005A74AC"/>
    <w:rsid w:val="005A7638"/>
    <w:rsid w:val="005A7E6F"/>
    <w:rsid w:val="005B01AF"/>
    <w:rsid w:val="005B21C7"/>
    <w:rsid w:val="005B2799"/>
    <w:rsid w:val="005B3195"/>
    <w:rsid w:val="005B49EF"/>
    <w:rsid w:val="005B4AE6"/>
    <w:rsid w:val="005B5124"/>
    <w:rsid w:val="005B5378"/>
    <w:rsid w:val="005B54BE"/>
    <w:rsid w:val="005B5B36"/>
    <w:rsid w:val="005B5D0F"/>
    <w:rsid w:val="005B5E71"/>
    <w:rsid w:val="005B67B7"/>
    <w:rsid w:val="005B702F"/>
    <w:rsid w:val="005B70A0"/>
    <w:rsid w:val="005B7A6D"/>
    <w:rsid w:val="005B7B3A"/>
    <w:rsid w:val="005C0528"/>
    <w:rsid w:val="005C07CD"/>
    <w:rsid w:val="005C1C43"/>
    <w:rsid w:val="005C1D28"/>
    <w:rsid w:val="005C1DB4"/>
    <w:rsid w:val="005C285B"/>
    <w:rsid w:val="005C2E19"/>
    <w:rsid w:val="005C3237"/>
    <w:rsid w:val="005C38F6"/>
    <w:rsid w:val="005C3EC0"/>
    <w:rsid w:val="005C44D2"/>
    <w:rsid w:val="005C49F0"/>
    <w:rsid w:val="005C4FD1"/>
    <w:rsid w:val="005C5058"/>
    <w:rsid w:val="005C5A76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9E4"/>
    <w:rsid w:val="005D4A3E"/>
    <w:rsid w:val="005D4D52"/>
    <w:rsid w:val="005D5194"/>
    <w:rsid w:val="005D5528"/>
    <w:rsid w:val="005D5857"/>
    <w:rsid w:val="005D58C4"/>
    <w:rsid w:val="005D6B98"/>
    <w:rsid w:val="005E04B7"/>
    <w:rsid w:val="005E0676"/>
    <w:rsid w:val="005E09AE"/>
    <w:rsid w:val="005E2046"/>
    <w:rsid w:val="005E2560"/>
    <w:rsid w:val="005E2649"/>
    <w:rsid w:val="005E3233"/>
    <w:rsid w:val="005E3649"/>
    <w:rsid w:val="005E45FF"/>
    <w:rsid w:val="005E4D9B"/>
    <w:rsid w:val="005E4FC3"/>
    <w:rsid w:val="005E5323"/>
    <w:rsid w:val="005E538F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3FC2"/>
    <w:rsid w:val="005F520D"/>
    <w:rsid w:val="005F668D"/>
    <w:rsid w:val="005F6C90"/>
    <w:rsid w:val="005F6EEF"/>
    <w:rsid w:val="005F752B"/>
    <w:rsid w:val="005F7C27"/>
    <w:rsid w:val="0060014F"/>
    <w:rsid w:val="00600450"/>
    <w:rsid w:val="006005A0"/>
    <w:rsid w:val="00600659"/>
    <w:rsid w:val="006011C8"/>
    <w:rsid w:val="006016BA"/>
    <w:rsid w:val="00601B92"/>
    <w:rsid w:val="006022D2"/>
    <w:rsid w:val="00602600"/>
    <w:rsid w:val="00602F3F"/>
    <w:rsid w:val="0060395E"/>
    <w:rsid w:val="00603BBE"/>
    <w:rsid w:val="00603E66"/>
    <w:rsid w:val="00604373"/>
    <w:rsid w:val="0060503A"/>
    <w:rsid w:val="00605356"/>
    <w:rsid w:val="00606944"/>
    <w:rsid w:val="006079F3"/>
    <w:rsid w:val="00607D45"/>
    <w:rsid w:val="00610075"/>
    <w:rsid w:val="006101DD"/>
    <w:rsid w:val="0061036E"/>
    <w:rsid w:val="00610536"/>
    <w:rsid w:val="006106B4"/>
    <w:rsid w:val="0061093B"/>
    <w:rsid w:val="00610A11"/>
    <w:rsid w:val="00611143"/>
    <w:rsid w:val="00611879"/>
    <w:rsid w:val="00611BF0"/>
    <w:rsid w:val="00611CE2"/>
    <w:rsid w:val="00611D8A"/>
    <w:rsid w:val="006122F3"/>
    <w:rsid w:val="00612FD1"/>
    <w:rsid w:val="006135F1"/>
    <w:rsid w:val="00614790"/>
    <w:rsid w:val="00614A35"/>
    <w:rsid w:val="006155C0"/>
    <w:rsid w:val="00615740"/>
    <w:rsid w:val="006159C3"/>
    <w:rsid w:val="00615C7C"/>
    <w:rsid w:val="00615CEB"/>
    <w:rsid w:val="00615D55"/>
    <w:rsid w:val="00615EE8"/>
    <w:rsid w:val="00616152"/>
    <w:rsid w:val="006167A4"/>
    <w:rsid w:val="00617CA2"/>
    <w:rsid w:val="00617CFC"/>
    <w:rsid w:val="006206E4"/>
    <w:rsid w:val="00621105"/>
    <w:rsid w:val="006215D6"/>
    <w:rsid w:val="00622153"/>
    <w:rsid w:val="00622309"/>
    <w:rsid w:val="006235A5"/>
    <w:rsid w:val="00625699"/>
    <w:rsid w:val="00625EEB"/>
    <w:rsid w:val="00626491"/>
    <w:rsid w:val="006265AB"/>
    <w:rsid w:val="00626FEF"/>
    <w:rsid w:val="006275C5"/>
    <w:rsid w:val="00627827"/>
    <w:rsid w:val="00627C9F"/>
    <w:rsid w:val="00630120"/>
    <w:rsid w:val="0063018F"/>
    <w:rsid w:val="00630A5C"/>
    <w:rsid w:val="00632B38"/>
    <w:rsid w:val="00632D2F"/>
    <w:rsid w:val="00632EAB"/>
    <w:rsid w:val="00633B89"/>
    <w:rsid w:val="00634741"/>
    <w:rsid w:val="00634EDD"/>
    <w:rsid w:val="00634F22"/>
    <w:rsid w:val="00635592"/>
    <w:rsid w:val="00635818"/>
    <w:rsid w:val="00635948"/>
    <w:rsid w:val="006359EE"/>
    <w:rsid w:val="00635BEA"/>
    <w:rsid w:val="00635D5B"/>
    <w:rsid w:val="00636029"/>
    <w:rsid w:val="006360AB"/>
    <w:rsid w:val="00636278"/>
    <w:rsid w:val="00636913"/>
    <w:rsid w:val="006377C9"/>
    <w:rsid w:val="0064063F"/>
    <w:rsid w:val="006407AD"/>
    <w:rsid w:val="00640C93"/>
    <w:rsid w:val="00641550"/>
    <w:rsid w:val="006419B1"/>
    <w:rsid w:val="006424E9"/>
    <w:rsid w:val="00642927"/>
    <w:rsid w:val="006430A5"/>
    <w:rsid w:val="00643184"/>
    <w:rsid w:val="006431B1"/>
    <w:rsid w:val="0064334A"/>
    <w:rsid w:val="0064376B"/>
    <w:rsid w:val="0064413B"/>
    <w:rsid w:val="0064596E"/>
    <w:rsid w:val="00645B67"/>
    <w:rsid w:val="00645CFC"/>
    <w:rsid w:val="00645F38"/>
    <w:rsid w:val="00646884"/>
    <w:rsid w:val="00646C3F"/>
    <w:rsid w:val="00647B73"/>
    <w:rsid w:val="00647F90"/>
    <w:rsid w:val="00647FA1"/>
    <w:rsid w:val="0065012A"/>
    <w:rsid w:val="006502C3"/>
    <w:rsid w:val="0065048C"/>
    <w:rsid w:val="00651A6F"/>
    <w:rsid w:val="0065204D"/>
    <w:rsid w:val="00653DC6"/>
    <w:rsid w:val="00655906"/>
    <w:rsid w:val="00655FE6"/>
    <w:rsid w:val="00656599"/>
    <w:rsid w:val="006569B9"/>
    <w:rsid w:val="00657CAD"/>
    <w:rsid w:val="00660ABD"/>
    <w:rsid w:val="0066167A"/>
    <w:rsid w:val="00661C17"/>
    <w:rsid w:val="006624DA"/>
    <w:rsid w:val="0066281C"/>
    <w:rsid w:val="00662947"/>
    <w:rsid w:val="00662BCD"/>
    <w:rsid w:val="006634D1"/>
    <w:rsid w:val="00663653"/>
    <w:rsid w:val="00663A04"/>
    <w:rsid w:val="00664210"/>
    <w:rsid w:val="006644CB"/>
    <w:rsid w:val="00665825"/>
    <w:rsid w:val="00665C66"/>
    <w:rsid w:val="0066636B"/>
    <w:rsid w:val="00666D77"/>
    <w:rsid w:val="00666FA9"/>
    <w:rsid w:val="006674C3"/>
    <w:rsid w:val="006676A7"/>
    <w:rsid w:val="00670F11"/>
    <w:rsid w:val="00670F57"/>
    <w:rsid w:val="00671F66"/>
    <w:rsid w:val="0067245B"/>
    <w:rsid w:val="00672DAE"/>
    <w:rsid w:val="00673977"/>
    <w:rsid w:val="00673ED7"/>
    <w:rsid w:val="006756B5"/>
    <w:rsid w:val="00675E38"/>
    <w:rsid w:val="006762A7"/>
    <w:rsid w:val="006767A7"/>
    <w:rsid w:val="00676DF8"/>
    <w:rsid w:val="006772AA"/>
    <w:rsid w:val="006773C3"/>
    <w:rsid w:val="00677AD4"/>
    <w:rsid w:val="00677C22"/>
    <w:rsid w:val="006807A8"/>
    <w:rsid w:val="00680F6D"/>
    <w:rsid w:val="00681048"/>
    <w:rsid w:val="006818EB"/>
    <w:rsid w:val="00682AF3"/>
    <w:rsid w:val="00682B85"/>
    <w:rsid w:val="0068315F"/>
    <w:rsid w:val="006839EE"/>
    <w:rsid w:val="00684DC7"/>
    <w:rsid w:val="0068552E"/>
    <w:rsid w:val="006858B9"/>
    <w:rsid w:val="00686595"/>
    <w:rsid w:val="00686762"/>
    <w:rsid w:val="00686EDC"/>
    <w:rsid w:val="0068720C"/>
    <w:rsid w:val="00687718"/>
    <w:rsid w:val="0068783F"/>
    <w:rsid w:val="00687EE2"/>
    <w:rsid w:val="00690B3B"/>
    <w:rsid w:val="00690ED1"/>
    <w:rsid w:val="00691AA5"/>
    <w:rsid w:val="00691AAF"/>
    <w:rsid w:val="00692652"/>
    <w:rsid w:val="00692AB3"/>
    <w:rsid w:val="00692C44"/>
    <w:rsid w:val="00692CE7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7375"/>
    <w:rsid w:val="00697B29"/>
    <w:rsid w:val="006A01F7"/>
    <w:rsid w:val="006A130D"/>
    <w:rsid w:val="006A197C"/>
    <w:rsid w:val="006A26BF"/>
    <w:rsid w:val="006A2DA6"/>
    <w:rsid w:val="006A325B"/>
    <w:rsid w:val="006A374E"/>
    <w:rsid w:val="006A4A0E"/>
    <w:rsid w:val="006A5004"/>
    <w:rsid w:val="006A642F"/>
    <w:rsid w:val="006A644F"/>
    <w:rsid w:val="006A64E0"/>
    <w:rsid w:val="006A6BA8"/>
    <w:rsid w:val="006A7571"/>
    <w:rsid w:val="006A7842"/>
    <w:rsid w:val="006B00D8"/>
    <w:rsid w:val="006B011E"/>
    <w:rsid w:val="006B02DF"/>
    <w:rsid w:val="006B07EF"/>
    <w:rsid w:val="006B0E93"/>
    <w:rsid w:val="006B15A4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26EE"/>
    <w:rsid w:val="006C2EFE"/>
    <w:rsid w:val="006C326C"/>
    <w:rsid w:val="006C3C72"/>
    <w:rsid w:val="006C46E3"/>
    <w:rsid w:val="006C4880"/>
    <w:rsid w:val="006C5638"/>
    <w:rsid w:val="006C58A8"/>
    <w:rsid w:val="006C5988"/>
    <w:rsid w:val="006C5DD7"/>
    <w:rsid w:val="006C5EE6"/>
    <w:rsid w:val="006C5F5B"/>
    <w:rsid w:val="006C6D7E"/>
    <w:rsid w:val="006C6E1A"/>
    <w:rsid w:val="006C7234"/>
    <w:rsid w:val="006C7BC6"/>
    <w:rsid w:val="006D112C"/>
    <w:rsid w:val="006D1404"/>
    <w:rsid w:val="006D1772"/>
    <w:rsid w:val="006D1DBD"/>
    <w:rsid w:val="006D2FF3"/>
    <w:rsid w:val="006D352A"/>
    <w:rsid w:val="006D3946"/>
    <w:rsid w:val="006D4040"/>
    <w:rsid w:val="006D47EA"/>
    <w:rsid w:val="006D4889"/>
    <w:rsid w:val="006D4AF7"/>
    <w:rsid w:val="006D5E95"/>
    <w:rsid w:val="006D6758"/>
    <w:rsid w:val="006D71C3"/>
    <w:rsid w:val="006D7940"/>
    <w:rsid w:val="006D7A18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4719"/>
    <w:rsid w:val="006E4AEA"/>
    <w:rsid w:val="006E5242"/>
    <w:rsid w:val="006E547E"/>
    <w:rsid w:val="006E634F"/>
    <w:rsid w:val="006E67D2"/>
    <w:rsid w:val="006E68AB"/>
    <w:rsid w:val="006E7488"/>
    <w:rsid w:val="006E7719"/>
    <w:rsid w:val="006E78B5"/>
    <w:rsid w:val="006E7909"/>
    <w:rsid w:val="006E7DBB"/>
    <w:rsid w:val="006F01DF"/>
    <w:rsid w:val="006F0820"/>
    <w:rsid w:val="006F12B7"/>
    <w:rsid w:val="006F1AA4"/>
    <w:rsid w:val="006F1CB6"/>
    <w:rsid w:val="006F1CD1"/>
    <w:rsid w:val="006F2483"/>
    <w:rsid w:val="006F2BC5"/>
    <w:rsid w:val="006F2FB6"/>
    <w:rsid w:val="006F3071"/>
    <w:rsid w:val="006F3A48"/>
    <w:rsid w:val="006F3D44"/>
    <w:rsid w:val="006F46A7"/>
    <w:rsid w:val="006F4935"/>
    <w:rsid w:val="006F5746"/>
    <w:rsid w:val="006F5814"/>
    <w:rsid w:val="006F5D6C"/>
    <w:rsid w:val="006F60F3"/>
    <w:rsid w:val="006F64AB"/>
    <w:rsid w:val="006F650B"/>
    <w:rsid w:val="006F6861"/>
    <w:rsid w:val="007009D7"/>
    <w:rsid w:val="00700A39"/>
    <w:rsid w:val="00700A92"/>
    <w:rsid w:val="00701F4B"/>
    <w:rsid w:val="00702238"/>
    <w:rsid w:val="007030F8"/>
    <w:rsid w:val="0070436E"/>
    <w:rsid w:val="00704629"/>
    <w:rsid w:val="007053F4"/>
    <w:rsid w:val="0070582A"/>
    <w:rsid w:val="00705896"/>
    <w:rsid w:val="00705C0E"/>
    <w:rsid w:val="00706309"/>
    <w:rsid w:val="007063A6"/>
    <w:rsid w:val="00706531"/>
    <w:rsid w:val="00706F3E"/>
    <w:rsid w:val="007108F3"/>
    <w:rsid w:val="00710EBF"/>
    <w:rsid w:val="0071100E"/>
    <w:rsid w:val="00711639"/>
    <w:rsid w:val="007123E9"/>
    <w:rsid w:val="0071245F"/>
    <w:rsid w:val="007133E2"/>
    <w:rsid w:val="007137F0"/>
    <w:rsid w:val="00713975"/>
    <w:rsid w:val="00713D13"/>
    <w:rsid w:val="00713E3D"/>
    <w:rsid w:val="007140B9"/>
    <w:rsid w:val="00714348"/>
    <w:rsid w:val="007144F7"/>
    <w:rsid w:val="007147A9"/>
    <w:rsid w:val="00714B80"/>
    <w:rsid w:val="00714CD9"/>
    <w:rsid w:val="007153F5"/>
    <w:rsid w:val="00715753"/>
    <w:rsid w:val="00715E13"/>
    <w:rsid w:val="00715EE2"/>
    <w:rsid w:val="00716B6A"/>
    <w:rsid w:val="007173D5"/>
    <w:rsid w:val="0071761E"/>
    <w:rsid w:val="0071770A"/>
    <w:rsid w:val="00717AF6"/>
    <w:rsid w:val="00720391"/>
    <w:rsid w:val="00720461"/>
    <w:rsid w:val="00720485"/>
    <w:rsid w:val="007205F2"/>
    <w:rsid w:val="007213F0"/>
    <w:rsid w:val="0072244B"/>
    <w:rsid w:val="00723B9B"/>
    <w:rsid w:val="00723C3F"/>
    <w:rsid w:val="00723E9D"/>
    <w:rsid w:val="0072447E"/>
    <w:rsid w:val="0072487E"/>
    <w:rsid w:val="00724CE3"/>
    <w:rsid w:val="00724D7B"/>
    <w:rsid w:val="0072532E"/>
    <w:rsid w:val="00725518"/>
    <w:rsid w:val="00725A71"/>
    <w:rsid w:val="00726391"/>
    <w:rsid w:val="007263EA"/>
    <w:rsid w:val="00726857"/>
    <w:rsid w:val="0072685D"/>
    <w:rsid w:val="00726B29"/>
    <w:rsid w:val="00726C56"/>
    <w:rsid w:val="00726CD2"/>
    <w:rsid w:val="007270B2"/>
    <w:rsid w:val="007273C4"/>
    <w:rsid w:val="0072753A"/>
    <w:rsid w:val="007304CC"/>
    <w:rsid w:val="00731B61"/>
    <w:rsid w:val="007326C3"/>
    <w:rsid w:val="00732792"/>
    <w:rsid w:val="00732C09"/>
    <w:rsid w:val="00732DED"/>
    <w:rsid w:val="0073337D"/>
    <w:rsid w:val="00733799"/>
    <w:rsid w:val="007338B9"/>
    <w:rsid w:val="00734195"/>
    <w:rsid w:val="00734F63"/>
    <w:rsid w:val="00735F06"/>
    <w:rsid w:val="007362F8"/>
    <w:rsid w:val="007368D4"/>
    <w:rsid w:val="007373DC"/>
    <w:rsid w:val="00737802"/>
    <w:rsid w:val="00737B49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554B"/>
    <w:rsid w:val="00746CDC"/>
    <w:rsid w:val="007472CB"/>
    <w:rsid w:val="0074772D"/>
    <w:rsid w:val="007479D8"/>
    <w:rsid w:val="00747EB8"/>
    <w:rsid w:val="00750214"/>
    <w:rsid w:val="0075058C"/>
    <w:rsid w:val="00750641"/>
    <w:rsid w:val="007507FA"/>
    <w:rsid w:val="007509FF"/>
    <w:rsid w:val="00750EA4"/>
    <w:rsid w:val="00752311"/>
    <w:rsid w:val="007523E9"/>
    <w:rsid w:val="00752540"/>
    <w:rsid w:val="0075265D"/>
    <w:rsid w:val="007526DA"/>
    <w:rsid w:val="00752E7B"/>
    <w:rsid w:val="00753B05"/>
    <w:rsid w:val="0075486E"/>
    <w:rsid w:val="00754AC3"/>
    <w:rsid w:val="00755BC1"/>
    <w:rsid w:val="0075648A"/>
    <w:rsid w:val="0075705B"/>
    <w:rsid w:val="00760211"/>
    <w:rsid w:val="0076102C"/>
    <w:rsid w:val="00761C78"/>
    <w:rsid w:val="00761E03"/>
    <w:rsid w:val="00761E44"/>
    <w:rsid w:val="007620F9"/>
    <w:rsid w:val="00762EE6"/>
    <w:rsid w:val="00762F08"/>
    <w:rsid w:val="00763DDC"/>
    <w:rsid w:val="00763F9D"/>
    <w:rsid w:val="007642BB"/>
    <w:rsid w:val="007645D7"/>
    <w:rsid w:val="00764667"/>
    <w:rsid w:val="0076481D"/>
    <w:rsid w:val="0076599B"/>
    <w:rsid w:val="00765B77"/>
    <w:rsid w:val="007665AC"/>
    <w:rsid w:val="00766882"/>
    <w:rsid w:val="00766E11"/>
    <w:rsid w:val="007672EC"/>
    <w:rsid w:val="00767C2B"/>
    <w:rsid w:val="0077034A"/>
    <w:rsid w:val="00770383"/>
    <w:rsid w:val="00771FA5"/>
    <w:rsid w:val="00772851"/>
    <w:rsid w:val="007729D8"/>
    <w:rsid w:val="00772BBA"/>
    <w:rsid w:val="00773931"/>
    <w:rsid w:val="00773B18"/>
    <w:rsid w:val="00773CF6"/>
    <w:rsid w:val="00773D8B"/>
    <w:rsid w:val="00774D92"/>
    <w:rsid w:val="00775D24"/>
    <w:rsid w:val="007765E9"/>
    <w:rsid w:val="0077660A"/>
    <w:rsid w:val="00776AB5"/>
    <w:rsid w:val="00777302"/>
    <w:rsid w:val="00777577"/>
    <w:rsid w:val="00780216"/>
    <w:rsid w:val="00780B53"/>
    <w:rsid w:val="00782252"/>
    <w:rsid w:val="007835C0"/>
    <w:rsid w:val="00784A38"/>
    <w:rsid w:val="00784D20"/>
    <w:rsid w:val="00785B1B"/>
    <w:rsid w:val="00785C89"/>
    <w:rsid w:val="00785CC3"/>
    <w:rsid w:val="00785E0B"/>
    <w:rsid w:val="00787B9C"/>
    <w:rsid w:val="00790076"/>
    <w:rsid w:val="0079081A"/>
    <w:rsid w:val="00790B33"/>
    <w:rsid w:val="00792855"/>
    <w:rsid w:val="00792A0B"/>
    <w:rsid w:val="007938B1"/>
    <w:rsid w:val="007947FA"/>
    <w:rsid w:val="00794875"/>
    <w:rsid w:val="00794C83"/>
    <w:rsid w:val="00795D11"/>
    <w:rsid w:val="00795DA4"/>
    <w:rsid w:val="00796433"/>
    <w:rsid w:val="007965ED"/>
    <w:rsid w:val="007967F7"/>
    <w:rsid w:val="0079681A"/>
    <w:rsid w:val="00796A60"/>
    <w:rsid w:val="00797449"/>
    <w:rsid w:val="00797F4E"/>
    <w:rsid w:val="007A0342"/>
    <w:rsid w:val="007A03E5"/>
    <w:rsid w:val="007A0A12"/>
    <w:rsid w:val="007A12E4"/>
    <w:rsid w:val="007A144B"/>
    <w:rsid w:val="007A1450"/>
    <w:rsid w:val="007A165F"/>
    <w:rsid w:val="007A18DD"/>
    <w:rsid w:val="007A3D7C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3AB7"/>
    <w:rsid w:val="007B4496"/>
    <w:rsid w:val="007B44EB"/>
    <w:rsid w:val="007B525E"/>
    <w:rsid w:val="007B5AA8"/>
    <w:rsid w:val="007C0808"/>
    <w:rsid w:val="007C1154"/>
    <w:rsid w:val="007C163F"/>
    <w:rsid w:val="007C2035"/>
    <w:rsid w:val="007C3362"/>
    <w:rsid w:val="007C49A2"/>
    <w:rsid w:val="007C4A45"/>
    <w:rsid w:val="007C4CAC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C760A"/>
    <w:rsid w:val="007C7C18"/>
    <w:rsid w:val="007D0126"/>
    <w:rsid w:val="007D04F1"/>
    <w:rsid w:val="007D0620"/>
    <w:rsid w:val="007D0750"/>
    <w:rsid w:val="007D121B"/>
    <w:rsid w:val="007D2882"/>
    <w:rsid w:val="007D292E"/>
    <w:rsid w:val="007D2DC7"/>
    <w:rsid w:val="007D3415"/>
    <w:rsid w:val="007D365C"/>
    <w:rsid w:val="007D3EFD"/>
    <w:rsid w:val="007D480D"/>
    <w:rsid w:val="007D5E25"/>
    <w:rsid w:val="007D5E8E"/>
    <w:rsid w:val="007D6087"/>
    <w:rsid w:val="007D6E6A"/>
    <w:rsid w:val="007D7181"/>
    <w:rsid w:val="007D7EDB"/>
    <w:rsid w:val="007E186D"/>
    <w:rsid w:val="007E1EFF"/>
    <w:rsid w:val="007E2AE1"/>
    <w:rsid w:val="007E2BA3"/>
    <w:rsid w:val="007E4684"/>
    <w:rsid w:val="007E49AA"/>
    <w:rsid w:val="007E5479"/>
    <w:rsid w:val="007E5977"/>
    <w:rsid w:val="007E5C7C"/>
    <w:rsid w:val="007E5E46"/>
    <w:rsid w:val="007E5F07"/>
    <w:rsid w:val="007E5F5E"/>
    <w:rsid w:val="007E61B7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877"/>
    <w:rsid w:val="007F0925"/>
    <w:rsid w:val="007F0F4E"/>
    <w:rsid w:val="007F152A"/>
    <w:rsid w:val="007F2E39"/>
    <w:rsid w:val="007F2F90"/>
    <w:rsid w:val="007F36B7"/>
    <w:rsid w:val="007F49CF"/>
    <w:rsid w:val="007F50D4"/>
    <w:rsid w:val="007F5C9B"/>
    <w:rsid w:val="007F5D23"/>
    <w:rsid w:val="007F6599"/>
    <w:rsid w:val="007F659C"/>
    <w:rsid w:val="007F70E7"/>
    <w:rsid w:val="007F7BC8"/>
    <w:rsid w:val="008006AE"/>
    <w:rsid w:val="00800A7C"/>
    <w:rsid w:val="00800B55"/>
    <w:rsid w:val="00800D4A"/>
    <w:rsid w:val="00801ECF"/>
    <w:rsid w:val="008033D6"/>
    <w:rsid w:val="00803434"/>
    <w:rsid w:val="00805215"/>
    <w:rsid w:val="008056A2"/>
    <w:rsid w:val="00805768"/>
    <w:rsid w:val="0080599A"/>
    <w:rsid w:val="00805EBB"/>
    <w:rsid w:val="0080655D"/>
    <w:rsid w:val="008069E9"/>
    <w:rsid w:val="00807175"/>
    <w:rsid w:val="00807508"/>
    <w:rsid w:val="00807571"/>
    <w:rsid w:val="00807DD4"/>
    <w:rsid w:val="00810575"/>
    <w:rsid w:val="00811301"/>
    <w:rsid w:val="00811EC4"/>
    <w:rsid w:val="008134FF"/>
    <w:rsid w:val="008139CE"/>
    <w:rsid w:val="00813E76"/>
    <w:rsid w:val="00813EF4"/>
    <w:rsid w:val="008141CE"/>
    <w:rsid w:val="00814A80"/>
    <w:rsid w:val="0081518C"/>
    <w:rsid w:val="008158E8"/>
    <w:rsid w:val="00815D0D"/>
    <w:rsid w:val="008166C2"/>
    <w:rsid w:val="008176C9"/>
    <w:rsid w:val="008200D1"/>
    <w:rsid w:val="00820BE7"/>
    <w:rsid w:val="0082120F"/>
    <w:rsid w:val="00821E98"/>
    <w:rsid w:val="00822126"/>
    <w:rsid w:val="008223AC"/>
    <w:rsid w:val="008223D3"/>
    <w:rsid w:val="008223ED"/>
    <w:rsid w:val="00822E13"/>
    <w:rsid w:val="008230B2"/>
    <w:rsid w:val="00823154"/>
    <w:rsid w:val="00823560"/>
    <w:rsid w:val="00823A97"/>
    <w:rsid w:val="00823D34"/>
    <w:rsid w:val="00824B57"/>
    <w:rsid w:val="00824BEB"/>
    <w:rsid w:val="00824EDD"/>
    <w:rsid w:val="00824FC1"/>
    <w:rsid w:val="008253FB"/>
    <w:rsid w:val="00826822"/>
    <w:rsid w:val="00827056"/>
    <w:rsid w:val="00827694"/>
    <w:rsid w:val="00827F58"/>
    <w:rsid w:val="00830636"/>
    <w:rsid w:val="00830669"/>
    <w:rsid w:val="008308A7"/>
    <w:rsid w:val="00830BD2"/>
    <w:rsid w:val="0083183B"/>
    <w:rsid w:val="008319CA"/>
    <w:rsid w:val="00831BE0"/>
    <w:rsid w:val="00832074"/>
    <w:rsid w:val="008320AC"/>
    <w:rsid w:val="00832D48"/>
    <w:rsid w:val="0083361C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40F44"/>
    <w:rsid w:val="008412C5"/>
    <w:rsid w:val="008413D0"/>
    <w:rsid w:val="008422E1"/>
    <w:rsid w:val="0084298D"/>
    <w:rsid w:val="00842F87"/>
    <w:rsid w:val="008435A4"/>
    <w:rsid w:val="00844A57"/>
    <w:rsid w:val="00844D95"/>
    <w:rsid w:val="00844DFA"/>
    <w:rsid w:val="00846A7C"/>
    <w:rsid w:val="0084745C"/>
    <w:rsid w:val="0084767D"/>
    <w:rsid w:val="008477D3"/>
    <w:rsid w:val="00850558"/>
    <w:rsid w:val="008507EC"/>
    <w:rsid w:val="00850F3F"/>
    <w:rsid w:val="00851413"/>
    <w:rsid w:val="0085175E"/>
    <w:rsid w:val="008518E7"/>
    <w:rsid w:val="0085212A"/>
    <w:rsid w:val="008522ED"/>
    <w:rsid w:val="0085360C"/>
    <w:rsid w:val="00853E5D"/>
    <w:rsid w:val="00854126"/>
    <w:rsid w:val="008542F2"/>
    <w:rsid w:val="0085474A"/>
    <w:rsid w:val="00854B40"/>
    <w:rsid w:val="00854F5D"/>
    <w:rsid w:val="0085524F"/>
    <w:rsid w:val="00855C8D"/>
    <w:rsid w:val="00855DAA"/>
    <w:rsid w:val="0085601E"/>
    <w:rsid w:val="00856D2C"/>
    <w:rsid w:val="0085710C"/>
    <w:rsid w:val="00857210"/>
    <w:rsid w:val="0085731D"/>
    <w:rsid w:val="00857360"/>
    <w:rsid w:val="00857B0A"/>
    <w:rsid w:val="00857EE1"/>
    <w:rsid w:val="008609E9"/>
    <w:rsid w:val="00861236"/>
    <w:rsid w:val="00862E51"/>
    <w:rsid w:val="00862F4A"/>
    <w:rsid w:val="008630E0"/>
    <w:rsid w:val="00863174"/>
    <w:rsid w:val="00863258"/>
    <w:rsid w:val="00863451"/>
    <w:rsid w:val="0086357F"/>
    <w:rsid w:val="00863B94"/>
    <w:rsid w:val="008651C6"/>
    <w:rsid w:val="0086561B"/>
    <w:rsid w:val="00865DA7"/>
    <w:rsid w:val="00866023"/>
    <w:rsid w:val="00866406"/>
    <w:rsid w:val="0086749C"/>
    <w:rsid w:val="00867774"/>
    <w:rsid w:val="00867DAE"/>
    <w:rsid w:val="00871947"/>
    <w:rsid w:val="00871F79"/>
    <w:rsid w:val="0087229F"/>
    <w:rsid w:val="0087238E"/>
    <w:rsid w:val="008728B6"/>
    <w:rsid w:val="00873288"/>
    <w:rsid w:val="008734FD"/>
    <w:rsid w:val="00873A32"/>
    <w:rsid w:val="00873C32"/>
    <w:rsid w:val="00873C4F"/>
    <w:rsid w:val="00873CD1"/>
    <w:rsid w:val="00874382"/>
    <w:rsid w:val="008744CB"/>
    <w:rsid w:val="00875793"/>
    <w:rsid w:val="00875B84"/>
    <w:rsid w:val="00877A33"/>
    <w:rsid w:val="00877B4A"/>
    <w:rsid w:val="00877BD5"/>
    <w:rsid w:val="00877DBF"/>
    <w:rsid w:val="00880252"/>
    <w:rsid w:val="008802C0"/>
    <w:rsid w:val="00880370"/>
    <w:rsid w:val="00880446"/>
    <w:rsid w:val="00880A5F"/>
    <w:rsid w:val="008818DD"/>
    <w:rsid w:val="00881EA4"/>
    <w:rsid w:val="0088255A"/>
    <w:rsid w:val="008825AF"/>
    <w:rsid w:val="00883372"/>
    <w:rsid w:val="0088338E"/>
    <w:rsid w:val="00883590"/>
    <w:rsid w:val="0088373B"/>
    <w:rsid w:val="00883B27"/>
    <w:rsid w:val="008846C3"/>
    <w:rsid w:val="0088479F"/>
    <w:rsid w:val="00884B25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CCA"/>
    <w:rsid w:val="00891D9A"/>
    <w:rsid w:val="00892666"/>
    <w:rsid w:val="00892FD7"/>
    <w:rsid w:val="00893291"/>
    <w:rsid w:val="00893476"/>
    <w:rsid w:val="008942A8"/>
    <w:rsid w:val="00894D24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F6C"/>
    <w:rsid w:val="008A3058"/>
    <w:rsid w:val="008A3075"/>
    <w:rsid w:val="008A321A"/>
    <w:rsid w:val="008A3AC1"/>
    <w:rsid w:val="008A3C57"/>
    <w:rsid w:val="008A3D7D"/>
    <w:rsid w:val="008A3D82"/>
    <w:rsid w:val="008A5034"/>
    <w:rsid w:val="008A57C9"/>
    <w:rsid w:val="008A5F77"/>
    <w:rsid w:val="008A6406"/>
    <w:rsid w:val="008A65B7"/>
    <w:rsid w:val="008A668E"/>
    <w:rsid w:val="008A6FEB"/>
    <w:rsid w:val="008A7309"/>
    <w:rsid w:val="008A7E22"/>
    <w:rsid w:val="008B03D9"/>
    <w:rsid w:val="008B1A77"/>
    <w:rsid w:val="008B2202"/>
    <w:rsid w:val="008B2B7D"/>
    <w:rsid w:val="008B2D08"/>
    <w:rsid w:val="008B334A"/>
    <w:rsid w:val="008B3595"/>
    <w:rsid w:val="008B3C62"/>
    <w:rsid w:val="008B41AD"/>
    <w:rsid w:val="008B4236"/>
    <w:rsid w:val="008B4BA1"/>
    <w:rsid w:val="008B4CD2"/>
    <w:rsid w:val="008B56FB"/>
    <w:rsid w:val="008B5CD7"/>
    <w:rsid w:val="008B5E39"/>
    <w:rsid w:val="008B6094"/>
    <w:rsid w:val="008B6818"/>
    <w:rsid w:val="008B68CD"/>
    <w:rsid w:val="008C060A"/>
    <w:rsid w:val="008C08B0"/>
    <w:rsid w:val="008C0A6F"/>
    <w:rsid w:val="008C0ABC"/>
    <w:rsid w:val="008C0B1C"/>
    <w:rsid w:val="008C20EF"/>
    <w:rsid w:val="008C244F"/>
    <w:rsid w:val="008C2FCF"/>
    <w:rsid w:val="008C3B90"/>
    <w:rsid w:val="008C3DA6"/>
    <w:rsid w:val="008C598B"/>
    <w:rsid w:val="008C60C0"/>
    <w:rsid w:val="008C67D9"/>
    <w:rsid w:val="008C6CEA"/>
    <w:rsid w:val="008C7FE6"/>
    <w:rsid w:val="008D0086"/>
    <w:rsid w:val="008D0434"/>
    <w:rsid w:val="008D2464"/>
    <w:rsid w:val="008D3074"/>
    <w:rsid w:val="008D314E"/>
    <w:rsid w:val="008D3779"/>
    <w:rsid w:val="008D39C1"/>
    <w:rsid w:val="008D4263"/>
    <w:rsid w:val="008D52E4"/>
    <w:rsid w:val="008D5538"/>
    <w:rsid w:val="008D5DD3"/>
    <w:rsid w:val="008D5FCE"/>
    <w:rsid w:val="008D6086"/>
    <w:rsid w:val="008D6391"/>
    <w:rsid w:val="008D677E"/>
    <w:rsid w:val="008D6A24"/>
    <w:rsid w:val="008D6A6E"/>
    <w:rsid w:val="008D738E"/>
    <w:rsid w:val="008D7B06"/>
    <w:rsid w:val="008D7B98"/>
    <w:rsid w:val="008E01CD"/>
    <w:rsid w:val="008E0C38"/>
    <w:rsid w:val="008E12DA"/>
    <w:rsid w:val="008E174E"/>
    <w:rsid w:val="008E1BB5"/>
    <w:rsid w:val="008E26CE"/>
    <w:rsid w:val="008E308C"/>
    <w:rsid w:val="008E3588"/>
    <w:rsid w:val="008E45FA"/>
    <w:rsid w:val="008E479F"/>
    <w:rsid w:val="008E5862"/>
    <w:rsid w:val="008E5970"/>
    <w:rsid w:val="008E7D05"/>
    <w:rsid w:val="008F19BC"/>
    <w:rsid w:val="008F1BCB"/>
    <w:rsid w:val="008F1CB5"/>
    <w:rsid w:val="008F26A1"/>
    <w:rsid w:val="008F26EE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27A"/>
    <w:rsid w:val="008F7584"/>
    <w:rsid w:val="008F77F5"/>
    <w:rsid w:val="008F7A63"/>
    <w:rsid w:val="0090057B"/>
    <w:rsid w:val="00900604"/>
    <w:rsid w:val="00900B82"/>
    <w:rsid w:val="009012CD"/>
    <w:rsid w:val="00901F04"/>
    <w:rsid w:val="00902052"/>
    <w:rsid w:val="009020F9"/>
    <w:rsid w:val="009039B4"/>
    <w:rsid w:val="00903D65"/>
    <w:rsid w:val="009044E2"/>
    <w:rsid w:val="00904648"/>
    <w:rsid w:val="00904759"/>
    <w:rsid w:val="0090526E"/>
    <w:rsid w:val="00905A59"/>
    <w:rsid w:val="00905C30"/>
    <w:rsid w:val="0090608B"/>
    <w:rsid w:val="009065AA"/>
    <w:rsid w:val="0090670D"/>
    <w:rsid w:val="00906B1E"/>
    <w:rsid w:val="00906F31"/>
    <w:rsid w:val="009077B6"/>
    <w:rsid w:val="00907D59"/>
    <w:rsid w:val="009104D5"/>
    <w:rsid w:val="00910E3B"/>
    <w:rsid w:val="00910FD8"/>
    <w:rsid w:val="00911E91"/>
    <w:rsid w:val="009123AC"/>
    <w:rsid w:val="0091408C"/>
    <w:rsid w:val="00914CEC"/>
    <w:rsid w:val="00915A3D"/>
    <w:rsid w:val="00915D7E"/>
    <w:rsid w:val="009164F7"/>
    <w:rsid w:val="009172F7"/>
    <w:rsid w:val="009205B2"/>
    <w:rsid w:val="00921612"/>
    <w:rsid w:val="00921D75"/>
    <w:rsid w:val="0092238D"/>
    <w:rsid w:val="0092244A"/>
    <w:rsid w:val="00922C9B"/>
    <w:rsid w:val="009236CC"/>
    <w:rsid w:val="00923779"/>
    <w:rsid w:val="00924276"/>
    <w:rsid w:val="0092496A"/>
    <w:rsid w:val="0092566F"/>
    <w:rsid w:val="00925830"/>
    <w:rsid w:val="00925896"/>
    <w:rsid w:val="00925A92"/>
    <w:rsid w:val="00925C02"/>
    <w:rsid w:val="00925F1F"/>
    <w:rsid w:val="00926898"/>
    <w:rsid w:val="00926A25"/>
    <w:rsid w:val="00926CCB"/>
    <w:rsid w:val="00927B04"/>
    <w:rsid w:val="00927B43"/>
    <w:rsid w:val="00930AB2"/>
    <w:rsid w:val="00931546"/>
    <w:rsid w:val="00932CB9"/>
    <w:rsid w:val="009341AA"/>
    <w:rsid w:val="00934ACA"/>
    <w:rsid w:val="009351D2"/>
    <w:rsid w:val="00935D37"/>
    <w:rsid w:val="00936042"/>
    <w:rsid w:val="009368F9"/>
    <w:rsid w:val="00936C20"/>
    <w:rsid w:val="00937144"/>
    <w:rsid w:val="009372D5"/>
    <w:rsid w:val="00937485"/>
    <w:rsid w:val="00940170"/>
    <w:rsid w:val="0094062B"/>
    <w:rsid w:val="009407E9"/>
    <w:rsid w:val="00940C37"/>
    <w:rsid w:val="00941489"/>
    <w:rsid w:val="0094176B"/>
    <w:rsid w:val="009426A7"/>
    <w:rsid w:val="00942A23"/>
    <w:rsid w:val="009431BF"/>
    <w:rsid w:val="00943AB0"/>
    <w:rsid w:val="009445C7"/>
    <w:rsid w:val="00944BA4"/>
    <w:rsid w:val="00944E0F"/>
    <w:rsid w:val="00944F30"/>
    <w:rsid w:val="0094500F"/>
    <w:rsid w:val="00945156"/>
    <w:rsid w:val="0094545B"/>
    <w:rsid w:val="00946139"/>
    <w:rsid w:val="009471F9"/>
    <w:rsid w:val="00950F77"/>
    <w:rsid w:val="0095178C"/>
    <w:rsid w:val="00951AA6"/>
    <w:rsid w:val="00952170"/>
    <w:rsid w:val="00952707"/>
    <w:rsid w:val="00952E1D"/>
    <w:rsid w:val="00952E57"/>
    <w:rsid w:val="00953944"/>
    <w:rsid w:val="009546BD"/>
    <w:rsid w:val="009546F6"/>
    <w:rsid w:val="00954D68"/>
    <w:rsid w:val="00955651"/>
    <w:rsid w:val="009569F2"/>
    <w:rsid w:val="00956DEB"/>
    <w:rsid w:val="009573F9"/>
    <w:rsid w:val="00961B96"/>
    <w:rsid w:val="009628F6"/>
    <w:rsid w:val="00962D1F"/>
    <w:rsid w:val="009634A6"/>
    <w:rsid w:val="0096363E"/>
    <w:rsid w:val="00964306"/>
    <w:rsid w:val="009646F4"/>
    <w:rsid w:val="009648DD"/>
    <w:rsid w:val="00964B1E"/>
    <w:rsid w:val="00965275"/>
    <w:rsid w:val="009654E5"/>
    <w:rsid w:val="00966AD9"/>
    <w:rsid w:val="00966B05"/>
    <w:rsid w:val="009673DF"/>
    <w:rsid w:val="009674A8"/>
    <w:rsid w:val="0096769E"/>
    <w:rsid w:val="00970094"/>
    <w:rsid w:val="00971633"/>
    <w:rsid w:val="0097339D"/>
    <w:rsid w:val="0097455B"/>
    <w:rsid w:val="0097470F"/>
    <w:rsid w:val="00974B00"/>
    <w:rsid w:val="00975451"/>
    <w:rsid w:val="00975A9A"/>
    <w:rsid w:val="00975CE1"/>
    <w:rsid w:val="00975F8B"/>
    <w:rsid w:val="00976051"/>
    <w:rsid w:val="009767DE"/>
    <w:rsid w:val="009775B5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5D84"/>
    <w:rsid w:val="00986108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9049A"/>
    <w:rsid w:val="00990BC7"/>
    <w:rsid w:val="00990E7E"/>
    <w:rsid w:val="0099160B"/>
    <w:rsid w:val="009916D5"/>
    <w:rsid w:val="00992047"/>
    <w:rsid w:val="009926C6"/>
    <w:rsid w:val="00992D7E"/>
    <w:rsid w:val="00993EDD"/>
    <w:rsid w:val="0099464B"/>
    <w:rsid w:val="00994B7F"/>
    <w:rsid w:val="009950A4"/>
    <w:rsid w:val="009950FB"/>
    <w:rsid w:val="00995B47"/>
    <w:rsid w:val="00996673"/>
    <w:rsid w:val="00996851"/>
    <w:rsid w:val="00996E65"/>
    <w:rsid w:val="009974C5"/>
    <w:rsid w:val="009976FF"/>
    <w:rsid w:val="009A0BE8"/>
    <w:rsid w:val="009A2034"/>
    <w:rsid w:val="009A22E9"/>
    <w:rsid w:val="009A2308"/>
    <w:rsid w:val="009A2A39"/>
    <w:rsid w:val="009A2C3D"/>
    <w:rsid w:val="009A3E11"/>
    <w:rsid w:val="009A44A5"/>
    <w:rsid w:val="009A4D7B"/>
    <w:rsid w:val="009A5258"/>
    <w:rsid w:val="009A5875"/>
    <w:rsid w:val="009A59D2"/>
    <w:rsid w:val="009A5A12"/>
    <w:rsid w:val="009A5B9B"/>
    <w:rsid w:val="009A6103"/>
    <w:rsid w:val="009A646D"/>
    <w:rsid w:val="009A6DAC"/>
    <w:rsid w:val="009A6DEA"/>
    <w:rsid w:val="009A6F4B"/>
    <w:rsid w:val="009A7305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4E1"/>
    <w:rsid w:val="009B2FD3"/>
    <w:rsid w:val="009B3076"/>
    <w:rsid w:val="009B30F7"/>
    <w:rsid w:val="009B334B"/>
    <w:rsid w:val="009B359B"/>
    <w:rsid w:val="009B39D7"/>
    <w:rsid w:val="009B4A76"/>
    <w:rsid w:val="009B5B87"/>
    <w:rsid w:val="009B5C0F"/>
    <w:rsid w:val="009B5C77"/>
    <w:rsid w:val="009B6889"/>
    <w:rsid w:val="009B6C5A"/>
    <w:rsid w:val="009B6E6A"/>
    <w:rsid w:val="009B7692"/>
    <w:rsid w:val="009B77C1"/>
    <w:rsid w:val="009B78E2"/>
    <w:rsid w:val="009B7FA6"/>
    <w:rsid w:val="009C07CA"/>
    <w:rsid w:val="009C09A7"/>
    <w:rsid w:val="009C1045"/>
    <w:rsid w:val="009C12F5"/>
    <w:rsid w:val="009C1408"/>
    <w:rsid w:val="009C195E"/>
    <w:rsid w:val="009C33A0"/>
    <w:rsid w:val="009C35FD"/>
    <w:rsid w:val="009C3F82"/>
    <w:rsid w:val="009C47B3"/>
    <w:rsid w:val="009C4A33"/>
    <w:rsid w:val="009C5187"/>
    <w:rsid w:val="009C56BE"/>
    <w:rsid w:val="009C62AD"/>
    <w:rsid w:val="009C7B65"/>
    <w:rsid w:val="009C7D86"/>
    <w:rsid w:val="009D0EFA"/>
    <w:rsid w:val="009D1078"/>
    <w:rsid w:val="009D16F8"/>
    <w:rsid w:val="009D1C88"/>
    <w:rsid w:val="009D1D86"/>
    <w:rsid w:val="009D2226"/>
    <w:rsid w:val="009D2FA7"/>
    <w:rsid w:val="009D3B3A"/>
    <w:rsid w:val="009D431E"/>
    <w:rsid w:val="009D4DAC"/>
    <w:rsid w:val="009D4F6C"/>
    <w:rsid w:val="009D50C5"/>
    <w:rsid w:val="009D62C2"/>
    <w:rsid w:val="009D670C"/>
    <w:rsid w:val="009D6852"/>
    <w:rsid w:val="009D6E36"/>
    <w:rsid w:val="009D7088"/>
    <w:rsid w:val="009D7274"/>
    <w:rsid w:val="009D7476"/>
    <w:rsid w:val="009E0BFB"/>
    <w:rsid w:val="009E0D35"/>
    <w:rsid w:val="009E14C9"/>
    <w:rsid w:val="009E1B74"/>
    <w:rsid w:val="009E2245"/>
    <w:rsid w:val="009E25A5"/>
    <w:rsid w:val="009E2A64"/>
    <w:rsid w:val="009E2C02"/>
    <w:rsid w:val="009E32B8"/>
    <w:rsid w:val="009E37E7"/>
    <w:rsid w:val="009E3868"/>
    <w:rsid w:val="009E3BA9"/>
    <w:rsid w:val="009E3E5D"/>
    <w:rsid w:val="009E42CC"/>
    <w:rsid w:val="009E4D6F"/>
    <w:rsid w:val="009E5B29"/>
    <w:rsid w:val="009E6091"/>
    <w:rsid w:val="009E6E9B"/>
    <w:rsid w:val="009E72B8"/>
    <w:rsid w:val="009F1673"/>
    <w:rsid w:val="009F18AA"/>
    <w:rsid w:val="009F20C1"/>
    <w:rsid w:val="009F26A9"/>
    <w:rsid w:val="009F36EE"/>
    <w:rsid w:val="009F3962"/>
    <w:rsid w:val="009F3E9D"/>
    <w:rsid w:val="009F3ECF"/>
    <w:rsid w:val="009F468A"/>
    <w:rsid w:val="009F763A"/>
    <w:rsid w:val="00A012E4"/>
    <w:rsid w:val="00A01425"/>
    <w:rsid w:val="00A021D0"/>
    <w:rsid w:val="00A022D5"/>
    <w:rsid w:val="00A03137"/>
    <w:rsid w:val="00A032C4"/>
    <w:rsid w:val="00A037F2"/>
    <w:rsid w:val="00A03807"/>
    <w:rsid w:val="00A042CC"/>
    <w:rsid w:val="00A0506E"/>
    <w:rsid w:val="00A05315"/>
    <w:rsid w:val="00A05D51"/>
    <w:rsid w:val="00A06316"/>
    <w:rsid w:val="00A06D4F"/>
    <w:rsid w:val="00A06EA2"/>
    <w:rsid w:val="00A07E2B"/>
    <w:rsid w:val="00A13340"/>
    <w:rsid w:val="00A13C86"/>
    <w:rsid w:val="00A1433C"/>
    <w:rsid w:val="00A146DD"/>
    <w:rsid w:val="00A14F54"/>
    <w:rsid w:val="00A15180"/>
    <w:rsid w:val="00A1583C"/>
    <w:rsid w:val="00A15C69"/>
    <w:rsid w:val="00A15F68"/>
    <w:rsid w:val="00A16C13"/>
    <w:rsid w:val="00A16C2A"/>
    <w:rsid w:val="00A16DA4"/>
    <w:rsid w:val="00A16DDF"/>
    <w:rsid w:val="00A21959"/>
    <w:rsid w:val="00A22930"/>
    <w:rsid w:val="00A229AC"/>
    <w:rsid w:val="00A234C6"/>
    <w:rsid w:val="00A23EFE"/>
    <w:rsid w:val="00A24584"/>
    <w:rsid w:val="00A245F1"/>
    <w:rsid w:val="00A24797"/>
    <w:rsid w:val="00A24F02"/>
    <w:rsid w:val="00A251BA"/>
    <w:rsid w:val="00A2677B"/>
    <w:rsid w:val="00A276E0"/>
    <w:rsid w:val="00A27977"/>
    <w:rsid w:val="00A30168"/>
    <w:rsid w:val="00A30941"/>
    <w:rsid w:val="00A310A5"/>
    <w:rsid w:val="00A313D9"/>
    <w:rsid w:val="00A313F3"/>
    <w:rsid w:val="00A315B7"/>
    <w:rsid w:val="00A32FC7"/>
    <w:rsid w:val="00A332BD"/>
    <w:rsid w:val="00A3340A"/>
    <w:rsid w:val="00A35B61"/>
    <w:rsid w:val="00A362BE"/>
    <w:rsid w:val="00A36705"/>
    <w:rsid w:val="00A3709A"/>
    <w:rsid w:val="00A374C3"/>
    <w:rsid w:val="00A402EF"/>
    <w:rsid w:val="00A4094D"/>
    <w:rsid w:val="00A40A73"/>
    <w:rsid w:val="00A41D6F"/>
    <w:rsid w:val="00A41E52"/>
    <w:rsid w:val="00A42912"/>
    <w:rsid w:val="00A43212"/>
    <w:rsid w:val="00A43EB9"/>
    <w:rsid w:val="00A443D0"/>
    <w:rsid w:val="00A45E3C"/>
    <w:rsid w:val="00A462DD"/>
    <w:rsid w:val="00A47978"/>
    <w:rsid w:val="00A47A91"/>
    <w:rsid w:val="00A504F9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3C03"/>
    <w:rsid w:val="00A547C6"/>
    <w:rsid w:val="00A55484"/>
    <w:rsid w:val="00A560DE"/>
    <w:rsid w:val="00A56746"/>
    <w:rsid w:val="00A56C67"/>
    <w:rsid w:val="00A56CB6"/>
    <w:rsid w:val="00A56D45"/>
    <w:rsid w:val="00A56F06"/>
    <w:rsid w:val="00A56F28"/>
    <w:rsid w:val="00A575F5"/>
    <w:rsid w:val="00A60C3D"/>
    <w:rsid w:val="00A60E1D"/>
    <w:rsid w:val="00A60E7F"/>
    <w:rsid w:val="00A616FE"/>
    <w:rsid w:val="00A61A44"/>
    <w:rsid w:val="00A61D7F"/>
    <w:rsid w:val="00A62066"/>
    <w:rsid w:val="00A6296D"/>
    <w:rsid w:val="00A62995"/>
    <w:rsid w:val="00A62C04"/>
    <w:rsid w:val="00A62D76"/>
    <w:rsid w:val="00A62E5C"/>
    <w:rsid w:val="00A62EC4"/>
    <w:rsid w:val="00A62FA7"/>
    <w:rsid w:val="00A630D0"/>
    <w:rsid w:val="00A63289"/>
    <w:rsid w:val="00A63935"/>
    <w:rsid w:val="00A63993"/>
    <w:rsid w:val="00A63BC6"/>
    <w:rsid w:val="00A64313"/>
    <w:rsid w:val="00A64905"/>
    <w:rsid w:val="00A64965"/>
    <w:rsid w:val="00A64A33"/>
    <w:rsid w:val="00A64E52"/>
    <w:rsid w:val="00A650FC"/>
    <w:rsid w:val="00A6528A"/>
    <w:rsid w:val="00A6628D"/>
    <w:rsid w:val="00A6734D"/>
    <w:rsid w:val="00A701C0"/>
    <w:rsid w:val="00A7036D"/>
    <w:rsid w:val="00A706E0"/>
    <w:rsid w:val="00A7076D"/>
    <w:rsid w:val="00A70C08"/>
    <w:rsid w:val="00A70D04"/>
    <w:rsid w:val="00A719EB"/>
    <w:rsid w:val="00A7221A"/>
    <w:rsid w:val="00A723C5"/>
    <w:rsid w:val="00A723EF"/>
    <w:rsid w:val="00A727B8"/>
    <w:rsid w:val="00A728A0"/>
    <w:rsid w:val="00A736AB"/>
    <w:rsid w:val="00A738D5"/>
    <w:rsid w:val="00A73EA3"/>
    <w:rsid w:val="00A74080"/>
    <w:rsid w:val="00A74C0D"/>
    <w:rsid w:val="00A7535D"/>
    <w:rsid w:val="00A7557C"/>
    <w:rsid w:val="00A757A7"/>
    <w:rsid w:val="00A75ADE"/>
    <w:rsid w:val="00A75DFE"/>
    <w:rsid w:val="00A76698"/>
    <w:rsid w:val="00A7688E"/>
    <w:rsid w:val="00A76A07"/>
    <w:rsid w:val="00A773BB"/>
    <w:rsid w:val="00A77D74"/>
    <w:rsid w:val="00A80673"/>
    <w:rsid w:val="00A80B7C"/>
    <w:rsid w:val="00A815CE"/>
    <w:rsid w:val="00A815FA"/>
    <w:rsid w:val="00A81EE8"/>
    <w:rsid w:val="00A82812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3D"/>
    <w:rsid w:val="00A878FD"/>
    <w:rsid w:val="00A9002E"/>
    <w:rsid w:val="00A9249D"/>
    <w:rsid w:val="00A92D02"/>
    <w:rsid w:val="00A92E05"/>
    <w:rsid w:val="00A92EF1"/>
    <w:rsid w:val="00A9371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FE7"/>
    <w:rsid w:val="00AA655B"/>
    <w:rsid w:val="00AA67AA"/>
    <w:rsid w:val="00AA6ED6"/>
    <w:rsid w:val="00AA7058"/>
    <w:rsid w:val="00AA7807"/>
    <w:rsid w:val="00AB0211"/>
    <w:rsid w:val="00AB04BF"/>
    <w:rsid w:val="00AB0BC1"/>
    <w:rsid w:val="00AB0BE1"/>
    <w:rsid w:val="00AB131D"/>
    <w:rsid w:val="00AB197E"/>
    <w:rsid w:val="00AB2440"/>
    <w:rsid w:val="00AB3136"/>
    <w:rsid w:val="00AB32B3"/>
    <w:rsid w:val="00AB4724"/>
    <w:rsid w:val="00AB47AF"/>
    <w:rsid w:val="00AB4C0C"/>
    <w:rsid w:val="00AB4E00"/>
    <w:rsid w:val="00AB4E31"/>
    <w:rsid w:val="00AB5C43"/>
    <w:rsid w:val="00AB6557"/>
    <w:rsid w:val="00AB6BC2"/>
    <w:rsid w:val="00AB6E5F"/>
    <w:rsid w:val="00AB734C"/>
    <w:rsid w:val="00AB7545"/>
    <w:rsid w:val="00AB76ED"/>
    <w:rsid w:val="00AB7A02"/>
    <w:rsid w:val="00AB7D14"/>
    <w:rsid w:val="00AC03DA"/>
    <w:rsid w:val="00AC04C2"/>
    <w:rsid w:val="00AC07F3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31F"/>
    <w:rsid w:val="00AC6606"/>
    <w:rsid w:val="00AC6FE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52"/>
    <w:rsid w:val="00AD218F"/>
    <w:rsid w:val="00AD2855"/>
    <w:rsid w:val="00AD2A20"/>
    <w:rsid w:val="00AD3285"/>
    <w:rsid w:val="00AD3380"/>
    <w:rsid w:val="00AD374E"/>
    <w:rsid w:val="00AD378E"/>
    <w:rsid w:val="00AD3870"/>
    <w:rsid w:val="00AD39E0"/>
    <w:rsid w:val="00AD4378"/>
    <w:rsid w:val="00AD4805"/>
    <w:rsid w:val="00AD6425"/>
    <w:rsid w:val="00AD6626"/>
    <w:rsid w:val="00AD68D7"/>
    <w:rsid w:val="00AD79D0"/>
    <w:rsid w:val="00AE186F"/>
    <w:rsid w:val="00AE1973"/>
    <w:rsid w:val="00AE1EF5"/>
    <w:rsid w:val="00AE2052"/>
    <w:rsid w:val="00AE223A"/>
    <w:rsid w:val="00AE2E83"/>
    <w:rsid w:val="00AE39A7"/>
    <w:rsid w:val="00AE3E68"/>
    <w:rsid w:val="00AE43A3"/>
    <w:rsid w:val="00AE5041"/>
    <w:rsid w:val="00AE5D32"/>
    <w:rsid w:val="00AE6CB0"/>
    <w:rsid w:val="00AE6F6E"/>
    <w:rsid w:val="00AE7CEC"/>
    <w:rsid w:val="00AE7DA1"/>
    <w:rsid w:val="00AE7E43"/>
    <w:rsid w:val="00AF0242"/>
    <w:rsid w:val="00AF0781"/>
    <w:rsid w:val="00AF087F"/>
    <w:rsid w:val="00AF1201"/>
    <w:rsid w:val="00AF2708"/>
    <w:rsid w:val="00AF3355"/>
    <w:rsid w:val="00AF35FB"/>
    <w:rsid w:val="00AF3EDD"/>
    <w:rsid w:val="00AF5119"/>
    <w:rsid w:val="00AF5610"/>
    <w:rsid w:val="00AF6D97"/>
    <w:rsid w:val="00AF7626"/>
    <w:rsid w:val="00AF7F3B"/>
    <w:rsid w:val="00B0026A"/>
    <w:rsid w:val="00B005C7"/>
    <w:rsid w:val="00B015E3"/>
    <w:rsid w:val="00B01614"/>
    <w:rsid w:val="00B01858"/>
    <w:rsid w:val="00B01C05"/>
    <w:rsid w:val="00B021CE"/>
    <w:rsid w:val="00B025F8"/>
    <w:rsid w:val="00B0320F"/>
    <w:rsid w:val="00B034F6"/>
    <w:rsid w:val="00B0377E"/>
    <w:rsid w:val="00B039AD"/>
    <w:rsid w:val="00B042A0"/>
    <w:rsid w:val="00B042BE"/>
    <w:rsid w:val="00B04378"/>
    <w:rsid w:val="00B04780"/>
    <w:rsid w:val="00B05337"/>
    <w:rsid w:val="00B05E30"/>
    <w:rsid w:val="00B06C6C"/>
    <w:rsid w:val="00B06F21"/>
    <w:rsid w:val="00B07081"/>
    <w:rsid w:val="00B07A11"/>
    <w:rsid w:val="00B07FB9"/>
    <w:rsid w:val="00B10231"/>
    <w:rsid w:val="00B10505"/>
    <w:rsid w:val="00B10C42"/>
    <w:rsid w:val="00B11186"/>
    <w:rsid w:val="00B11966"/>
    <w:rsid w:val="00B11AD6"/>
    <w:rsid w:val="00B129C5"/>
    <w:rsid w:val="00B13876"/>
    <w:rsid w:val="00B13F5F"/>
    <w:rsid w:val="00B1466C"/>
    <w:rsid w:val="00B15EDB"/>
    <w:rsid w:val="00B15EE8"/>
    <w:rsid w:val="00B15EF9"/>
    <w:rsid w:val="00B1610A"/>
    <w:rsid w:val="00B1690C"/>
    <w:rsid w:val="00B17DE2"/>
    <w:rsid w:val="00B2016E"/>
    <w:rsid w:val="00B20611"/>
    <w:rsid w:val="00B210FA"/>
    <w:rsid w:val="00B21466"/>
    <w:rsid w:val="00B22603"/>
    <w:rsid w:val="00B22614"/>
    <w:rsid w:val="00B22A0A"/>
    <w:rsid w:val="00B22ADF"/>
    <w:rsid w:val="00B22AF4"/>
    <w:rsid w:val="00B2320E"/>
    <w:rsid w:val="00B23A1A"/>
    <w:rsid w:val="00B23C68"/>
    <w:rsid w:val="00B254B1"/>
    <w:rsid w:val="00B25794"/>
    <w:rsid w:val="00B25875"/>
    <w:rsid w:val="00B25D01"/>
    <w:rsid w:val="00B26176"/>
    <w:rsid w:val="00B2631A"/>
    <w:rsid w:val="00B2682D"/>
    <w:rsid w:val="00B269B3"/>
    <w:rsid w:val="00B2710D"/>
    <w:rsid w:val="00B2774B"/>
    <w:rsid w:val="00B30495"/>
    <w:rsid w:val="00B307A4"/>
    <w:rsid w:val="00B3090D"/>
    <w:rsid w:val="00B31985"/>
    <w:rsid w:val="00B31A32"/>
    <w:rsid w:val="00B31F19"/>
    <w:rsid w:val="00B31FEE"/>
    <w:rsid w:val="00B32594"/>
    <w:rsid w:val="00B34006"/>
    <w:rsid w:val="00B3478D"/>
    <w:rsid w:val="00B35238"/>
    <w:rsid w:val="00B35248"/>
    <w:rsid w:val="00B357B5"/>
    <w:rsid w:val="00B35DF1"/>
    <w:rsid w:val="00B3633B"/>
    <w:rsid w:val="00B36AA7"/>
    <w:rsid w:val="00B36B6C"/>
    <w:rsid w:val="00B36E90"/>
    <w:rsid w:val="00B37005"/>
    <w:rsid w:val="00B3740B"/>
    <w:rsid w:val="00B40284"/>
    <w:rsid w:val="00B4051F"/>
    <w:rsid w:val="00B40A62"/>
    <w:rsid w:val="00B41115"/>
    <w:rsid w:val="00B41182"/>
    <w:rsid w:val="00B422B1"/>
    <w:rsid w:val="00B42A45"/>
    <w:rsid w:val="00B42C63"/>
    <w:rsid w:val="00B4377A"/>
    <w:rsid w:val="00B43788"/>
    <w:rsid w:val="00B4406D"/>
    <w:rsid w:val="00B44D0D"/>
    <w:rsid w:val="00B45331"/>
    <w:rsid w:val="00B45B01"/>
    <w:rsid w:val="00B45EC4"/>
    <w:rsid w:val="00B46004"/>
    <w:rsid w:val="00B472C6"/>
    <w:rsid w:val="00B504C9"/>
    <w:rsid w:val="00B50E5E"/>
    <w:rsid w:val="00B51140"/>
    <w:rsid w:val="00B51B6B"/>
    <w:rsid w:val="00B52498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E88"/>
    <w:rsid w:val="00B60F12"/>
    <w:rsid w:val="00B61013"/>
    <w:rsid w:val="00B618F3"/>
    <w:rsid w:val="00B62A6B"/>
    <w:rsid w:val="00B642D3"/>
    <w:rsid w:val="00B64406"/>
    <w:rsid w:val="00B648B3"/>
    <w:rsid w:val="00B64A78"/>
    <w:rsid w:val="00B64DC7"/>
    <w:rsid w:val="00B654EF"/>
    <w:rsid w:val="00B6591D"/>
    <w:rsid w:val="00B66740"/>
    <w:rsid w:val="00B66F16"/>
    <w:rsid w:val="00B67030"/>
    <w:rsid w:val="00B671DB"/>
    <w:rsid w:val="00B672F2"/>
    <w:rsid w:val="00B676A5"/>
    <w:rsid w:val="00B67701"/>
    <w:rsid w:val="00B67EBE"/>
    <w:rsid w:val="00B708E1"/>
    <w:rsid w:val="00B70B21"/>
    <w:rsid w:val="00B70B76"/>
    <w:rsid w:val="00B70CF9"/>
    <w:rsid w:val="00B70F3C"/>
    <w:rsid w:val="00B7107B"/>
    <w:rsid w:val="00B7108B"/>
    <w:rsid w:val="00B71652"/>
    <w:rsid w:val="00B71A53"/>
    <w:rsid w:val="00B722FE"/>
    <w:rsid w:val="00B72EC9"/>
    <w:rsid w:val="00B7376A"/>
    <w:rsid w:val="00B739B2"/>
    <w:rsid w:val="00B73C81"/>
    <w:rsid w:val="00B744AA"/>
    <w:rsid w:val="00B75BE1"/>
    <w:rsid w:val="00B75EF0"/>
    <w:rsid w:val="00B763C5"/>
    <w:rsid w:val="00B768E4"/>
    <w:rsid w:val="00B76A4E"/>
    <w:rsid w:val="00B77022"/>
    <w:rsid w:val="00B770FC"/>
    <w:rsid w:val="00B773E4"/>
    <w:rsid w:val="00B776AE"/>
    <w:rsid w:val="00B77708"/>
    <w:rsid w:val="00B77A1F"/>
    <w:rsid w:val="00B802B2"/>
    <w:rsid w:val="00B8110F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4BD9"/>
    <w:rsid w:val="00B85461"/>
    <w:rsid w:val="00B85AC1"/>
    <w:rsid w:val="00B85D75"/>
    <w:rsid w:val="00B85FC4"/>
    <w:rsid w:val="00B86640"/>
    <w:rsid w:val="00B86CFB"/>
    <w:rsid w:val="00B878D7"/>
    <w:rsid w:val="00B9050D"/>
    <w:rsid w:val="00B90593"/>
    <w:rsid w:val="00B908A2"/>
    <w:rsid w:val="00B9097A"/>
    <w:rsid w:val="00B90D05"/>
    <w:rsid w:val="00B90E8A"/>
    <w:rsid w:val="00B90F85"/>
    <w:rsid w:val="00B90FF7"/>
    <w:rsid w:val="00B910D4"/>
    <w:rsid w:val="00B92433"/>
    <w:rsid w:val="00B9338A"/>
    <w:rsid w:val="00B94183"/>
    <w:rsid w:val="00B953A4"/>
    <w:rsid w:val="00B9568A"/>
    <w:rsid w:val="00B956AE"/>
    <w:rsid w:val="00B95F89"/>
    <w:rsid w:val="00B968FD"/>
    <w:rsid w:val="00B970D2"/>
    <w:rsid w:val="00B97641"/>
    <w:rsid w:val="00B97870"/>
    <w:rsid w:val="00B978A7"/>
    <w:rsid w:val="00BA165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F08"/>
    <w:rsid w:val="00BA77E9"/>
    <w:rsid w:val="00BB00B4"/>
    <w:rsid w:val="00BB117E"/>
    <w:rsid w:val="00BB1F37"/>
    <w:rsid w:val="00BB22D0"/>
    <w:rsid w:val="00BB2304"/>
    <w:rsid w:val="00BB26B3"/>
    <w:rsid w:val="00BB2D4E"/>
    <w:rsid w:val="00BB3473"/>
    <w:rsid w:val="00BB34A0"/>
    <w:rsid w:val="00BB38AF"/>
    <w:rsid w:val="00BB3A6C"/>
    <w:rsid w:val="00BB4558"/>
    <w:rsid w:val="00BB4964"/>
    <w:rsid w:val="00BB4C09"/>
    <w:rsid w:val="00BB5431"/>
    <w:rsid w:val="00BB59FA"/>
    <w:rsid w:val="00BB629E"/>
    <w:rsid w:val="00BB6406"/>
    <w:rsid w:val="00BB65AE"/>
    <w:rsid w:val="00BB76F5"/>
    <w:rsid w:val="00BB7769"/>
    <w:rsid w:val="00BC1FFA"/>
    <w:rsid w:val="00BC466A"/>
    <w:rsid w:val="00BC472C"/>
    <w:rsid w:val="00BC4FB9"/>
    <w:rsid w:val="00BC502C"/>
    <w:rsid w:val="00BC55B0"/>
    <w:rsid w:val="00BC6316"/>
    <w:rsid w:val="00BC69E6"/>
    <w:rsid w:val="00BC6CC1"/>
    <w:rsid w:val="00BD00BF"/>
    <w:rsid w:val="00BD14FB"/>
    <w:rsid w:val="00BD1C00"/>
    <w:rsid w:val="00BD26E2"/>
    <w:rsid w:val="00BD2AE9"/>
    <w:rsid w:val="00BD3C64"/>
    <w:rsid w:val="00BD3C78"/>
    <w:rsid w:val="00BD3E2E"/>
    <w:rsid w:val="00BD41C9"/>
    <w:rsid w:val="00BD6181"/>
    <w:rsid w:val="00BD6C49"/>
    <w:rsid w:val="00BD7004"/>
    <w:rsid w:val="00BD7045"/>
    <w:rsid w:val="00BE016B"/>
    <w:rsid w:val="00BE089C"/>
    <w:rsid w:val="00BE0D70"/>
    <w:rsid w:val="00BE16E4"/>
    <w:rsid w:val="00BE195E"/>
    <w:rsid w:val="00BE1E5E"/>
    <w:rsid w:val="00BE2265"/>
    <w:rsid w:val="00BE2D53"/>
    <w:rsid w:val="00BE33C7"/>
    <w:rsid w:val="00BE4208"/>
    <w:rsid w:val="00BE4B73"/>
    <w:rsid w:val="00BE4E1A"/>
    <w:rsid w:val="00BE4F68"/>
    <w:rsid w:val="00BE514E"/>
    <w:rsid w:val="00BE65A4"/>
    <w:rsid w:val="00BE6825"/>
    <w:rsid w:val="00BE7E51"/>
    <w:rsid w:val="00BF0DBF"/>
    <w:rsid w:val="00BF1F36"/>
    <w:rsid w:val="00BF2144"/>
    <w:rsid w:val="00BF374F"/>
    <w:rsid w:val="00BF3E10"/>
    <w:rsid w:val="00BF3EB6"/>
    <w:rsid w:val="00BF43DC"/>
    <w:rsid w:val="00BF51D8"/>
    <w:rsid w:val="00BF55F9"/>
    <w:rsid w:val="00BF5798"/>
    <w:rsid w:val="00BF6CAE"/>
    <w:rsid w:val="00BF6DC4"/>
    <w:rsid w:val="00BF700D"/>
    <w:rsid w:val="00BF7105"/>
    <w:rsid w:val="00C00184"/>
    <w:rsid w:val="00C003ED"/>
    <w:rsid w:val="00C01239"/>
    <w:rsid w:val="00C0171E"/>
    <w:rsid w:val="00C018BF"/>
    <w:rsid w:val="00C022CC"/>
    <w:rsid w:val="00C024DE"/>
    <w:rsid w:val="00C0274C"/>
    <w:rsid w:val="00C0341E"/>
    <w:rsid w:val="00C034E5"/>
    <w:rsid w:val="00C039B0"/>
    <w:rsid w:val="00C039F1"/>
    <w:rsid w:val="00C03A7C"/>
    <w:rsid w:val="00C04297"/>
    <w:rsid w:val="00C04303"/>
    <w:rsid w:val="00C045DB"/>
    <w:rsid w:val="00C047A3"/>
    <w:rsid w:val="00C04AAF"/>
    <w:rsid w:val="00C05648"/>
    <w:rsid w:val="00C07880"/>
    <w:rsid w:val="00C07F42"/>
    <w:rsid w:val="00C11487"/>
    <w:rsid w:val="00C11FFB"/>
    <w:rsid w:val="00C12042"/>
    <w:rsid w:val="00C13858"/>
    <w:rsid w:val="00C13FA7"/>
    <w:rsid w:val="00C14162"/>
    <w:rsid w:val="00C147B9"/>
    <w:rsid w:val="00C15835"/>
    <w:rsid w:val="00C15AFF"/>
    <w:rsid w:val="00C15C04"/>
    <w:rsid w:val="00C160CD"/>
    <w:rsid w:val="00C16234"/>
    <w:rsid w:val="00C16710"/>
    <w:rsid w:val="00C16A1E"/>
    <w:rsid w:val="00C16A46"/>
    <w:rsid w:val="00C16B69"/>
    <w:rsid w:val="00C20C21"/>
    <w:rsid w:val="00C2119B"/>
    <w:rsid w:val="00C21A94"/>
    <w:rsid w:val="00C22101"/>
    <w:rsid w:val="00C2315A"/>
    <w:rsid w:val="00C234C6"/>
    <w:rsid w:val="00C2398E"/>
    <w:rsid w:val="00C23D1A"/>
    <w:rsid w:val="00C24239"/>
    <w:rsid w:val="00C24404"/>
    <w:rsid w:val="00C24B39"/>
    <w:rsid w:val="00C26081"/>
    <w:rsid w:val="00C26201"/>
    <w:rsid w:val="00C2679D"/>
    <w:rsid w:val="00C2699F"/>
    <w:rsid w:val="00C278C6"/>
    <w:rsid w:val="00C2797A"/>
    <w:rsid w:val="00C27D8D"/>
    <w:rsid w:val="00C3079B"/>
    <w:rsid w:val="00C30C60"/>
    <w:rsid w:val="00C30E31"/>
    <w:rsid w:val="00C30E6E"/>
    <w:rsid w:val="00C30F4C"/>
    <w:rsid w:val="00C3185A"/>
    <w:rsid w:val="00C31ADB"/>
    <w:rsid w:val="00C320D0"/>
    <w:rsid w:val="00C32234"/>
    <w:rsid w:val="00C32473"/>
    <w:rsid w:val="00C327EB"/>
    <w:rsid w:val="00C33338"/>
    <w:rsid w:val="00C33497"/>
    <w:rsid w:val="00C33912"/>
    <w:rsid w:val="00C34AC5"/>
    <w:rsid w:val="00C34BCC"/>
    <w:rsid w:val="00C350CB"/>
    <w:rsid w:val="00C3584C"/>
    <w:rsid w:val="00C35F68"/>
    <w:rsid w:val="00C370E6"/>
    <w:rsid w:val="00C373C5"/>
    <w:rsid w:val="00C37731"/>
    <w:rsid w:val="00C37A74"/>
    <w:rsid w:val="00C401C0"/>
    <w:rsid w:val="00C402CE"/>
    <w:rsid w:val="00C419D0"/>
    <w:rsid w:val="00C427F2"/>
    <w:rsid w:val="00C42A9D"/>
    <w:rsid w:val="00C42ADD"/>
    <w:rsid w:val="00C43016"/>
    <w:rsid w:val="00C43397"/>
    <w:rsid w:val="00C435F3"/>
    <w:rsid w:val="00C4361E"/>
    <w:rsid w:val="00C43D47"/>
    <w:rsid w:val="00C448F6"/>
    <w:rsid w:val="00C4513F"/>
    <w:rsid w:val="00C4558B"/>
    <w:rsid w:val="00C463BC"/>
    <w:rsid w:val="00C478C1"/>
    <w:rsid w:val="00C504F7"/>
    <w:rsid w:val="00C50B77"/>
    <w:rsid w:val="00C50CB8"/>
    <w:rsid w:val="00C50FBB"/>
    <w:rsid w:val="00C511E4"/>
    <w:rsid w:val="00C51518"/>
    <w:rsid w:val="00C51653"/>
    <w:rsid w:val="00C52834"/>
    <w:rsid w:val="00C54C19"/>
    <w:rsid w:val="00C54C62"/>
    <w:rsid w:val="00C568B6"/>
    <w:rsid w:val="00C56AE6"/>
    <w:rsid w:val="00C5738C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D58"/>
    <w:rsid w:val="00C62F12"/>
    <w:rsid w:val="00C62FC0"/>
    <w:rsid w:val="00C638CA"/>
    <w:rsid w:val="00C640B1"/>
    <w:rsid w:val="00C641AD"/>
    <w:rsid w:val="00C64E6C"/>
    <w:rsid w:val="00C65663"/>
    <w:rsid w:val="00C65680"/>
    <w:rsid w:val="00C66F81"/>
    <w:rsid w:val="00C673D2"/>
    <w:rsid w:val="00C6789B"/>
    <w:rsid w:val="00C67C89"/>
    <w:rsid w:val="00C70272"/>
    <w:rsid w:val="00C704B1"/>
    <w:rsid w:val="00C71176"/>
    <w:rsid w:val="00C7173E"/>
    <w:rsid w:val="00C71C20"/>
    <w:rsid w:val="00C728F5"/>
    <w:rsid w:val="00C72ECE"/>
    <w:rsid w:val="00C7385E"/>
    <w:rsid w:val="00C73AC4"/>
    <w:rsid w:val="00C73AC8"/>
    <w:rsid w:val="00C73C1B"/>
    <w:rsid w:val="00C7468A"/>
    <w:rsid w:val="00C74CC5"/>
    <w:rsid w:val="00C7572B"/>
    <w:rsid w:val="00C757AF"/>
    <w:rsid w:val="00C75E22"/>
    <w:rsid w:val="00C7653C"/>
    <w:rsid w:val="00C769C2"/>
    <w:rsid w:val="00C771B2"/>
    <w:rsid w:val="00C7774A"/>
    <w:rsid w:val="00C80648"/>
    <w:rsid w:val="00C8141F"/>
    <w:rsid w:val="00C826E2"/>
    <w:rsid w:val="00C837E4"/>
    <w:rsid w:val="00C83906"/>
    <w:rsid w:val="00C83EDD"/>
    <w:rsid w:val="00C8402D"/>
    <w:rsid w:val="00C8445A"/>
    <w:rsid w:val="00C84AD3"/>
    <w:rsid w:val="00C84DDA"/>
    <w:rsid w:val="00C84EA6"/>
    <w:rsid w:val="00C85685"/>
    <w:rsid w:val="00C85D31"/>
    <w:rsid w:val="00C86127"/>
    <w:rsid w:val="00C867B5"/>
    <w:rsid w:val="00C87A3E"/>
    <w:rsid w:val="00C87CE5"/>
    <w:rsid w:val="00C904AD"/>
    <w:rsid w:val="00C906C2"/>
    <w:rsid w:val="00C908E1"/>
    <w:rsid w:val="00C915BF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57E9"/>
    <w:rsid w:val="00C968A7"/>
    <w:rsid w:val="00C97E0E"/>
    <w:rsid w:val="00C97F7D"/>
    <w:rsid w:val="00CA04AD"/>
    <w:rsid w:val="00CA06EA"/>
    <w:rsid w:val="00CA0E9B"/>
    <w:rsid w:val="00CA1EDB"/>
    <w:rsid w:val="00CA2577"/>
    <w:rsid w:val="00CA2D58"/>
    <w:rsid w:val="00CA2E64"/>
    <w:rsid w:val="00CA2EFB"/>
    <w:rsid w:val="00CA2F2F"/>
    <w:rsid w:val="00CA2F5B"/>
    <w:rsid w:val="00CA3596"/>
    <w:rsid w:val="00CA3765"/>
    <w:rsid w:val="00CA378C"/>
    <w:rsid w:val="00CA37F6"/>
    <w:rsid w:val="00CA4112"/>
    <w:rsid w:val="00CA436D"/>
    <w:rsid w:val="00CA483C"/>
    <w:rsid w:val="00CA487C"/>
    <w:rsid w:val="00CB05EF"/>
    <w:rsid w:val="00CB0DE1"/>
    <w:rsid w:val="00CB1270"/>
    <w:rsid w:val="00CB12FD"/>
    <w:rsid w:val="00CB1A39"/>
    <w:rsid w:val="00CB24F6"/>
    <w:rsid w:val="00CB38A5"/>
    <w:rsid w:val="00CB458D"/>
    <w:rsid w:val="00CB4794"/>
    <w:rsid w:val="00CB69DE"/>
    <w:rsid w:val="00CB6FDB"/>
    <w:rsid w:val="00CB72A9"/>
    <w:rsid w:val="00CB7ED2"/>
    <w:rsid w:val="00CC0642"/>
    <w:rsid w:val="00CC096E"/>
    <w:rsid w:val="00CC0A55"/>
    <w:rsid w:val="00CC0C5D"/>
    <w:rsid w:val="00CC0E0F"/>
    <w:rsid w:val="00CC21CF"/>
    <w:rsid w:val="00CC238E"/>
    <w:rsid w:val="00CC24EC"/>
    <w:rsid w:val="00CC25F4"/>
    <w:rsid w:val="00CC3822"/>
    <w:rsid w:val="00CC39D9"/>
    <w:rsid w:val="00CC47E4"/>
    <w:rsid w:val="00CC49FF"/>
    <w:rsid w:val="00CC4D3A"/>
    <w:rsid w:val="00CC563D"/>
    <w:rsid w:val="00CC5BB7"/>
    <w:rsid w:val="00CC5E87"/>
    <w:rsid w:val="00CC5EA7"/>
    <w:rsid w:val="00CC6534"/>
    <w:rsid w:val="00CC76B5"/>
    <w:rsid w:val="00CC77C6"/>
    <w:rsid w:val="00CC77F5"/>
    <w:rsid w:val="00CC78D1"/>
    <w:rsid w:val="00CC799E"/>
    <w:rsid w:val="00CC7E89"/>
    <w:rsid w:val="00CC7F56"/>
    <w:rsid w:val="00CD0F45"/>
    <w:rsid w:val="00CD0F75"/>
    <w:rsid w:val="00CD1591"/>
    <w:rsid w:val="00CD1ED4"/>
    <w:rsid w:val="00CD2683"/>
    <w:rsid w:val="00CD2E32"/>
    <w:rsid w:val="00CD3874"/>
    <w:rsid w:val="00CD3B57"/>
    <w:rsid w:val="00CD4CF4"/>
    <w:rsid w:val="00CD53D6"/>
    <w:rsid w:val="00CD5D4E"/>
    <w:rsid w:val="00CD666A"/>
    <w:rsid w:val="00CD7518"/>
    <w:rsid w:val="00CE0225"/>
    <w:rsid w:val="00CE0227"/>
    <w:rsid w:val="00CE1F4C"/>
    <w:rsid w:val="00CE2DED"/>
    <w:rsid w:val="00CE36C6"/>
    <w:rsid w:val="00CE36EF"/>
    <w:rsid w:val="00CE3A9F"/>
    <w:rsid w:val="00CE3C27"/>
    <w:rsid w:val="00CE44D8"/>
    <w:rsid w:val="00CE4C64"/>
    <w:rsid w:val="00CE4F07"/>
    <w:rsid w:val="00CE583B"/>
    <w:rsid w:val="00CE59A8"/>
    <w:rsid w:val="00CE5F58"/>
    <w:rsid w:val="00CE61AD"/>
    <w:rsid w:val="00CE733E"/>
    <w:rsid w:val="00CE7AA7"/>
    <w:rsid w:val="00CE7E32"/>
    <w:rsid w:val="00CF12B7"/>
    <w:rsid w:val="00CF1BD9"/>
    <w:rsid w:val="00CF22E2"/>
    <w:rsid w:val="00CF2689"/>
    <w:rsid w:val="00CF2A8D"/>
    <w:rsid w:val="00CF2B7C"/>
    <w:rsid w:val="00CF32A2"/>
    <w:rsid w:val="00CF470C"/>
    <w:rsid w:val="00CF52D8"/>
    <w:rsid w:val="00CF53AB"/>
    <w:rsid w:val="00CF61BA"/>
    <w:rsid w:val="00CF68B7"/>
    <w:rsid w:val="00CF6FB6"/>
    <w:rsid w:val="00CF7366"/>
    <w:rsid w:val="00CF7576"/>
    <w:rsid w:val="00CF774B"/>
    <w:rsid w:val="00CF7DF8"/>
    <w:rsid w:val="00D00FE2"/>
    <w:rsid w:val="00D010C0"/>
    <w:rsid w:val="00D025A3"/>
    <w:rsid w:val="00D02C37"/>
    <w:rsid w:val="00D0302C"/>
    <w:rsid w:val="00D03453"/>
    <w:rsid w:val="00D045CA"/>
    <w:rsid w:val="00D0495B"/>
    <w:rsid w:val="00D05EB5"/>
    <w:rsid w:val="00D07C1B"/>
    <w:rsid w:val="00D07DAC"/>
    <w:rsid w:val="00D10361"/>
    <w:rsid w:val="00D106D4"/>
    <w:rsid w:val="00D107D9"/>
    <w:rsid w:val="00D10C7C"/>
    <w:rsid w:val="00D11036"/>
    <w:rsid w:val="00D11EB3"/>
    <w:rsid w:val="00D1201C"/>
    <w:rsid w:val="00D1240B"/>
    <w:rsid w:val="00D1256A"/>
    <w:rsid w:val="00D12B04"/>
    <w:rsid w:val="00D12C00"/>
    <w:rsid w:val="00D13538"/>
    <w:rsid w:val="00D138CC"/>
    <w:rsid w:val="00D13969"/>
    <w:rsid w:val="00D13EF9"/>
    <w:rsid w:val="00D13F29"/>
    <w:rsid w:val="00D13F89"/>
    <w:rsid w:val="00D145F5"/>
    <w:rsid w:val="00D14AEC"/>
    <w:rsid w:val="00D14FE9"/>
    <w:rsid w:val="00D152CD"/>
    <w:rsid w:val="00D15809"/>
    <w:rsid w:val="00D15B44"/>
    <w:rsid w:val="00D16033"/>
    <w:rsid w:val="00D1687B"/>
    <w:rsid w:val="00D1699C"/>
    <w:rsid w:val="00D1734C"/>
    <w:rsid w:val="00D17D7C"/>
    <w:rsid w:val="00D20200"/>
    <w:rsid w:val="00D20479"/>
    <w:rsid w:val="00D20773"/>
    <w:rsid w:val="00D21B67"/>
    <w:rsid w:val="00D21FAB"/>
    <w:rsid w:val="00D228BC"/>
    <w:rsid w:val="00D23036"/>
    <w:rsid w:val="00D23E27"/>
    <w:rsid w:val="00D241F2"/>
    <w:rsid w:val="00D252F9"/>
    <w:rsid w:val="00D25BE4"/>
    <w:rsid w:val="00D277F4"/>
    <w:rsid w:val="00D27F2C"/>
    <w:rsid w:val="00D3027C"/>
    <w:rsid w:val="00D3057E"/>
    <w:rsid w:val="00D30D76"/>
    <w:rsid w:val="00D315DA"/>
    <w:rsid w:val="00D31A1B"/>
    <w:rsid w:val="00D32203"/>
    <w:rsid w:val="00D3269E"/>
    <w:rsid w:val="00D32D03"/>
    <w:rsid w:val="00D335AE"/>
    <w:rsid w:val="00D336CC"/>
    <w:rsid w:val="00D33A76"/>
    <w:rsid w:val="00D342F8"/>
    <w:rsid w:val="00D343B6"/>
    <w:rsid w:val="00D34B8D"/>
    <w:rsid w:val="00D35523"/>
    <w:rsid w:val="00D35FF2"/>
    <w:rsid w:val="00D36252"/>
    <w:rsid w:val="00D36B09"/>
    <w:rsid w:val="00D37248"/>
    <w:rsid w:val="00D372AF"/>
    <w:rsid w:val="00D3787B"/>
    <w:rsid w:val="00D4070C"/>
    <w:rsid w:val="00D41011"/>
    <w:rsid w:val="00D41473"/>
    <w:rsid w:val="00D423DD"/>
    <w:rsid w:val="00D42A8E"/>
    <w:rsid w:val="00D4334B"/>
    <w:rsid w:val="00D43470"/>
    <w:rsid w:val="00D43A19"/>
    <w:rsid w:val="00D43BC3"/>
    <w:rsid w:val="00D45330"/>
    <w:rsid w:val="00D456F0"/>
    <w:rsid w:val="00D464D7"/>
    <w:rsid w:val="00D4765F"/>
    <w:rsid w:val="00D47AF3"/>
    <w:rsid w:val="00D47B5C"/>
    <w:rsid w:val="00D5033B"/>
    <w:rsid w:val="00D50573"/>
    <w:rsid w:val="00D5085F"/>
    <w:rsid w:val="00D50BC5"/>
    <w:rsid w:val="00D50C64"/>
    <w:rsid w:val="00D514B2"/>
    <w:rsid w:val="00D516AF"/>
    <w:rsid w:val="00D52EB5"/>
    <w:rsid w:val="00D52F11"/>
    <w:rsid w:val="00D53CE5"/>
    <w:rsid w:val="00D54096"/>
    <w:rsid w:val="00D551A2"/>
    <w:rsid w:val="00D55614"/>
    <w:rsid w:val="00D55C71"/>
    <w:rsid w:val="00D55E93"/>
    <w:rsid w:val="00D55EF6"/>
    <w:rsid w:val="00D5663D"/>
    <w:rsid w:val="00D56D3E"/>
    <w:rsid w:val="00D575A5"/>
    <w:rsid w:val="00D5786D"/>
    <w:rsid w:val="00D57924"/>
    <w:rsid w:val="00D57FFA"/>
    <w:rsid w:val="00D619F2"/>
    <w:rsid w:val="00D61ADE"/>
    <w:rsid w:val="00D61C0C"/>
    <w:rsid w:val="00D620CF"/>
    <w:rsid w:val="00D647B4"/>
    <w:rsid w:val="00D64C1F"/>
    <w:rsid w:val="00D64D2B"/>
    <w:rsid w:val="00D65407"/>
    <w:rsid w:val="00D65C31"/>
    <w:rsid w:val="00D66058"/>
    <w:rsid w:val="00D66902"/>
    <w:rsid w:val="00D67E0C"/>
    <w:rsid w:val="00D706C0"/>
    <w:rsid w:val="00D70795"/>
    <w:rsid w:val="00D708F2"/>
    <w:rsid w:val="00D713BD"/>
    <w:rsid w:val="00D714D1"/>
    <w:rsid w:val="00D71507"/>
    <w:rsid w:val="00D71829"/>
    <w:rsid w:val="00D71985"/>
    <w:rsid w:val="00D71C55"/>
    <w:rsid w:val="00D720BD"/>
    <w:rsid w:val="00D7241B"/>
    <w:rsid w:val="00D7290A"/>
    <w:rsid w:val="00D72AE8"/>
    <w:rsid w:val="00D72C7D"/>
    <w:rsid w:val="00D72CFE"/>
    <w:rsid w:val="00D731E4"/>
    <w:rsid w:val="00D732AC"/>
    <w:rsid w:val="00D735A0"/>
    <w:rsid w:val="00D73681"/>
    <w:rsid w:val="00D73689"/>
    <w:rsid w:val="00D73E27"/>
    <w:rsid w:val="00D74C27"/>
    <w:rsid w:val="00D750C8"/>
    <w:rsid w:val="00D75561"/>
    <w:rsid w:val="00D76222"/>
    <w:rsid w:val="00D76926"/>
    <w:rsid w:val="00D7729A"/>
    <w:rsid w:val="00D77457"/>
    <w:rsid w:val="00D77B24"/>
    <w:rsid w:val="00D77ECB"/>
    <w:rsid w:val="00D802BF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5B47"/>
    <w:rsid w:val="00D8697E"/>
    <w:rsid w:val="00D86BAC"/>
    <w:rsid w:val="00D86CAE"/>
    <w:rsid w:val="00D86F42"/>
    <w:rsid w:val="00D87D56"/>
    <w:rsid w:val="00D87E3E"/>
    <w:rsid w:val="00D87F66"/>
    <w:rsid w:val="00D9055C"/>
    <w:rsid w:val="00D90C95"/>
    <w:rsid w:val="00D91140"/>
    <w:rsid w:val="00D91880"/>
    <w:rsid w:val="00D91EA0"/>
    <w:rsid w:val="00D9202B"/>
    <w:rsid w:val="00D922DB"/>
    <w:rsid w:val="00D92681"/>
    <w:rsid w:val="00D928CA"/>
    <w:rsid w:val="00D931DE"/>
    <w:rsid w:val="00D9399E"/>
    <w:rsid w:val="00D9437B"/>
    <w:rsid w:val="00D945AD"/>
    <w:rsid w:val="00D95729"/>
    <w:rsid w:val="00D9747B"/>
    <w:rsid w:val="00D97ED1"/>
    <w:rsid w:val="00DA02C1"/>
    <w:rsid w:val="00DA0363"/>
    <w:rsid w:val="00DA0855"/>
    <w:rsid w:val="00DA0D47"/>
    <w:rsid w:val="00DA1727"/>
    <w:rsid w:val="00DA1C5E"/>
    <w:rsid w:val="00DA24B5"/>
    <w:rsid w:val="00DA2D77"/>
    <w:rsid w:val="00DA32B8"/>
    <w:rsid w:val="00DA3C8D"/>
    <w:rsid w:val="00DA4055"/>
    <w:rsid w:val="00DA4330"/>
    <w:rsid w:val="00DA4DFF"/>
    <w:rsid w:val="00DA6BC1"/>
    <w:rsid w:val="00DA6C57"/>
    <w:rsid w:val="00DA70DE"/>
    <w:rsid w:val="00DA7AEE"/>
    <w:rsid w:val="00DA7C5E"/>
    <w:rsid w:val="00DB052F"/>
    <w:rsid w:val="00DB110C"/>
    <w:rsid w:val="00DB1314"/>
    <w:rsid w:val="00DB15F2"/>
    <w:rsid w:val="00DB1ACA"/>
    <w:rsid w:val="00DB2015"/>
    <w:rsid w:val="00DB3D41"/>
    <w:rsid w:val="00DB3DDB"/>
    <w:rsid w:val="00DB434A"/>
    <w:rsid w:val="00DB4882"/>
    <w:rsid w:val="00DB4CC9"/>
    <w:rsid w:val="00DB5652"/>
    <w:rsid w:val="00DB5DCE"/>
    <w:rsid w:val="00DB72EF"/>
    <w:rsid w:val="00DC04E2"/>
    <w:rsid w:val="00DC0C4A"/>
    <w:rsid w:val="00DC0CE0"/>
    <w:rsid w:val="00DC12F7"/>
    <w:rsid w:val="00DC1B36"/>
    <w:rsid w:val="00DC1D9F"/>
    <w:rsid w:val="00DC24C0"/>
    <w:rsid w:val="00DC2598"/>
    <w:rsid w:val="00DC338F"/>
    <w:rsid w:val="00DC3608"/>
    <w:rsid w:val="00DC4016"/>
    <w:rsid w:val="00DC47BD"/>
    <w:rsid w:val="00DC4834"/>
    <w:rsid w:val="00DC48E6"/>
    <w:rsid w:val="00DC4E87"/>
    <w:rsid w:val="00DC51E0"/>
    <w:rsid w:val="00DC542C"/>
    <w:rsid w:val="00DC6102"/>
    <w:rsid w:val="00DC66CD"/>
    <w:rsid w:val="00DD1477"/>
    <w:rsid w:val="00DD1624"/>
    <w:rsid w:val="00DD1F58"/>
    <w:rsid w:val="00DD227F"/>
    <w:rsid w:val="00DD2BE3"/>
    <w:rsid w:val="00DD33F6"/>
    <w:rsid w:val="00DD3C23"/>
    <w:rsid w:val="00DD4277"/>
    <w:rsid w:val="00DD432A"/>
    <w:rsid w:val="00DD4814"/>
    <w:rsid w:val="00DD48D5"/>
    <w:rsid w:val="00DD4B06"/>
    <w:rsid w:val="00DD4B38"/>
    <w:rsid w:val="00DD584A"/>
    <w:rsid w:val="00DD6301"/>
    <w:rsid w:val="00DD644D"/>
    <w:rsid w:val="00DD68B3"/>
    <w:rsid w:val="00DD6AD3"/>
    <w:rsid w:val="00DD732B"/>
    <w:rsid w:val="00DD795F"/>
    <w:rsid w:val="00DD7DC7"/>
    <w:rsid w:val="00DE053B"/>
    <w:rsid w:val="00DE108E"/>
    <w:rsid w:val="00DE2A2A"/>
    <w:rsid w:val="00DE3311"/>
    <w:rsid w:val="00DE34B6"/>
    <w:rsid w:val="00DE3CBB"/>
    <w:rsid w:val="00DE524B"/>
    <w:rsid w:val="00DE7028"/>
    <w:rsid w:val="00DF069E"/>
    <w:rsid w:val="00DF073A"/>
    <w:rsid w:val="00DF08EA"/>
    <w:rsid w:val="00DF1AD8"/>
    <w:rsid w:val="00DF23EA"/>
    <w:rsid w:val="00DF2820"/>
    <w:rsid w:val="00DF39A7"/>
    <w:rsid w:val="00DF3AC9"/>
    <w:rsid w:val="00DF3C6D"/>
    <w:rsid w:val="00DF3FB1"/>
    <w:rsid w:val="00DF412D"/>
    <w:rsid w:val="00DF4A6A"/>
    <w:rsid w:val="00DF4B2B"/>
    <w:rsid w:val="00DF4E2E"/>
    <w:rsid w:val="00DF4E96"/>
    <w:rsid w:val="00DF4E9A"/>
    <w:rsid w:val="00DF5861"/>
    <w:rsid w:val="00DF609E"/>
    <w:rsid w:val="00DF63F0"/>
    <w:rsid w:val="00DF66C9"/>
    <w:rsid w:val="00DF67DE"/>
    <w:rsid w:val="00DF71EA"/>
    <w:rsid w:val="00DF7982"/>
    <w:rsid w:val="00E001AB"/>
    <w:rsid w:val="00E002D7"/>
    <w:rsid w:val="00E0069A"/>
    <w:rsid w:val="00E008BF"/>
    <w:rsid w:val="00E008D6"/>
    <w:rsid w:val="00E01965"/>
    <w:rsid w:val="00E01E95"/>
    <w:rsid w:val="00E0222D"/>
    <w:rsid w:val="00E0251B"/>
    <w:rsid w:val="00E02BDF"/>
    <w:rsid w:val="00E036AC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0A7F"/>
    <w:rsid w:val="00E10C53"/>
    <w:rsid w:val="00E1151A"/>
    <w:rsid w:val="00E118B0"/>
    <w:rsid w:val="00E121B6"/>
    <w:rsid w:val="00E1264F"/>
    <w:rsid w:val="00E1298D"/>
    <w:rsid w:val="00E12C23"/>
    <w:rsid w:val="00E12CB6"/>
    <w:rsid w:val="00E12DB0"/>
    <w:rsid w:val="00E131E6"/>
    <w:rsid w:val="00E13FA4"/>
    <w:rsid w:val="00E1544A"/>
    <w:rsid w:val="00E15941"/>
    <w:rsid w:val="00E15C36"/>
    <w:rsid w:val="00E15CE3"/>
    <w:rsid w:val="00E171A2"/>
    <w:rsid w:val="00E17340"/>
    <w:rsid w:val="00E17460"/>
    <w:rsid w:val="00E2010C"/>
    <w:rsid w:val="00E20399"/>
    <w:rsid w:val="00E21E13"/>
    <w:rsid w:val="00E222F4"/>
    <w:rsid w:val="00E22556"/>
    <w:rsid w:val="00E2258B"/>
    <w:rsid w:val="00E22BFE"/>
    <w:rsid w:val="00E230CD"/>
    <w:rsid w:val="00E23267"/>
    <w:rsid w:val="00E233D2"/>
    <w:rsid w:val="00E23456"/>
    <w:rsid w:val="00E23CD6"/>
    <w:rsid w:val="00E2437D"/>
    <w:rsid w:val="00E2452F"/>
    <w:rsid w:val="00E24662"/>
    <w:rsid w:val="00E25141"/>
    <w:rsid w:val="00E25392"/>
    <w:rsid w:val="00E25993"/>
    <w:rsid w:val="00E25FFD"/>
    <w:rsid w:val="00E26072"/>
    <w:rsid w:val="00E26339"/>
    <w:rsid w:val="00E2669B"/>
    <w:rsid w:val="00E2753F"/>
    <w:rsid w:val="00E3068F"/>
    <w:rsid w:val="00E309C3"/>
    <w:rsid w:val="00E3112B"/>
    <w:rsid w:val="00E31470"/>
    <w:rsid w:val="00E31DB9"/>
    <w:rsid w:val="00E32A7A"/>
    <w:rsid w:val="00E33874"/>
    <w:rsid w:val="00E33A70"/>
    <w:rsid w:val="00E34112"/>
    <w:rsid w:val="00E34BCD"/>
    <w:rsid w:val="00E350C5"/>
    <w:rsid w:val="00E359A0"/>
    <w:rsid w:val="00E359B3"/>
    <w:rsid w:val="00E36AC1"/>
    <w:rsid w:val="00E3740C"/>
    <w:rsid w:val="00E375C2"/>
    <w:rsid w:val="00E37961"/>
    <w:rsid w:val="00E37E65"/>
    <w:rsid w:val="00E40B14"/>
    <w:rsid w:val="00E40F44"/>
    <w:rsid w:val="00E41AD7"/>
    <w:rsid w:val="00E41F38"/>
    <w:rsid w:val="00E424F7"/>
    <w:rsid w:val="00E4262E"/>
    <w:rsid w:val="00E4394C"/>
    <w:rsid w:val="00E439F9"/>
    <w:rsid w:val="00E4513C"/>
    <w:rsid w:val="00E46465"/>
    <w:rsid w:val="00E469DA"/>
    <w:rsid w:val="00E46B33"/>
    <w:rsid w:val="00E50941"/>
    <w:rsid w:val="00E513AA"/>
    <w:rsid w:val="00E51479"/>
    <w:rsid w:val="00E518D5"/>
    <w:rsid w:val="00E51949"/>
    <w:rsid w:val="00E51C25"/>
    <w:rsid w:val="00E52B51"/>
    <w:rsid w:val="00E534CB"/>
    <w:rsid w:val="00E534D4"/>
    <w:rsid w:val="00E53767"/>
    <w:rsid w:val="00E54CA3"/>
    <w:rsid w:val="00E557E2"/>
    <w:rsid w:val="00E55A6B"/>
    <w:rsid w:val="00E568D5"/>
    <w:rsid w:val="00E56E39"/>
    <w:rsid w:val="00E56FBE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ABC"/>
    <w:rsid w:val="00E65E71"/>
    <w:rsid w:val="00E666AE"/>
    <w:rsid w:val="00E66F69"/>
    <w:rsid w:val="00E67803"/>
    <w:rsid w:val="00E6785E"/>
    <w:rsid w:val="00E7031F"/>
    <w:rsid w:val="00E706A9"/>
    <w:rsid w:val="00E7071D"/>
    <w:rsid w:val="00E71333"/>
    <w:rsid w:val="00E71C50"/>
    <w:rsid w:val="00E728B0"/>
    <w:rsid w:val="00E728E8"/>
    <w:rsid w:val="00E731DE"/>
    <w:rsid w:val="00E737F5"/>
    <w:rsid w:val="00E744F9"/>
    <w:rsid w:val="00E7595C"/>
    <w:rsid w:val="00E76129"/>
    <w:rsid w:val="00E765EC"/>
    <w:rsid w:val="00E768D9"/>
    <w:rsid w:val="00E76AA3"/>
    <w:rsid w:val="00E76B98"/>
    <w:rsid w:val="00E77368"/>
    <w:rsid w:val="00E806D0"/>
    <w:rsid w:val="00E815D0"/>
    <w:rsid w:val="00E8210E"/>
    <w:rsid w:val="00E8320D"/>
    <w:rsid w:val="00E83499"/>
    <w:rsid w:val="00E83F24"/>
    <w:rsid w:val="00E84862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300A"/>
    <w:rsid w:val="00E9322F"/>
    <w:rsid w:val="00E93884"/>
    <w:rsid w:val="00E93895"/>
    <w:rsid w:val="00E93D48"/>
    <w:rsid w:val="00E940C3"/>
    <w:rsid w:val="00E941D7"/>
    <w:rsid w:val="00E94DF2"/>
    <w:rsid w:val="00E95EAC"/>
    <w:rsid w:val="00E96521"/>
    <w:rsid w:val="00E968E2"/>
    <w:rsid w:val="00E97B32"/>
    <w:rsid w:val="00E97F6A"/>
    <w:rsid w:val="00EA07BA"/>
    <w:rsid w:val="00EA0881"/>
    <w:rsid w:val="00EA0D2C"/>
    <w:rsid w:val="00EA1044"/>
    <w:rsid w:val="00EA14FC"/>
    <w:rsid w:val="00EA1B66"/>
    <w:rsid w:val="00EA1F4B"/>
    <w:rsid w:val="00EA34C6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795"/>
    <w:rsid w:val="00EB0A8D"/>
    <w:rsid w:val="00EB0C0B"/>
    <w:rsid w:val="00EB1CA6"/>
    <w:rsid w:val="00EB1FDC"/>
    <w:rsid w:val="00EB23DA"/>
    <w:rsid w:val="00EB2E47"/>
    <w:rsid w:val="00EB4189"/>
    <w:rsid w:val="00EB44F8"/>
    <w:rsid w:val="00EB49AB"/>
    <w:rsid w:val="00EB59A2"/>
    <w:rsid w:val="00EB5FBD"/>
    <w:rsid w:val="00EB69A8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354"/>
    <w:rsid w:val="00EC44D3"/>
    <w:rsid w:val="00EC4761"/>
    <w:rsid w:val="00EC515C"/>
    <w:rsid w:val="00EC54A9"/>
    <w:rsid w:val="00EC5854"/>
    <w:rsid w:val="00EC628A"/>
    <w:rsid w:val="00EC63BB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C44"/>
    <w:rsid w:val="00ED405B"/>
    <w:rsid w:val="00ED4382"/>
    <w:rsid w:val="00ED477E"/>
    <w:rsid w:val="00ED4B0C"/>
    <w:rsid w:val="00ED4B40"/>
    <w:rsid w:val="00ED51AA"/>
    <w:rsid w:val="00ED6676"/>
    <w:rsid w:val="00ED72A5"/>
    <w:rsid w:val="00ED7942"/>
    <w:rsid w:val="00ED7BAB"/>
    <w:rsid w:val="00EE1EBC"/>
    <w:rsid w:val="00EE2CF1"/>
    <w:rsid w:val="00EE3183"/>
    <w:rsid w:val="00EE32D7"/>
    <w:rsid w:val="00EE38FD"/>
    <w:rsid w:val="00EE3AAB"/>
    <w:rsid w:val="00EE3C5D"/>
    <w:rsid w:val="00EE3C8F"/>
    <w:rsid w:val="00EE4A25"/>
    <w:rsid w:val="00EE4E7D"/>
    <w:rsid w:val="00EE5301"/>
    <w:rsid w:val="00EE5A1C"/>
    <w:rsid w:val="00EE678F"/>
    <w:rsid w:val="00EE6791"/>
    <w:rsid w:val="00EE6B89"/>
    <w:rsid w:val="00EE71F1"/>
    <w:rsid w:val="00EF0263"/>
    <w:rsid w:val="00EF0627"/>
    <w:rsid w:val="00EF0831"/>
    <w:rsid w:val="00EF1BD2"/>
    <w:rsid w:val="00EF2012"/>
    <w:rsid w:val="00EF221C"/>
    <w:rsid w:val="00EF2442"/>
    <w:rsid w:val="00EF2ADD"/>
    <w:rsid w:val="00EF2F77"/>
    <w:rsid w:val="00EF367E"/>
    <w:rsid w:val="00EF36BF"/>
    <w:rsid w:val="00EF43EA"/>
    <w:rsid w:val="00EF4724"/>
    <w:rsid w:val="00EF4E63"/>
    <w:rsid w:val="00EF5BFA"/>
    <w:rsid w:val="00EF6601"/>
    <w:rsid w:val="00EF6A00"/>
    <w:rsid w:val="00EF7B86"/>
    <w:rsid w:val="00EF7F1B"/>
    <w:rsid w:val="00F016FE"/>
    <w:rsid w:val="00F01F1C"/>
    <w:rsid w:val="00F04120"/>
    <w:rsid w:val="00F04667"/>
    <w:rsid w:val="00F04D50"/>
    <w:rsid w:val="00F05653"/>
    <w:rsid w:val="00F0577A"/>
    <w:rsid w:val="00F0664E"/>
    <w:rsid w:val="00F066EE"/>
    <w:rsid w:val="00F06994"/>
    <w:rsid w:val="00F11977"/>
    <w:rsid w:val="00F11D6B"/>
    <w:rsid w:val="00F1242B"/>
    <w:rsid w:val="00F12864"/>
    <w:rsid w:val="00F12AAB"/>
    <w:rsid w:val="00F13093"/>
    <w:rsid w:val="00F13908"/>
    <w:rsid w:val="00F13A61"/>
    <w:rsid w:val="00F1403A"/>
    <w:rsid w:val="00F144E2"/>
    <w:rsid w:val="00F14B6B"/>
    <w:rsid w:val="00F152BE"/>
    <w:rsid w:val="00F15C71"/>
    <w:rsid w:val="00F16375"/>
    <w:rsid w:val="00F16C8F"/>
    <w:rsid w:val="00F16F57"/>
    <w:rsid w:val="00F17103"/>
    <w:rsid w:val="00F17B05"/>
    <w:rsid w:val="00F201A7"/>
    <w:rsid w:val="00F2123C"/>
    <w:rsid w:val="00F216EE"/>
    <w:rsid w:val="00F2179A"/>
    <w:rsid w:val="00F228D4"/>
    <w:rsid w:val="00F23152"/>
    <w:rsid w:val="00F25B82"/>
    <w:rsid w:val="00F25BAC"/>
    <w:rsid w:val="00F2627C"/>
    <w:rsid w:val="00F262F4"/>
    <w:rsid w:val="00F2701A"/>
    <w:rsid w:val="00F2715E"/>
    <w:rsid w:val="00F274D7"/>
    <w:rsid w:val="00F277D0"/>
    <w:rsid w:val="00F27DB1"/>
    <w:rsid w:val="00F30016"/>
    <w:rsid w:val="00F30A26"/>
    <w:rsid w:val="00F30DC4"/>
    <w:rsid w:val="00F3172D"/>
    <w:rsid w:val="00F3184C"/>
    <w:rsid w:val="00F318C7"/>
    <w:rsid w:val="00F319FA"/>
    <w:rsid w:val="00F320BB"/>
    <w:rsid w:val="00F3219C"/>
    <w:rsid w:val="00F32E38"/>
    <w:rsid w:val="00F32F14"/>
    <w:rsid w:val="00F33061"/>
    <w:rsid w:val="00F330F4"/>
    <w:rsid w:val="00F33AD8"/>
    <w:rsid w:val="00F33C32"/>
    <w:rsid w:val="00F33D26"/>
    <w:rsid w:val="00F343B6"/>
    <w:rsid w:val="00F3480F"/>
    <w:rsid w:val="00F34B27"/>
    <w:rsid w:val="00F34E7B"/>
    <w:rsid w:val="00F35DCB"/>
    <w:rsid w:val="00F35FF1"/>
    <w:rsid w:val="00F3608F"/>
    <w:rsid w:val="00F36392"/>
    <w:rsid w:val="00F363D4"/>
    <w:rsid w:val="00F36453"/>
    <w:rsid w:val="00F367A7"/>
    <w:rsid w:val="00F368EF"/>
    <w:rsid w:val="00F36BD5"/>
    <w:rsid w:val="00F37121"/>
    <w:rsid w:val="00F37A40"/>
    <w:rsid w:val="00F37AEA"/>
    <w:rsid w:val="00F37DD9"/>
    <w:rsid w:val="00F40192"/>
    <w:rsid w:val="00F4148F"/>
    <w:rsid w:val="00F41FBA"/>
    <w:rsid w:val="00F4297C"/>
    <w:rsid w:val="00F42BF7"/>
    <w:rsid w:val="00F42D9D"/>
    <w:rsid w:val="00F43376"/>
    <w:rsid w:val="00F435B4"/>
    <w:rsid w:val="00F43A34"/>
    <w:rsid w:val="00F43AB6"/>
    <w:rsid w:val="00F4515B"/>
    <w:rsid w:val="00F451A6"/>
    <w:rsid w:val="00F45599"/>
    <w:rsid w:val="00F4573D"/>
    <w:rsid w:val="00F45998"/>
    <w:rsid w:val="00F4635D"/>
    <w:rsid w:val="00F46CE9"/>
    <w:rsid w:val="00F47483"/>
    <w:rsid w:val="00F47C3A"/>
    <w:rsid w:val="00F50245"/>
    <w:rsid w:val="00F50EFC"/>
    <w:rsid w:val="00F52131"/>
    <w:rsid w:val="00F52158"/>
    <w:rsid w:val="00F529E1"/>
    <w:rsid w:val="00F52B9E"/>
    <w:rsid w:val="00F52BDD"/>
    <w:rsid w:val="00F53143"/>
    <w:rsid w:val="00F53B37"/>
    <w:rsid w:val="00F54165"/>
    <w:rsid w:val="00F541D8"/>
    <w:rsid w:val="00F55D85"/>
    <w:rsid w:val="00F6033F"/>
    <w:rsid w:val="00F6036E"/>
    <w:rsid w:val="00F60740"/>
    <w:rsid w:val="00F61E88"/>
    <w:rsid w:val="00F62127"/>
    <w:rsid w:val="00F627CC"/>
    <w:rsid w:val="00F62AF5"/>
    <w:rsid w:val="00F62C8D"/>
    <w:rsid w:val="00F6321C"/>
    <w:rsid w:val="00F639F3"/>
    <w:rsid w:val="00F63A2D"/>
    <w:rsid w:val="00F63A7E"/>
    <w:rsid w:val="00F63F0E"/>
    <w:rsid w:val="00F64288"/>
    <w:rsid w:val="00F64C9C"/>
    <w:rsid w:val="00F652E0"/>
    <w:rsid w:val="00F656C4"/>
    <w:rsid w:val="00F65A04"/>
    <w:rsid w:val="00F65BC9"/>
    <w:rsid w:val="00F65F3D"/>
    <w:rsid w:val="00F66044"/>
    <w:rsid w:val="00F66298"/>
    <w:rsid w:val="00F66599"/>
    <w:rsid w:val="00F66CDF"/>
    <w:rsid w:val="00F66F05"/>
    <w:rsid w:val="00F67472"/>
    <w:rsid w:val="00F6765D"/>
    <w:rsid w:val="00F6771B"/>
    <w:rsid w:val="00F67AF3"/>
    <w:rsid w:val="00F67D66"/>
    <w:rsid w:val="00F67EDD"/>
    <w:rsid w:val="00F67FFC"/>
    <w:rsid w:val="00F70314"/>
    <w:rsid w:val="00F703A2"/>
    <w:rsid w:val="00F70E4B"/>
    <w:rsid w:val="00F7114D"/>
    <w:rsid w:val="00F71170"/>
    <w:rsid w:val="00F71387"/>
    <w:rsid w:val="00F71852"/>
    <w:rsid w:val="00F71A60"/>
    <w:rsid w:val="00F721E0"/>
    <w:rsid w:val="00F7225A"/>
    <w:rsid w:val="00F72823"/>
    <w:rsid w:val="00F72E2D"/>
    <w:rsid w:val="00F73AA1"/>
    <w:rsid w:val="00F73E0A"/>
    <w:rsid w:val="00F74102"/>
    <w:rsid w:val="00F74344"/>
    <w:rsid w:val="00F74C08"/>
    <w:rsid w:val="00F74DB1"/>
    <w:rsid w:val="00F74F1B"/>
    <w:rsid w:val="00F75127"/>
    <w:rsid w:val="00F75744"/>
    <w:rsid w:val="00F75D46"/>
    <w:rsid w:val="00F75E63"/>
    <w:rsid w:val="00F7602F"/>
    <w:rsid w:val="00F76A27"/>
    <w:rsid w:val="00F76D05"/>
    <w:rsid w:val="00F76E01"/>
    <w:rsid w:val="00F77793"/>
    <w:rsid w:val="00F77D8C"/>
    <w:rsid w:val="00F77DBC"/>
    <w:rsid w:val="00F8051A"/>
    <w:rsid w:val="00F81042"/>
    <w:rsid w:val="00F81080"/>
    <w:rsid w:val="00F82248"/>
    <w:rsid w:val="00F824FC"/>
    <w:rsid w:val="00F82A29"/>
    <w:rsid w:val="00F82D2A"/>
    <w:rsid w:val="00F8377A"/>
    <w:rsid w:val="00F83826"/>
    <w:rsid w:val="00F838C8"/>
    <w:rsid w:val="00F83B1E"/>
    <w:rsid w:val="00F84284"/>
    <w:rsid w:val="00F845B8"/>
    <w:rsid w:val="00F84760"/>
    <w:rsid w:val="00F84DA9"/>
    <w:rsid w:val="00F869CF"/>
    <w:rsid w:val="00F86A33"/>
    <w:rsid w:val="00F86A8B"/>
    <w:rsid w:val="00F875CF"/>
    <w:rsid w:val="00F878E8"/>
    <w:rsid w:val="00F87908"/>
    <w:rsid w:val="00F90CB0"/>
    <w:rsid w:val="00F90E90"/>
    <w:rsid w:val="00F9198B"/>
    <w:rsid w:val="00F91F29"/>
    <w:rsid w:val="00F92D37"/>
    <w:rsid w:val="00F938FA"/>
    <w:rsid w:val="00F93914"/>
    <w:rsid w:val="00F93927"/>
    <w:rsid w:val="00F93A76"/>
    <w:rsid w:val="00F93B15"/>
    <w:rsid w:val="00F93E6B"/>
    <w:rsid w:val="00F94826"/>
    <w:rsid w:val="00F94D13"/>
    <w:rsid w:val="00F95ECC"/>
    <w:rsid w:val="00F97A09"/>
    <w:rsid w:val="00F97F6D"/>
    <w:rsid w:val="00FA05F4"/>
    <w:rsid w:val="00FA0B1B"/>
    <w:rsid w:val="00FA0D54"/>
    <w:rsid w:val="00FA0FAE"/>
    <w:rsid w:val="00FA1249"/>
    <w:rsid w:val="00FA13ED"/>
    <w:rsid w:val="00FA1AA1"/>
    <w:rsid w:val="00FA1B74"/>
    <w:rsid w:val="00FA20AB"/>
    <w:rsid w:val="00FA2B75"/>
    <w:rsid w:val="00FA3784"/>
    <w:rsid w:val="00FA38B5"/>
    <w:rsid w:val="00FA445D"/>
    <w:rsid w:val="00FA64A7"/>
    <w:rsid w:val="00FA680E"/>
    <w:rsid w:val="00FA758B"/>
    <w:rsid w:val="00FA790C"/>
    <w:rsid w:val="00FB0107"/>
    <w:rsid w:val="00FB0230"/>
    <w:rsid w:val="00FB08ED"/>
    <w:rsid w:val="00FB0A64"/>
    <w:rsid w:val="00FB0EEF"/>
    <w:rsid w:val="00FB12E6"/>
    <w:rsid w:val="00FB2217"/>
    <w:rsid w:val="00FB265C"/>
    <w:rsid w:val="00FB2E02"/>
    <w:rsid w:val="00FB3116"/>
    <w:rsid w:val="00FB31DA"/>
    <w:rsid w:val="00FB38DE"/>
    <w:rsid w:val="00FB3D57"/>
    <w:rsid w:val="00FB4047"/>
    <w:rsid w:val="00FB4092"/>
    <w:rsid w:val="00FB42BB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DDC"/>
    <w:rsid w:val="00FB7EC2"/>
    <w:rsid w:val="00FB7F6C"/>
    <w:rsid w:val="00FC1AB5"/>
    <w:rsid w:val="00FC28CE"/>
    <w:rsid w:val="00FC2A39"/>
    <w:rsid w:val="00FC35C8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C79CA"/>
    <w:rsid w:val="00FD078E"/>
    <w:rsid w:val="00FD0B8B"/>
    <w:rsid w:val="00FD0DE5"/>
    <w:rsid w:val="00FD1FA5"/>
    <w:rsid w:val="00FD2541"/>
    <w:rsid w:val="00FD29AD"/>
    <w:rsid w:val="00FD29B0"/>
    <w:rsid w:val="00FD2A94"/>
    <w:rsid w:val="00FD2AF2"/>
    <w:rsid w:val="00FD305D"/>
    <w:rsid w:val="00FD3147"/>
    <w:rsid w:val="00FD3470"/>
    <w:rsid w:val="00FD3828"/>
    <w:rsid w:val="00FD4478"/>
    <w:rsid w:val="00FD538C"/>
    <w:rsid w:val="00FD62E5"/>
    <w:rsid w:val="00FD733C"/>
    <w:rsid w:val="00FD7674"/>
    <w:rsid w:val="00FD7CBC"/>
    <w:rsid w:val="00FE012B"/>
    <w:rsid w:val="00FE1524"/>
    <w:rsid w:val="00FE1700"/>
    <w:rsid w:val="00FE2C99"/>
    <w:rsid w:val="00FE2E2A"/>
    <w:rsid w:val="00FE3950"/>
    <w:rsid w:val="00FE3B61"/>
    <w:rsid w:val="00FE3C64"/>
    <w:rsid w:val="00FE3C6B"/>
    <w:rsid w:val="00FE3D86"/>
    <w:rsid w:val="00FE47BF"/>
    <w:rsid w:val="00FE4E0C"/>
    <w:rsid w:val="00FE5792"/>
    <w:rsid w:val="00FE5980"/>
    <w:rsid w:val="00FE5F08"/>
    <w:rsid w:val="00FE64D1"/>
    <w:rsid w:val="00FE6F6B"/>
    <w:rsid w:val="00FE7353"/>
    <w:rsid w:val="00FF139A"/>
    <w:rsid w:val="00FF13B2"/>
    <w:rsid w:val="00FF1AB2"/>
    <w:rsid w:val="00FF2BB9"/>
    <w:rsid w:val="00FF3078"/>
    <w:rsid w:val="00FF3579"/>
    <w:rsid w:val="00FF384B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pPr>
      <w:jc w:val="both"/>
    </w:pPr>
    <w:rPr>
      <w:color w:val="FF0000"/>
      <w:sz w:val="28"/>
    </w:rPr>
  </w:style>
  <w:style w:type="paragraph" w:styleId="a6">
    <w:name w:val="Body Text"/>
    <w:basedOn w:val="a0"/>
    <w:pPr>
      <w:jc w:val="both"/>
    </w:pPr>
    <w:rPr>
      <w:sz w:val="28"/>
    </w:rPr>
  </w:style>
  <w:style w:type="paragraph" w:styleId="30">
    <w:name w:val="Body Text Indent 3"/>
    <w:basedOn w:val="a0"/>
    <w:pPr>
      <w:ind w:firstLine="567"/>
      <w:jc w:val="both"/>
    </w:pPr>
    <w:rPr>
      <w:sz w:val="28"/>
    </w:rPr>
  </w:style>
  <w:style w:type="paragraph" w:styleId="22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Block Text"/>
    <w:basedOn w:val="a0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1"/>
  </w:style>
  <w:style w:type="paragraph" w:styleId="23">
    <w:name w:val="List 2"/>
    <w:basedOn w:val="a0"/>
    <w:pPr>
      <w:ind w:left="566" w:hanging="283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 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 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 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basedOn w:val="a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 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 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 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basedOn w:val="a1"/>
    <w:rsid w:val="00313E70"/>
    <w:rPr>
      <w:color w:val="0000FF"/>
      <w:u w:val="single"/>
    </w:rPr>
  </w:style>
  <w:style w:type="paragraph" w:customStyle="1" w:styleId="12">
    <w:name w:val=" 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NormalWeb">
    <w:name w:val="Normal (Web)"/>
    <w:basedOn w:val="a0"/>
    <w:link w:val="NormalWeb0"/>
    <w:rsid w:val="002A38E0"/>
    <w:pPr>
      <w:spacing w:before="100" w:after="100"/>
    </w:pPr>
    <w:rPr>
      <w:sz w:val="24"/>
    </w:rPr>
  </w:style>
  <w:style w:type="paragraph" w:customStyle="1" w:styleId="af5">
    <w:name w:val=" Знак"/>
    <w:basedOn w:val="a0"/>
    <w:rsid w:val="00B0478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0">
    <w:name w:val="Normal (Web) Знак"/>
    <w:basedOn w:val="a1"/>
    <w:link w:val="NormalWeb"/>
    <w:rsid w:val="00B04780"/>
    <w:rPr>
      <w:sz w:val="24"/>
      <w:lang w:val="ru-RU" w:eastAsia="ru-RU" w:bidi="ar-SA"/>
    </w:rPr>
  </w:style>
  <w:style w:type="character" w:customStyle="1" w:styleId="10">
    <w:name w:val="Заголовок 1 Знак"/>
    <w:basedOn w:val="a1"/>
    <w:link w:val="1"/>
    <w:locked/>
    <w:rsid w:val="006167A4"/>
    <w:rPr>
      <w:rFonts w:ascii="Arial Black" w:hAnsi="Arial Black"/>
      <w:caps/>
      <w:sz w:val="40"/>
      <w:szCs w:val="24"/>
      <w:lang w:val="ru-RU" w:eastAsia="ru-RU" w:bidi="ar-SA"/>
    </w:rPr>
  </w:style>
  <w:style w:type="paragraph" w:customStyle="1" w:styleId="13">
    <w:name w:val="Обычный (веб)1"/>
    <w:basedOn w:val="a0"/>
    <w:rsid w:val="006167A4"/>
    <w:pPr>
      <w:spacing w:before="100" w:after="100"/>
    </w:pPr>
    <w:rPr>
      <w:sz w:val="24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0"/>
    <w:rsid w:val="002D2A04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 Spacing"/>
    <w:qFormat/>
    <w:rsid w:val="0048466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8168-4053-4CCB-9962-ECFB371A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ЗС края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dc:description>№10-4839 --  ID: 163647310</dc:description>
  <cp:lastModifiedBy>1</cp:lastModifiedBy>
  <cp:revision>2</cp:revision>
  <cp:lastPrinted>2015-11-06T01:59:00Z</cp:lastPrinted>
  <dcterms:created xsi:type="dcterms:W3CDTF">2017-04-06T08:10:00Z</dcterms:created>
  <dcterms:modified xsi:type="dcterms:W3CDTF">2017-04-06T08:10:00Z</dcterms:modified>
</cp:coreProperties>
</file>