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6167A4" w:rsidP="006167A4">
      <w:pPr>
        <w:tabs>
          <w:tab w:val="left" w:pos="500"/>
        </w:tabs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006E35" w:rsidRDefault="00006E35" w:rsidP="006167A4">
      <w:pPr>
        <w:tabs>
          <w:tab w:val="left" w:pos="500"/>
        </w:tabs>
      </w:pPr>
    </w:p>
    <w:p w:rsidR="006167A4" w:rsidRPr="00F2123C" w:rsidRDefault="003913BB" w:rsidP="000C628B">
      <w:pPr>
        <w:tabs>
          <w:tab w:val="left" w:pos="50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5.8pt;height:60.6pt;visibility:visible;mso-wrap-style:square">
            <v:imagedata r:id="rId8" o:title="174232"/>
          </v:shape>
        </w:pict>
      </w:r>
    </w:p>
    <w:p w:rsidR="000C628B" w:rsidRDefault="000C628B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4C6504" w:rsidRDefault="004C6504" w:rsidP="006167A4">
      <w:pPr>
        <w:tabs>
          <w:tab w:val="left" w:pos="5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  <w:r w:rsidR="003C480A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="003C480A">
        <w:rPr>
          <w:sz w:val="28"/>
          <w:szCs w:val="28"/>
        </w:rPr>
        <w:t>.2019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proofErr w:type="spellStart"/>
      <w:r w:rsidR="006F6861" w:rsidRPr="00921612">
        <w:rPr>
          <w:sz w:val="28"/>
          <w:szCs w:val="28"/>
          <w:u w:val="single"/>
        </w:rPr>
        <w:t>Вороговский</w:t>
      </w:r>
      <w:proofErr w:type="spellEnd"/>
      <w:r w:rsidR="006F6861" w:rsidRPr="00921612">
        <w:rPr>
          <w:sz w:val="28"/>
          <w:szCs w:val="28"/>
          <w:u w:val="single"/>
        </w:rPr>
        <w:t xml:space="preserve">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F2123C" w:rsidRPr="00921612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40</w:t>
      </w:r>
      <w:r>
        <w:rPr>
          <w:sz w:val="28"/>
          <w:szCs w:val="28"/>
        </w:rPr>
        <w:t>-1</w:t>
      </w:r>
      <w:r>
        <w:rPr>
          <w:sz w:val="28"/>
          <w:szCs w:val="28"/>
          <w:lang w:val="en-US"/>
        </w:rPr>
        <w:t>37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6E35" w:rsidRPr="00921612" w:rsidRDefault="00006E35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006E35" w:rsidRPr="00921612" w:rsidRDefault="00006E35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Default="004C6504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№39-129 от 22.02.2019 г. по причине отсутствия приложений.</w:t>
      </w:r>
    </w:p>
    <w:p w:rsidR="00006E35" w:rsidRDefault="00006E3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Pr="004C6504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4C650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16DA4" w:rsidRPr="0092161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4C650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Л.Н</w:t>
            </w:r>
            <w:r w:rsidR="005661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4C" w:rsidRDefault="004D184C">
      <w:r>
        <w:separator/>
      </w:r>
    </w:p>
  </w:endnote>
  <w:endnote w:type="continuationSeparator" w:id="0">
    <w:p w:rsidR="004D184C" w:rsidRDefault="004D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913B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913B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6504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4C" w:rsidRDefault="004D184C">
      <w:r>
        <w:separator/>
      </w:r>
    </w:p>
  </w:footnote>
  <w:footnote w:type="continuationSeparator" w:id="0">
    <w:p w:rsidR="004D184C" w:rsidRDefault="004D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3913B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6E35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28B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2E63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13BB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80A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504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84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11B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4A8A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643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235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50A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4FC8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0E0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5EA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AD7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3913BB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3913BB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3913BB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913B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913BB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3913BB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3913BB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3913BB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3913BB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913BB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3913B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913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913BB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3913BB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3913BB"/>
    <w:pPr>
      <w:jc w:val="both"/>
    </w:pPr>
    <w:rPr>
      <w:color w:val="FF0000"/>
      <w:sz w:val="28"/>
    </w:rPr>
  </w:style>
  <w:style w:type="paragraph" w:styleId="a6">
    <w:name w:val="Body Text"/>
    <w:basedOn w:val="a0"/>
    <w:rsid w:val="003913BB"/>
    <w:pPr>
      <w:jc w:val="both"/>
    </w:pPr>
    <w:rPr>
      <w:sz w:val="28"/>
    </w:rPr>
  </w:style>
  <w:style w:type="paragraph" w:styleId="30">
    <w:name w:val="Body Text Indent 3"/>
    <w:basedOn w:val="a0"/>
    <w:rsid w:val="003913BB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3913BB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3913BB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3913B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913BB"/>
  </w:style>
  <w:style w:type="paragraph" w:styleId="23">
    <w:name w:val="List 2"/>
    <w:basedOn w:val="a0"/>
    <w:rsid w:val="003913BB"/>
    <w:pPr>
      <w:ind w:left="566" w:hanging="283"/>
    </w:pPr>
  </w:style>
  <w:style w:type="paragraph" w:styleId="a">
    <w:name w:val="List Bullet"/>
    <w:basedOn w:val="a0"/>
    <w:autoRedefine/>
    <w:rsid w:val="003913BB"/>
    <w:pPr>
      <w:numPr>
        <w:numId w:val="1"/>
      </w:numPr>
    </w:pPr>
  </w:style>
  <w:style w:type="paragraph" w:styleId="2">
    <w:name w:val="List Bullet 2"/>
    <w:basedOn w:val="a0"/>
    <w:autoRedefine/>
    <w:rsid w:val="003913BB"/>
    <w:pPr>
      <w:numPr>
        <w:numId w:val="2"/>
      </w:numPr>
    </w:pPr>
  </w:style>
  <w:style w:type="paragraph" w:styleId="24">
    <w:name w:val="List Continue 2"/>
    <w:basedOn w:val="a0"/>
    <w:rsid w:val="003913BB"/>
    <w:pPr>
      <w:spacing w:after="120"/>
      <w:ind w:left="566"/>
    </w:pPr>
  </w:style>
  <w:style w:type="paragraph" w:styleId="ab">
    <w:name w:val="footer"/>
    <w:basedOn w:val="a0"/>
    <w:rsid w:val="003913BB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3913B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D91D-5B3C-423B-9198-CF4367BB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2019-02-22T06:54:00Z</cp:lastPrinted>
  <dcterms:created xsi:type="dcterms:W3CDTF">2019-04-24T04:01:00Z</dcterms:created>
  <dcterms:modified xsi:type="dcterms:W3CDTF">2019-04-24T04:01:00Z</dcterms:modified>
</cp:coreProperties>
</file>