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6" w:rsidRPr="009C5E12" w:rsidRDefault="003E2DB6" w:rsidP="008C5AB4">
      <w:pPr>
        <w:jc w:val="center"/>
        <w:rPr>
          <w:b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bankgorodov.ru/coa/174232.png" style="width:36.75pt;height:35.25pt;visibility:visible">
            <v:imagedata r:id="rId6" o:title=""/>
          </v:shape>
        </w:pict>
      </w:r>
    </w:p>
    <w:p w:rsidR="003E2DB6" w:rsidRPr="009C5E12" w:rsidRDefault="003E2DB6" w:rsidP="008C5AB4">
      <w:pPr>
        <w:jc w:val="center"/>
        <w:rPr>
          <w:b/>
          <w:sz w:val="20"/>
        </w:rPr>
      </w:pPr>
    </w:p>
    <w:p w:rsidR="003E2DB6" w:rsidRPr="009C5E12" w:rsidRDefault="003E2DB6" w:rsidP="008C5AB4">
      <w:pPr>
        <w:jc w:val="center"/>
        <w:rPr>
          <w:b/>
        </w:rPr>
      </w:pPr>
      <w:r w:rsidRPr="009C5E12">
        <w:rPr>
          <w:b/>
        </w:rPr>
        <w:t>АДМИНИСТРАЦИЯ</w:t>
      </w:r>
      <w:r>
        <w:rPr>
          <w:b/>
        </w:rPr>
        <w:t xml:space="preserve"> </w:t>
      </w:r>
      <w:r w:rsidRPr="009C5E12">
        <w:rPr>
          <w:b/>
        </w:rPr>
        <w:t>ВОРОГОВСКОГО СЕЛЬСОВЕТА</w:t>
      </w:r>
    </w:p>
    <w:p w:rsidR="003E2DB6" w:rsidRPr="009C5E12" w:rsidRDefault="003E2DB6" w:rsidP="008C5AB4">
      <w:pPr>
        <w:jc w:val="center"/>
        <w:rPr>
          <w:b/>
        </w:rPr>
      </w:pPr>
      <w:r w:rsidRPr="009C5E12">
        <w:rPr>
          <w:b/>
        </w:rPr>
        <w:t>ТУРУХАНСКОГО РАЙОНА</w:t>
      </w:r>
    </w:p>
    <w:p w:rsidR="003E2DB6" w:rsidRPr="008C5AB4" w:rsidRDefault="003E2DB6" w:rsidP="008C5AB4">
      <w:pPr>
        <w:autoSpaceDE w:val="0"/>
        <w:autoSpaceDN w:val="0"/>
        <w:adjustRightInd w:val="0"/>
        <w:jc w:val="center"/>
        <w:rPr>
          <w:b/>
        </w:rPr>
      </w:pPr>
      <w:r w:rsidRPr="008C5AB4">
        <w:rPr>
          <w:b/>
        </w:rPr>
        <w:t>КРАСНОЯРСКОГО КРАЯ</w:t>
      </w:r>
    </w:p>
    <w:p w:rsidR="003E2DB6" w:rsidRPr="00D53A45" w:rsidRDefault="003E2DB6" w:rsidP="00081E42"/>
    <w:p w:rsidR="003E2DB6" w:rsidRDefault="003E2DB6" w:rsidP="00081E42">
      <w:pPr>
        <w:jc w:val="center"/>
      </w:pPr>
      <w:r w:rsidRPr="00D53A45">
        <w:t xml:space="preserve">ПОСТАНОВЛЕНИЕ </w:t>
      </w:r>
    </w:p>
    <w:p w:rsidR="003E2DB6" w:rsidRDefault="003E2DB6" w:rsidP="00081E42">
      <w:pPr>
        <w:jc w:val="center"/>
      </w:pPr>
    </w:p>
    <w:p w:rsidR="003E2DB6" w:rsidRPr="002430D1" w:rsidRDefault="003E2DB6" w:rsidP="00081E42">
      <w:pPr>
        <w:jc w:val="center"/>
        <w:rPr>
          <w:sz w:val="24"/>
          <w:szCs w:val="24"/>
        </w:rPr>
      </w:pPr>
      <w:r>
        <w:rPr>
          <w:sz w:val="24"/>
          <w:szCs w:val="24"/>
        </w:rPr>
        <w:t>с. Ворогово</w:t>
      </w:r>
    </w:p>
    <w:p w:rsidR="003E2DB6" w:rsidRPr="00D53A45" w:rsidRDefault="003E2DB6" w:rsidP="00081E42"/>
    <w:p w:rsidR="003E2DB6" w:rsidRPr="002430D1" w:rsidRDefault="003E2DB6" w:rsidP="00081E42">
      <w:pPr>
        <w:rPr>
          <w:sz w:val="24"/>
          <w:szCs w:val="24"/>
        </w:rPr>
      </w:pPr>
      <w:r>
        <w:rPr>
          <w:sz w:val="24"/>
          <w:szCs w:val="24"/>
        </w:rPr>
        <w:t>14.12.2020 г.</w:t>
      </w:r>
      <w:r w:rsidRPr="002430D1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2430D1">
        <w:rPr>
          <w:sz w:val="24"/>
          <w:szCs w:val="24"/>
        </w:rPr>
        <w:t>№</w:t>
      </w:r>
      <w:r>
        <w:rPr>
          <w:sz w:val="24"/>
          <w:szCs w:val="24"/>
        </w:rPr>
        <w:t xml:space="preserve"> 44-п</w:t>
      </w:r>
    </w:p>
    <w:p w:rsidR="003E2DB6" w:rsidRPr="00D53A45" w:rsidRDefault="003E2DB6" w:rsidP="00081E42"/>
    <w:p w:rsidR="003E2DB6" w:rsidRPr="00D53A45" w:rsidRDefault="003E2DB6" w:rsidP="00081E42">
      <w:pPr>
        <w:tabs>
          <w:tab w:val="left" w:pos="5640"/>
          <w:tab w:val="left" w:pos="5812"/>
        </w:tabs>
        <w:spacing w:line="240" w:lineRule="exact"/>
        <w:ind w:right="3686"/>
        <w:jc w:val="both"/>
      </w:pPr>
      <w:r w:rsidRPr="00D53A45"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  <w:r w:rsidRPr="001460D4">
        <w:t>администрации Вороговского сельсовета</w:t>
      </w:r>
    </w:p>
    <w:p w:rsidR="003E2DB6" w:rsidRPr="00D53A45" w:rsidRDefault="003E2DB6" w:rsidP="00081E42"/>
    <w:p w:rsidR="003E2DB6" w:rsidRPr="00D53A45" w:rsidRDefault="003E2DB6" w:rsidP="00081E42">
      <w:pPr>
        <w:autoSpaceDE w:val="0"/>
        <w:autoSpaceDN w:val="0"/>
        <w:adjustRightInd w:val="0"/>
        <w:ind w:firstLine="709"/>
        <w:jc w:val="both"/>
      </w:pPr>
      <w:r w:rsidRPr="00D53A45">
        <w:t>В соответствии с частью 8 ст</w:t>
      </w:r>
      <w:r>
        <w:t>атьи</w:t>
      </w:r>
      <w:r w:rsidRPr="00D53A45">
        <w:t xml:space="preserve"> 4 Федерального закона от 01.04.2020 № 69-ФЗ «О защите и поощрении капиталовложений в Российской Фед</w:t>
      </w:r>
      <w:r>
        <w:t>ерации», руководствуясь уставом администрации Вороговского сельсовета</w:t>
      </w:r>
      <w:r w:rsidRPr="00D53A45">
        <w:rPr>
          <w:i/>
        </w:rPr>
        <w:t xml:space="preserve">, </w:t>
      </w:r>
    </w:p>
    <w:p w:rsidR="003E2DB6" w:rsidRPr="00D53A45" w:rsidRDefault="003E2DB6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3E2DB6" w:rsidRPr="00D53A45" w:rsidRDefault="003E2DB6" w:rsidP="00081E42">
      <w:pPr>
        <w:shd w:val="clear" w:color="auto" w:fill="FFFFFF"/>
        <w:spacing w:line="240" w:lineRule="exact"/>
        <w:ind w:firstLine="709"/>
      </w:pPr>
      <w:r w:rsidRPr="00D53A45">
        <w:t>ПОСТАНОВЛЯЕТ:</w:t>
      </w:r>
    </w:p>
    <w:p w:rsidR="003E2DB6" w:rsidRPr="00D53A45" w:rsidRDefault="003E2DB6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3E2DB6" w:rsidRPr="00D53A45" w:rsidRDefault="003E2DB6" w:rsidP="00081E42">
      <w:pPr>
        <w:shd w:val="clear" w:color="auto" w:fill="FFFFFF"/>
        <w:ind w:firstLine="709"/>
        <w:jc w:val="both"/>
        <w:rPr>
          <w:i/>
        </w:rPr>
      </w:pPr>
      <w:r w:rsidRPr="00D53A45">
        <w:rPr>
          <w:b/>
        </w:rPr>
        <w:t>1.</w:t>
      </w:r>
      <w:r w:rsidRPr="00D53A45">
        <w:t xml:space="preserve"> Утвердить Положение  об условиях и порядке заключения соглашений о защите и поощрении капиталовложений со стороны </w:t>
      </w:r>
      <w:r w:rsidRPr="001460D4">
        <w:t>администрации Вороговского сельсовета</w:t>
      </w:r>
      <w:r w:rsidRPr="00D53A45">
        <w:rPr>
          <w:i/>
        </w:rPr>
        <w:t xml:space="preserve"> </w:t>
      </w:r>
      <w:r w:rsidRPr="00D53A45">
        <w:t xml:space="preserve">согласно Приложению 1 </w:t>
      </w:r>
      <w:r>
        <w:t xml:space="preserve">              </w:t>
      </w:r>
      <w:r w:rsidRPr="00D53A45">
        <w:t>к настоящему постановлению.</w:t>
      </w:r>
    </w:p>
    <w:p w:rsidR="003E2DB6" w:rsidRPr="00D53A45" w:rsidRDefault="003E2DB6" w:rsidP="00081E42">
      <w:pPr>
        <w:shd w:val="clear" w:color="auto" w:fill="FFFFFF"/>
        <w:ind w:firstLine="709"/>
        <w:jc w:val="both"/>
        <w:rPr>
          <w:i/>
        </w:rPr>
      </w:pPr>
      <w:bookmarkStart w:id="0" w:name="Par0"/>
      <w:bookmarkEnd w:id="0"/>
      <w:r w:rsidRPr="00D53A45">
        <w:rPr>
          <w:b/>
        </w:rPr>
        <w:t>2.</w:t>
      </w:r>
      <w:r w:rsidRPr="00D53A45">
        <w:t xml:space="preserve"> Контроль за исполнением настоящего постановления </w:t>
      </w:r>
      <w:r>
        <w:t>оставляю за собой</w:t>
      </w:r>
      <w:r w:rsidRPr="00D53A45">
        <w:rPr>
          <w:i/>
        </w:rPr>
        <w:t>.</w:t>
      </w:r>
    </w:p>
    <w:p w:rsidR="003E2DB6" w:rsidRPr="001460D4" w:rsidRDefault="003E2DB6" w:rsidP="00081E42">
      <w:pPr>
        <w:shd w:val="clear" w:color="auto" w:fill="FFFFFF"/>
        <w:ind w:firstLine="709"/>
        <w:jc w:val="both"/>
      </w:pPr>
      <w:r w:rsidRPr="00D53A45">
        <w:rPr>
          <w:b/>
        </w:rPr>
        <w:t>3.</w:t>
      </w:r>
      <w:r w:rsidRPr="00D53A45">
        <w:t xml:space="preserve"> Постановление вступает в силу</w:t>
      </w:r>
      <w:r>
        <w:t xml:space="preserve"> после опубликования в газете «Вороговский Вестник» и подлежит размещению на сайте Вороговского сельсовета.</w:t>
      </w:r>
    </w:p>
    <w:p w:rsidR="003E2DB6" w:rsidRPr="00D53A45" w:rsidRDefault="003E2DB6" w:rsidP="00C5164D">
      <w:pPr>
        <w:shd w:val="clear" w:color="auto" w:fill="FFFFFF"/>
        <w:spacing w:line="240" w:lineRule="exact"/>
        <w:rPr>
          <w:i/>
        </w:rPr>
      </w:pPr>
    </w:p>
    <w:p w:rsidR="003E2DB6" w:rsidRPr="00D53A45" w:rsidRDefault="003E2DB6" w:rsidP="00C5164D">
      <w:pPr>
        <w:shd w:val="clear" w:color="auto" w:fill="FFFFFF"/>
        <w:spacing w:line="240" w:lineRule="exact"/>
        <w:rPr>
          <w:i/>
        </w:rPr>
      </w:pPr>
    </w:p>
    <w:p w:rsidR="003E2DB6" w:rsidRDefault="003E2DB6" w:rsidP="00C5164D">
      <w:pPr>
        <w:shd w:val="clear" w:color="auto" w:fill="FFFFFF"/>
        <w:spacing w:line="240" w:lineRule="exact"/>
      </w:pPr>
      <w:r>
        <w:t xml:space="preserve">Глава администрации </w:t>
      </w:r>
    </w:p>
    <w:p w:rsidR="003E2DB6" w:rsidRPr="001460D4" w:rsidRDefault="003E2DB6" w:rsidP="00C5164D">
      <w:pPr>
        <w:shd w:val="clear" w:color="auto" w:fill="FFFFFF"/>
        <w:spacing w:line="240" w:lineRule="exact"/>
      </w:pPr>
      <w:r>
        <w:t>Вороговского сельсовета</w:t>
      </w:r>
      <w:r w:rsidRPr="00D53A45">
        <w:rPr>
          <w:i/>
        </w:rPr>
        <w:t xml:space="preserve">                                               </w:t>
      </w:r>
      <w:r>
        <w:rPr>
          <w:i/>
        </w:rPr>
        <w:t xml:space="preserve">          </w:t>
      </w:r>
      <w:r>
        <w:t>М.П. Пшеничников</w:t>
      </w:r>
    </w:p>
    <w:p w:rsidR="003E2DB6" w:rsidRPr="00D53A45" w:rsidRDefault="003E2DB6">
      <w:pPr>
        <w:rPr>
          <w:sz w:val="24"/>
          <w:szCs w:val="24"/>
        </w:rPr>
      </w:pPr>
    </w:p>
    <w:p w:rsidR="003E2DB6" w:rsidRPr="00D53A45" w:rsidRDefault="003E2DB6">
      <w:pPr>
        <w:rPr>
          <w:sz w:val="24"/>
          <w:szCs w:val="24"/>
        </w:rPr>
      </w:pPr>
    </w:p>
    <w:p w:rsidR="003E2DB6" w:rsidRPr="00D53A45" w:rsidRDefault="003E2DB6">
      <w:pPr>
        <w:rPr>
          <w:sz w:val="24"/>
          <w:szCs w:val="24"/>
        </w:rPr>
      </w:pPr>
    </w:p>
    <w:p w:rsidR="003E2DB6" w:rsidRPr="00D53A45" w:rsidRDefault="003E2DB6">
      <w:pPr>
        <w:rPr>
          <w:sz w:val="24"/>
          <w:szCs w:val="24"/>
        </w:rPr>
      </w:pPr>
    </w:p>
    <w:p w:rsidR="003E2DB6" w:rsidRPr="00D53A45" w:rsidRDefault="003E2DB6">
      <w:pPr>
        <w:rPr>
          <w:sz w:val="24"/>
          <w:szCs w:val="24"/>
        </w:rPr>
      </w:pPr>
    </w:p>
    <w:p w:rsidR="003E2DB6" w:rsidRPr="00D53A45" w:rsidRDefault="003E2DB6">
      <w:pPr>
        <w:rPr>
          <w:sz w:val="24"/>
          <w:szCs w:val="24"/>
        </w:rPr>
      </w:pPr>
    </w:p>
    <w:p w:rsidR="003E2DB6" w:rsidRPr="00D53A45" w:rsidRDefault="003E2DB6">
      <w:pPr>
        <w:rPr>
          <w:sz w:val="24"/>
          <w:szCs w:val="24"/>
        </w:rPr>
      </w:pPr>
    </w:p>
    <w:p w:rsidR="003E2DB6" w:rsidRPr="00D53A45" w:rsidRDefault="003E2DB6">
      <w:pPr>
        <w:rPr>
          <w:sz w:val="24"/>
          <w:szCs w:val="24"/>
        </w:rPr>
      </w:pPr>
    </w:p>
    <w:p w:rsidR="003E2DB6" w:rsidRPr="00D53A45" w:rsidRDefault="003E2DB6">
      <w:pPr>
        <w:rPr>
          <w:sz w:val="24"/>
          <w:szCs w:val="24"/>
        </w:rPr>
      </w:pPr>
    </w:p>
    <w:p w:rsidR="003E2DB6" w:rsidRPr="00D53A45" w:rsidRDefault="003E2DB6">
      <w:pPr>
        <w:rPr>
          <w:sz w:val="24"/>
          <w:szCs w:val="24"/>
        </w:rPr>
      </w:pPr>
    </w:p>
    <w:p w:rsidR="003E2DB6" w:rsidRPr="00D53A45" w:rsidRDefault="003E2DB6">
      <w:pPr>
        <w:rPr>
          <w:sz w:val="24"/>
          <w:szCs w:val="24"/>
        </w:rPr>
      </w:pPr>
    </w:p>
    <w:p w:rsidR="003E2DB6" w:rsidRPr="00D53A45" w:rsidRDefault="003E2DB6">
      <w:pPr>
        <w:rPr>
          <w:sz w:val="24"/>
          <w:szCs w:val="24"/>
        </w:rPr>
      </w:pPr>
    </w:p>
    <w:p w:rsidR="003E2DB6" w:rsidRPr="00D53A45" w:rsidRDefault="003E2DB6">
      <w:pPr>
        <w:rPr>
          <w:sz w:val="24"/>
          <w:szCs w:val="24"/>
        </w:rPr>
      </w:pPr>
    </w:p>
    <w:p w:rsidR="003E2DB6" w:rsidRPr="00D53A45" w:rsidRDefault="003E2DB6">
      <w:pPr>
        <w:rPr>
          <w:sz w:val="24"/>
          <w:szCs w:val="24"/>
        </w:rPr>
      </w:pPr>
    </w:p>
    <w:p w:rsidR="003E2DB6" w:rsidRPr="00D53A45" w:rsidRDefault="003E2DB6">
      <w:pPr>
        <w:rPr>
          <w:sz w:val="24"/>
          <w:szCs w:val="24"/>
        </w:rPr>
      </w:pPr>
    </w:p>
    <w:p w:rsidR="003E2DB6" w:rsidRPr="00D53A45" w:rsidRDefault="003E2DB6" w:rsidP="00C5164D">
      <w:pPr>
        <w:ind w:left="5103"/>
        <w:jc w:val="both"/>
      </w:pPr>
      <w:r w:rsidRPr="00D53A45">
        <w:t xml:space="preserve">Приложение № </w:t>
      </w:r>
      <w:r w:rsidRPr="00B7069C">
        <w:t>1 к</w:t>
      </w:r>
      <w:r>
        <w:t xml:space="preserve"> постановлению администрации Вороговского сельсовета </w:t>
      </w:r>
      <w:r w:rsidRPr="00D53A45">
        <w:t xml:space="preserve">от </w:t>
      </w:r>
      <w:r>
        <w:t xml:space="preserve">14.12.2020 </w:t>
      </w:r>
      <w:r w:rsidRPr="00D53A45">
        <w:t>№</w:t>
      </w:r>
      <w:r>
        <w:t xml:space="preserve"> 44-п</w:t>
      </w:r>
      <w:r w:rsidRPr="00D53A45">
        <w:tab/>
      </w:r>
    </w:p>
    <w:p w:rsidR="003E2DB6" w:rsidRPr="00D53A45" w:rsidRDefault="003E2DB6" w:rsidP="00C5164D">
      <w:pPr>
        <w:jc w:val="center"/>
      </w:pPr>
    </w:p>
    <w:p w:rsidR="003E2DB6" w:rsidRPr="001460D4" w:rsidRDefault="003E2DB6" w:rsidP="00272F98">
      <w:pPr>
        <w:spacing w:line="240" w:lineRule="exact"/>
        <w:jc w:val="center"/>
        <w:rPr>
          <w:b/>
          <w:lang w:eastAsia="en-US"/>
        </w:rPr>
      </w:pPr>
      <w:r w:rsidRPr="00D53A45">
        <w:rPr>
          <w:b/>
        </w:rPr>
        <w:t xml:space="preserve">Положение  об условиях и порядке заключения соглашений о защите и поощрении капиталовложений со стороны </w:t>
      </w:r>
      <w:r w:rsidRPr="001460D4">
        <w:rPr>
          <w:b/>
        </w:rPr>
        <w:t>администрации Вороговского сельсовета</w:t>
      </w:r>
    </w:p>
    <w:p w:rsidR="003E2DB6" w:rsidRDefault="003E2DB6" w:rsidP="00272F98">
      <w:pPr>
        <w:spacing w:line="240" w:lineRule="exact"/>
        <w:jc w:val="center"/>
        <w:rPr>
          <w:b/>
          <w:lang w:eastAsia="en-US"/>
        </w:rPr>
      </w:pPr>
    </w:p>
    <w:p w:rsidR="003E2DB6" w:rsidRDefault="003E2DB6" w:rsidP="00272F98">
      <w:pPr>
        <w:spacing w:line="240" w:lineRule="exact"/>
        <w:jc w:val="center"/>
        <w:rPr>
          <w:b/>
          <w:lang w:eastAsia="en-US"/>
        </w:rPr>
      </w:pPr>
      <w:r>
        <w:rPr>
          <w:b/>
          <w:lang w:eastAsia="en-US"/>
        </w:rPr>
        <w:t>Раздел 1 «Общие Положения»</w:t>
      </w:r>
    </w:p>
    <w:p w:rsidR="003E2DB6" w:rsidRPr="00D53A45" w:rsidRDefault="003E2DB6" w:rsidP="00272F98">
      <w:pPr>
        <w:spacing w:line="240" w:lineRule="exact"/>
        <w:jc w:val="center"/>
        <w:rPr>
          <w:b/>
          <w:lang w:eastAsia="en-US"/>
        </w:rPr>
      </w:pPr>
    </w:p>
    <w:p w:rsidR="003E2DB6" w:rsidRPr="00D53A45" w:rsidRDefault="003E2DB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</w:rPr>
        <w:t>1.</w:t>
      </w:r>
      <w:r w:rsidRPr="00D53A45">
        <w:rPr>
          <w:b/>
        </w:rPr>
        <w:t>1.</w:t>
      </w:r>
      <w:r w:rsidRPr="00D53A45">
        <w:t xml:space="preserve"> Настоящее Положение </w:t>
      </w:r>
      <w:r w:rsidRPr="00D53A45">
        <w:rPr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3E2DB6" w:rsidRPr="00D53A45" w:rsidRDefault="003E2DB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2.</w:t>
      </w:r>
      <w:r w:rsidRPr="00D53A45">
        <w:rPr>
          <w:lang w:eastAsia="en-US"/>
        </w:rPr>
        <w:t xml:space="preserve"> Для целей настоящего Положения используются следующие понятия:</w:t>
      </w:r>
    </w:p>
    <w:p w:rsidR="003E2DB6" w:rsidRPr="00D53A45" w:rsidRDefault="003E2DB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1) муниципальная поддержка</w:t>
      </w:r>
      <w:r w:rsidRPr="00D53A45">
        <w:rPr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3E2DB6" w:rsidRPr="00D53A45" w:rsidRDefault="003E2DB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2) инвестиции</w:t>
      </w:r>
      <w:r w:rsidRPr="00D53A45">
        <w:rPr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3E2DB6" w:rsidRPr="00D53A45" w:rsidRDefault="003E2DB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3) инвестиционный проект</w:t>
      </w:r>
      <w:r w:rsidRPr="00D53A45">
        <w:rPr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 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3E2DB6" w:rsidRPr="00D53A45" w:rsidRDefault="003E2DB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4) инвестор</w:t>
      </w:r>
      <w:r w:rsidRPr="00D53A45">
        <w:rPr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3E2DB6" w:rsidRPr="00D53A45" w:rsidRDefault="003E2DB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t>В целях 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публично-правовое образование не является инвестором;</w:t>
      </w:r>
    </w:p>
    <w:p w:rsidR="003E2DB6" w:rsidRPr="00D53A45" w:rsidRDefault="003E2DB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5) капиталовложения</w:t>
      </w:r>
      <w:r w:rsidRPr="00D53A45">
        <w:rPr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3E2DB6" w:rsidRPr="00D53A45" w:rsidRDefault="003E2DB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6) новый инвестиционный проект</w:t>
      </w:r>
      <w:r w:rsidRPr="00D53A45">
        <w:rPr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3E2DB6" w:rsidRPr="00D53A45" w:rsidRDefault="003E2DB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D53A45">
        <w:t>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но не ранее 7 мая 2018 года и подала заявление о реализации такого проекта в соответствии со статьей 7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не позднее 31 декабря 2021 года;</w:t>
      </w:r>
    </w:p>
    <w:p w:rsidR="003E2DB6" w:rsidRPr="00D53A45" w:rsidRDefault="003E2DB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</w:t>
      </w:r>
      <w:r>
        <w:rPr>
          <w:lang w:eastAsia="en-US"/>
        </w:rPr>
        <w:t xml:space="preserve">го проекта в соответствии со </w:t>
      </w:r>
      <w:r w:rsidRPr="00D53A45">
        <w:rPr>
          <w:lang w:eastAsia="en-US"/>
        </w:rPr>
        <w:t xml:space="preserve">статьей 7 </w:t>
      </w:r>
      <w:r w:rsidRPr="00D53A45">
        <w:t xml:space="preserve">Федерального закона от 01.04.2020 </w:t>
      </w:r>
      <w:r>
        <w:t xml:space="preserve">        </w:t>
      </w:r>
      <w:r w:rsidRPr="00D53A45">
        <w:t xml:space="preserve">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 не позднее одного календарного года после принятия такого решения;</w:t>
      </w:r>
    </w:p>
    <w:p w:rsidR="003E2DB6" w:rsidRPr="00D53A45" w:rsidRDefault="003E2DB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7) обеспечивающая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</w:p>
    <w:p w:rsidR="003E2DB6" w:rsidRPr="00D53A45" w:rsidRDefault="003E2DB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8) организация, реализующая проект,</w:t>
      </w:r>
      <w:r w:rsidRPr="00D53A45">
        <w:rPr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3E2DB6" w:rsidRPr="00D53A45" w:rsidRDefault="003E2DB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9) организация с публичным участием</w:t>
      </w:r>
      <w:r w:rsidRPr="00D53A45">
        <w:rPr>
          <w:lang w:eastAsia="en-US"/>
        </w:rPr>
        <w:t xml:space="preserve"> - для целей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7" w:history="1">
        <w:r w:rsidRPr="00D53A45">
          <w:rPr>
            <w:lang w:eastAsia="en-US"/>
          </w:rPr>
          <w:t>закона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     </w:t>
      </w:r>
      <w:r w:rsidRPr="00D53A45">
        <w:rPr>
          <w:lang w:eastAsia="en-US"/>
        </w:rPr>
        <w:t>от 28.09.2010 № 244-ФЗ «Об инновационном центре «Сколково»;</w:t>
      </w:r>
    </w:p>
    <w:p w:rsidR="003E2DB6" w:rsidRPr="00D53A45" w:rsidRDefault="003E2DB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10) проектная компания</w:t>
      </w:r>
      <w:r w:rsidRPr="00D53A45">
        <w:rPr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3E2DB6" w:rsidRPr="00D53A45" w:rsidRDefault="003E2DB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11) публично-правовое образование</w:t>
      </w:r>
      <w:r w:rsidRPr="00D53A45">
        <w:rPr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3E2DB6" w:rsidRPr="00D53A45" w:rsidRDefault="003E2DB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12) регулируемая организация</w:t>
      </w:r>
      <w:r w:rsidRPr="00D53A45">
        <w:rPr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3E2DB6" w:rsidRPr="00D53A45" w:rsidRDefault="003E2DB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13) сопутствующая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</w:p>
    <w:p w:rsidR="003E2DB6" w:rsidRPr="00D53A45" w:rsidRDefault="003E2DB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14) федеральный финансовый орган</w:t>
      </w:r>
      <w:r w:rsidRPr="00D53A45">
        <w:rPr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3E2DB6" w:rsidRPr="00D53A45" w:rsidRDefault="003E2DB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15) административно-деловой центр</w:t>
      </w:r>
      <w:r w:rsidRPr="00D53A45">
        <w:rPr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3E2DB6" w:rsidRPr="00D53A45" w:rsidRDefault="003E2DB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3E2DB6" w:rsidRPr="00D53A45" w:rsidRDefault="003E2DB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3E2DB6" w:rsidRPr="00D53A45" w:rsidRDefault="003E2DB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16) торговый центр (комплекс)</w:t>
      </w:r>
      <w:r w:rsidRPr="00D53A45">
        <w:rPr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3E2DB6" w:rsidRPr="00D53A45" w:rsidRDefault="003E2DB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3E2DB6" w:rsidRPr="00D53A45" w:rsidRDefault="003E2DB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3E2DB6" w:rsidRPr="00D53A45" w:rsidRDefault="003E2DB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3.</w:t>
      </w:r>
      <w:r w:rsidRPr="00D53A45">
        <w:rPr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8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3E2DB6" w:rsidRPr="00D53A45" w:rsidRDefault="003E2DB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9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09.07.1999 № 160-ФЗ </w:t>
      </w:r>
      <w:r>
        <w:rPr>
          <w:lang w:eastAsia="en-US"/>
        </w:rPr>
        <w:t xml:space="preserve">                          </w:t>
      </w:r>
      <w:r w:rsidRPr="00D53A45">
        <w:rPr>
          <w:lang w:eastAsia="en-US"/>
        </w:rPr>
        <w:t>«Об иностранных инвестициях в Российской Федерации».</w:t>
      </w:r>
    </w:p>
    <w:p w:rsidR="003E2DB6" w:rsidRPr="00D53A45" w:rsidRDefault="003E2DB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4.</w:t>
      </w:r>
      <w:r w:rsidRPr="00D53A45">
        <w:rPr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3E2DB6" w:rsidRPr="00D53A45" w:rsidRDefault="003E2DB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игорный бизнес; </w:t>
      </w:r>
    </w:p>
    <w:p w:rsidR="003E2DB6" w:rsidRPr="00D53A45" w:rsidRDefault="003E2DB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3E2DB6" w:rsidRPr="00D53A45" w:rsidRDefault="003E2DB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3E2DB6" w:rsidRPr="00D53A45" w:rsidRDefault="003E2DB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4) оптовая и розничная торговля;</w:t>
      </w:r>
    </w:p>
    <w:p w:rsidR="003E2DB6" w:rsidRPr="00D53A45" w:rsidRDefault="003E2DB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3E2DB6" w:rsidRPr="00D53A45" w:rsidRDefault="003E2DB6" w:rsidP="00E27F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3E2DB6" w:rsidRPr="00D53A45" w:rsidRDefault="003E2DB6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5.</w:t>
      </w:r>
      <w:r w:rsidRPr="00D53A45">
        <w:rPr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0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(частная проектная инициатива) или </w:t>
      </w:r>
      <w:hyperlink r:id="rId11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(публичная проектная инициатива).</w:t>
      </w:r>
    </w:p>
    <w:p w:rsidR="003E2DB6" w:rsidRDefault="003E2DB6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6.</w:t>
      </w:r>
      <w:r w:rsidRPr="00D53A45">
        <w:rPr>
          <w:lang w:eastAsia="en-US"/>
        </w:rPr>
        <w:t xml:space="preserve"> </w:t>
      </w:r>
      <w:r w:rsidRPr="00D53A45">
        <w:rPr>
          <w:bCs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D53A45">
        <w:t xml:space="preserve">в </w:t>
      </w:r>
      <w:r w:rsidRPr="00D53A45">
        <w:rPr>
          <w:lang w:eastAsia="en-US"/>
        </w:rPr>
        <w:t xml:space="preserve">отношении организации, реализующей проект, в соответствие со статьей 9 </w:t>
      </w:r>
      <w:r w:rsidRPr="00D53A45">
        <w:t>Федерального закона от 01.04.2020 № 69-ФЗ «О защите и поощрении капиталовложений в Российской Федерации».</w:t>
      </w:r>
    </w:p>
    <w:p w:rsidR="003E2DB6" w:rsidRPr="008857F1" w:rsidRDefault="003E2DB6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3E2DB6" w:rsidRPr="008857F1" w:rsidRDefault="003E2DB6" w:rsidP="008857F1">
      <w:pPr>
        <w:shd w:val="clear" w:color="auto" w:fill="FFFFFF"/>
        <w:spacing w:line="240" w:lineRule="exact"/>
        <w:ind w:firstLine="709"/>
        <w:jc w:val="center"/>
        <w:rPr>
          <w:b/>
        </w:rPr>
      </w:pPr>
      <w:r w:rsidRPr="008857F1">
        <w:rPr>
          <w:b/>
        </w:rPr>
        <w:t xml:space="preserve">Раздел 2 «Предмет и условия </w:t>
      </w:r>
      <w:r w:rsidRPr="008857F1">
        <w:rPr>
          <w:b/>
          <w:lang w:eastAsia="en-US"/>
        </w:rPr>
        <w:t>соглашени</w:t>
      </w:r>
      <w:r>
        <w:rPr>
          <w:b/>
          <w:lang w:eastAsia="en-US"/>
        </w:rPr>
        <w:t>я</w:t>
      </w:r>
      <w:r w:rsidRPr="008857F1">
        <w:rPr>
          <w:b/>
          <w:lang w:eastAsia="en-US"/>
        </w:rPr>
        <w:t xml:space="preserve"> о защите и поощрении капиталовложений»</w:t>
      </w:r>
    </w:p>
    <w:p w:rsidR="003E2DB6" w:rsidRPr="008857F1" w:rsidRDefault="003E2DB6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По соглашению о защите и поощрении капиталовложений </w:t>
      </w:r>
      <w:r>
        <w:rPr>
          <w:lang w:eastAsia="en-US"/>
        </w:rPr>
        <w:t>администрации Вороговского сельсовета, являющая</w:t>
      </w:r>
      <w:r w:rsidRPr="00D53A45">
        <w:rPr>
          <w:lang w:eastAsia="en-US"/>
        </w:rPr>
        <w:t>ся его стороной, обязуется обеспечить организации, реализующей проект, неприменение в ее отношении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>
        <w:rPr>
          <w:lang w:eastAsia="en-US"/>
        </w:rPr>
        <w:t>администрации Вороговского сельсовета.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2.2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Администрация Вороговского сельсовета </w:t>
      </w:r>
      <w:r w:rsidRPr="00D53A45">
        <w:rPr>
          <w:lang w:eastAsia="en-US"/>
        </w:rPr>
        <w:t>мо</w:t>
      </w:r>
      <w:r>
        <w:rPr>
          <w:lang w:eastAsia="en-US"/>
        </w:rPr>
        <w:t>жет</w:t>
      </w:r>
      <w:r w:rsidRPr="00D53A45">
        <w:rPr>
          <w:lang w:eastAsia="en-US"/>
        </w:rPr>
        <w:t xml:space="preserve"> быть сторон</w:t>
      </w:r>
      <w:r>
        <w:rPr>
          <w:lang w:eastAsia="en-US"/>
        </w:rPr>
        <w:t>ой</w:t>
      </w:r>
      <w:r w:rsidRPr="00D53A45">
        <w:rPr>
          <w:lang w:eastAsia="en-US"/>
        </w:rPr>
        <w:t xml:space="preserve">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2.3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Администрация Вороговского сельсовета, </w:t>
      </w:r>
      <w:r w:rsidRPr="00D53A45">
        <w:rPr>
          <w:lang w:eastAsia="en-US"/>
        </w:rPr>
        <w:t>заключивш</w:t>
      </w:r>
      <w:r>
        <w:rPr>
          <w:lang w:eastAsia="en-US"/>
        </w:rPr>
        <w:t>ая</w:t>
      </w:r>
      <w:r w:rsidRPr="00D53A45">
        <w:rPr>
          <w:lang w:eastAsia="en-US"/>
        </w:rPr>
        <w:t xml:space="preserve">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3E2DB6" w:rsidRPr="008857F1" w:rsidRDefault="003E2DB6" w:rsidP="008857F1">
      <w:pPr>
        <w:shd w:val="clear" w:color="auto" w:fill="FFFFFF"/>
        <w:ind w:firstLine="709"/>
        <w:jc w:val="both"/>
      </w:pPr>
      <w:r>
        <w:rPr>
          <w:b/>
          <w:lang w:eastAsia="en-US"/>
        </w:rPr>
        <w:t>2.4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</w:t>
      </w:r>
      <w:r>
        <w:t>ложений в Российской Федерации».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2.5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Соглашение о защите и поощрении капиталовложений заключаетс</w:t>
      </w:r>
      <w:r>
        <w:rPr>
          <w:lang w:eastAsia="en-US"/>
        </w:rPr>
        <w:t>я не позднее 1 января 2030 года, но не ранее 2 апреля 2021 года.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2.6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</w:t>
      </w:r>
      <w:r>
        <w:rPr>
          <w:lang w:eastAsia="en-US"/>
        </w:rPr>
        <w:t xml:space="preserve">Федеральным законом    </w:t>
      </w:r>
      <w:r w:rsidRPr="00D53A45">
        <w:t>от 01.04.2020 № 69-ФЗ «О защите и поощрении капиталов</w:t>
      </w:r>
      <w:r>
        <w:t xml:space="preserve">ложений в Российской Федерации» </w:t>
      </w:r>
      <w:r w:rsidRPr="00D53A45">
        <w:rPr>
          <w:lang w:eastAsia="en-US"/>
        </w:rPr>
        <w:t xml:space="preserve">для организации, реализующей проект. 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2.7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и нормативным правовым актом Правительства Российской Федерации.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2.8.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должно содержать следующие условия: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указание на этапы реализации инвестиционного проекта, в том числе: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а) срок получения разрешений и согласий, необходимых для реализации проекта;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r>
        <w:rPr>
          <w:lang w:eastAsia="en-US"/>
        </w:rPr>
        <w:t>пунктом 2.10 Положения</w:t>
      </w:r>
      <w:r w:rsidRPr="00D53A45">
        <w:rPr>
          <w:lang w:eastAsia="en-US"/>
        </w:rPr>
        <w:t>;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D53A45">
          <w:rPr>
            <w:lang w:eastAsia="en-US"/>
          </w:rPr>
          <w:t>пункте 2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настоящего пункта</w:t>
      </w:r>
      <w:r w:rsidRPr="00D53A45">
        <w:rPr>
          <w:lang w:eastAsia="en-US"/>
        </w:rPr>
        <w:t xml:space="preserve"> (в пределах 25 процентов). 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2" w:history="1">
        <w:r w:rsidRPr="00D53A45">
          <w:rPr>
            <w:lang w:eastAsia="en-US"/>
          </w:rPr>
          <w:t>частью 4 статьи 9</w:t>
        </w:r>
      </w:hyperlink>
      <w:r w:rsidRPr="00D53A45">
        <w:rPr>
          <w:lang w:eastAsia="en-US"/>
        </w:rPr>
        <w:t xml:space="preserve"> Федерального закона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D53A45">
        <w:rPr>
          <w:lang w:eastAsia="en-US"/>
        </w:rPr>
        <w:t xml:space="preserve">пунктами </w:t>
      </w:r>
      <w:r>
        <w:rPr>
          <w:lang w:eastAsia="en-US"/>
        </w:rPr>
        <w:t>2.10 и 2.11</w:t>
      </w:r>
      <w:r w:rsidRPr="00D53A45">
        <w:rPr>
          <w:lang w:eastAsia="en-US"/>
        </w:rPr>
        <w:t xml:space="preserve"> Положения;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D53A45">
          <w:rPr>
            <w:lang w:eastAsia="en-US"/>
          </w:rPr>
          <w:t>пункте 1 ч</w:t>
        </w:r>
        <w:r>
          <w:rPr>
            <w:lang w:eastAsia="en-US"/>
          </w:rPr>
          <w:t>асти 1 статьи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D53A45">
          <w:rPr>
            <w:lang w:eastAsia="en-US"/>
          </w:rPr>
          <w:t>пункте 2 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1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 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D53A45">
          <w:rPr>
            <w:lang w:eastAsia="en-US"/>
          </w:rPr>
          <w:t xml:space="preserve">пункте 2 </w:t>
        </w:r>
        <w:r>
          <w:rPr>
            <w:lang w:eastAsia="en-US"/>
          </w:rPr>
          <w:t xml:space="preserve">    </w:t>
        </w:r>
        <w:r w:rsidRPr="00D53A45">
          <w:rPr>
            <w:lang w:eastAsia="en-US"/>
          </w:rPr>
          <w:t>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3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D53A45">
          <w:rPr>
            <w:lang w:eastAsia="en-US"/>
          </w:rPr>
          <w:t>статьей 12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том числе в случаях, предусмотренных </w:t>
      </w:r>
      <w:hyperlink w:anchor="Par143" w:history="1">
        <w:r w:rsidRPr="00D53A45">
          <w:rPr>
            <w:lang w:eastAsia="en-US"/>
          </w:rPr>
          <w:t>частью 3 ст</w:t>
        </w:r>
        <w:r>
          <w:rPr>
            <w:lang w:eastAsia="en-US"/>
          </w:rPr>
          <w:t>.</w:t>
        </w:r>
        <w:r w:rsidRPr="00D53A45">
          <w:rPr>
            <w:lang w:eastAsia="en-US"/>
          </w:rPr>
          <w:t xml:space="preserve"> 14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б) на возмещение понесенных затрат, предусмотренных </w:t>
      </w:r>
      <w:hyperlink r:id="rId13" w:history="1">
        <w:r w:rsidRPr="00D53A45">
          <w:rPr>
            <w:lang w:eastAsia="en-US"/>
          </w:rPr>
          <w:t>статьей 15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3E2DB6" w:rsidRDefault="003E2DB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9) иные условия, предусмотренные </w:t>
      </w:r>
      <w:r>
        <w:rPr>
          <w:lang w:eastAsia="en-US"/>
        </w:rPr>
        <w:t xml:space="preserve">Федеральным законом  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3E2DB6" w:rsidRDefault="003E2DB6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2.9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Условия связанного договора, указанные в </w:t>
      </w:r>
      <w:r>
        <w:rPr>
          <w:lang w:eastAsia="en-US"/>
        </w:rPr>
        <w:t>под</w:t>
      </w:r>
      <w:hyperlink w:anchor="Par19" w:history="1">
        <w:r w:rsidRPr="00D53A45">
          <w:rPr>
            <w:lang w:eastAsia="en-US"/>
          </w:rPr>
          <w:t xml:space="preserve">пункте 5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2.8 Положения</w:t>
      </w:r>
      <w:r w:rsidRPr="00D53A45">
        <w:rPr>
          <w:lang w:eastAsia="en-US"/>
        </w:rPr>
        <w:t xml:space="preserve">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D53A45">
          <w:rPr>
            <w:lang w:eastAsia="en-US"/>
          </w:rPr>
          <w:t>статье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</w:t>
      </w:r>
      <w:r>
        <w:t xml:space="preserve">    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предусмотренном бюджетным законодательством порядке.</w:t>
      </w:r>
      <w:bookmarkStart w:id="3" w:name="Par27"/>
      <w:bookmarkEnd w:id="3"/>
    </w:p>
    <w:p w:rsidR="003E2DB6" w:rsidRDefault="003E2DB6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2.10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Срок применения стабилизационной оговорки не может превышать:</w:t>
      </w:r>
    </w:p>
    <w:p w:rsidR="003E2DB6" w:rsidRDefault="003E2DB6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6 лет - в отношении инвестиционных проектов, объем капиталовложений в которые не превышает 5 миллиардов рублей;</w:t>
      </w:r>
    </w:p>
    <w:p w:rsidR="003E2DB6" w:rsidRDefault="003E2DB6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15 лет - в отношении инвестиционных проектов, объем капиталовложений в которые составляет более 5 миллиардов рублей, но менее 10 миллиардов рублей;</w:t>
      </w:r>
    </w:p>
    <w:p w:rsidR="003E2DB6" w:rsidRDefault="003E2DB6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3) 20 лет - в отношении инвестиционных проектов, объем капиталовложений в которые составляет 10 миллиардов рублей и более</w:t>
      </w:r>
      <w:bookmarkStart w:id="4" w:name="Par31"/>
      <w:bookmarkEnd w:id="4"/>
      <w:r>
        <w:rPr>
          <w:lang w:eastAsia="en-US"/>
        </w:rPr>
        <w:t>.</w:t>
      </w:r>
    </w:p>
    <w:p w:rsidR="003E2DB6" w:rsidRDefault="003E2DB6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2.11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Указанный в </w:t>
      </w:r>
      <w:r>
        <w:rPr>
          <w:lang w:eastAsia="en-US"/>
        </w:rPr>
        <w:t>пункте 2.10 Положения</w:t>
      </w:r>
      <w:r w:rsidRPr="00D53A45">
        <w:rPr>
          <w:lang w:eastAsia="en-US"/>
        </w:rPr>
        <w:t xml:space="preserve">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3E2DB6" w:rsidRDefault="003E2DB6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3E2DB6" w:rsidRDefault="003E2DB6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5" w:name="Par34"/>
      <w:bookmarkEnd w:id="5"/>
    </w:p>
    <w:p w:rsidR="003E2DB6" w:rsidRDefault="003E2DB6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Особенности содержания</w:t>
      </w:r>
      <w:r w:rsidRPr="00D53A45">
        <w:rPr>
          <w:lang w:eastAsia="en-US"/>
        </w:rPr>
        <w:t xml:space="preserve"> соглашени</w:t>
      </w:r>
      <w:r>
        <w:rPr>
          <w:lang w:eastAsia="en-US"/>
        </w:rPr>
        <w:t>я</w:t>
      </w:r>
      <w:r w:rsidRPr="00D53A45">
        <w:rPr>
          <w:lang w:eastAsia="en-US"/>
        </w:rPr>
        <w:t xml:space="preserve"> о защите и поощрении капиталовложений, предполагающе</w:t>
      </w:r>
      <w:r>
        <w:rPr>
          <w:lang w:eastAsia="en-US"/>
        </w:rPr>
        <w:t>го</w:t>
      </w:r>
      <w:r w:rsidRPr="00D53A45">
        <w:rPr>
          <w:lang w:eastAsia="en-US"/>
        </w:rPr>
        <w:t xml:space="preserve"> внесение организацией, реализующей проект, капитальных вложений на сумму не менее 300 миллиардов рублей,</w:t>
      </w:r>
      <w:r>
        <w:rPr>
          <w:lang w:eastAsia="en-US"/>
        </w:rPr>
        <w:t xml:space="preserve"> устанавливается частями 12 – 14 статьи 10 Федерального закона                    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p w:rsidR="003E2DB6" w:rsidRDefault="003E2DB6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2.13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6" w:name="Par41"/>
      <w:bookmarkEnd w:id="6"/>
    </w:p>
    <w:p w:rsidR="003E2DB6" w:rsidRDefault="003E2DB6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18327B">
        <w:rPr>
          <w:lang w:eastAsia="en-US"/>
        </w:rPr>
        <w:t>Уполномоченный орган местного самоуправления</w:t>
      </w:r>
      <w:r w:rsidRPr="00D53A45">
        <w:rPr>
          <w:lang w:eastAsia="en-US"/>
        </w:rPr>
        <w:t xml:space="preserve"> </w:t>
      </w:r>
      <w:r>
        <w:rPr>
          <w:lang w:eastAsia="en-US"/>
        </w:rPr>
        <w:t>администрация Вороговского сельсовета</w:t>
      </w:r>
      <w:r w:rsidRPr="007D1771">
        <w:rPr>
          <w:lang w:eastAsia="en-US"/>
        </w:rPr>
        <w:t>,</w:t>
      </w:r>
      <w:r>
        <w:rPr>
          <w:lang w:eastAsia="en-US"/>
        </w:rPr>
        <w:t xml:space="preserve"> </w:t>
      </w:r>
      <w:r w:rsidRPr="00D53A45">
        <w:rPr>
          <w:lang w:eastAsia="en-US"/>
        </w:rPr>
        <w:t>в случае, если муниципальное образование является стороной соглашения о защи</w:t>
      </w:r>
      <w:r>
        <w:rPr>
          <w:lang w:eastAsia="en-US"/>
        </w:rPr>
        <w:t>те и поощрении капиталовложений,</w:t>
      </w:r>
      <w:r w:rsidRPr="00D53A45">
        <w:rPr>
          <w:lang w:eastAsia="en-US"/>
        </w:rPr>
        <w:t xml:space="preserve">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3E2DB6" w:rsidRDefault="003E2DB6" w:rsidP="007D177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2.15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По итогам проведения указанной в </w:t>
      </w:r>
      <w:r>
        <w:rPr>
          <w:lang w:eastAsia="en-US"/>
        </w:rPr>
        <w:t>пункте 2.13 Положения</w:t>
      </w:r>
      <w:r w:rsidRPr="00D53A45">
        <w:rPr>
          <w:lang w:eastAsia="en-US"/>
        </w:rPr>
        <w:t xml:space="preserve">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>
        <w:rPr>
          <w:lang w:eastAsia="en-US"/>
        </w:rPr>
        <w:t>органы местного самоуправления, администрация Вороговского сельсовета</w:t>
      </w:r>
      <w:r w:rsidRPr="007D1771">
        <w:rPr>
          <w:lang w:eastAsia="en-US"/>
        </w:rPr>
        <w:t>,</w:t>
      </w:r>
      <w:r>
        <w:rPr>
          <w:lang w:eastAsia="en-US"/>
        </w:rPr>
        <w:t xml:space="preserve"> </w:t>
      </w:r>
      <w:r w:rsidRPr="00D53A45">
        <w:rPr>
          <w:lang w:eastAsia="en-US"/>
        </w:rPr>
        <w:t>в случае, если муниципальные образования являются сторонами соглашения о защите и поощрении капиталовл</w:t>
      </w:r>
      <w:r>
        <w:rPr>
          <w:lang w:eastAsia="en-US"/>
        </w:rPr>
        <w:t xml:space="preserve">ожений, </w:t>
      </w:r>
      <w:r w:rsidRPr="00D53A45">
        <w:rPr>
          <w:lang w:eastAsia="en-US"/>
        </w:rPr>
        <w:t>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власти.</w:t>
      </w:r>
    </w:p>
    <w:p w:rsidR="003E2DB6" w:rsidRPr="008857F1" w:rsidRDefault="003E2DB6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3E2DB6" w:rsidRPr="008857F1" w:rsidRDefault="003E2DB6" w:rsidP="008857F1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8857F1">
        <w:rPr>
          <w:b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3E2DB6" w:rsidRPr="008857F1" w:rsidRDefault="003E2DB6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3E2DB6" w:rsidRDefault="003E2DB6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4" w:history="1">
        <w:r w:rsidRPr="00D53A45">
          <w:rPr>
            <w:lang w:eastAsia="en-US"/>
          </w:rPr>
          <w:t>статьями 7</w:t>
        </w:r>
      </w:hyperlink>
      <w:r>
        <w:rPr>
          <w:lang w:eastAsia="en-US"/>
        </w:rPr>
        <w:t xml:space="preserve">, </w:t>
      </w:r>
      <w:hyperlink r:id="rId15" w:history="1">
        <w:r w:rsidRPr="00D53A45">
          <w:rPr>
            <w:lang w:eastAsia="en-US"/>
          </w:rPr>
          <w:t>8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3E2DB6" w:rsidRDefault="003E2DB6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Д</w:t>
      </w:r>
      <w:r w:rsidRPr="00D53A45">
        <w:rPr>
          <w:lang w:eastAsia="en-US"/>
        </w:rPr>
        <w:t>ля подписания соглашения о защите и поощрении капиталовложений используется электронная подпись.</w:t>
      </w:r>
    </w:p>
    <w:p w:rsidR="003E2DB6" w:rsidRDefault="003E2DB6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3.3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От имени администрации Вороговского сельсовета</w:t>
      </w:r>
      <w:r w:rsidRPr="00B7069C">
        <w:rPr>
          <w:i/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подлежит подписанию</w:t>
      </w:r>
      <w:r>
        <w:rPr>
          <w:lang w:eastAsia="en-US"/>
        </w:rPr>
        <w:t xml:space="preserve"> администрацией Вороговского сельсовета</w:t>
      </w:r>
      <w:r w:rsidRPr="007D1771">
        <w:rPr>
          <w:lang w:eastAsia="en-US"/>
        </w:rPr>
        <w:t xml:space="preserve">. </w:t>
      </w:r>
    </w:p>
    <w:p w:rsidR="003E2DB6" w:rsidRDefault="003E2DB6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3E2DB6" w:rsidRPr="007D1771" w:rsidRDefault="003E2DB6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3.5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</w:t>
      </w:r>
      <w:r>
        <w:rPr>
          <w:lang w:eastAsia="en-US"/>
        </w:rPr>
        <w:t>администрации Вороговского сельсовета</w:t>
      </w:r>
      <w:r w:rsidRPr="007D1771">
        <w:rPr>
          <w:lang w:eastAsia="en-US"/>
        </w:rPr>
        <w:t>.</w:t>
      </w:r>
    </w:p>
    <w:p w:rsidR="003E2DB6" w:rsidRDefault="003E2DB6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3.6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7" w:name="Par64"/>
      <w:bookmarkEnd w:id="7"/>
    </w:p>
    <w:p w:rsidR="003E2DB6" w:rsidRDefault="003E2DB6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</w:t>
      </w:r>
      <w:r w:rsidRPr="00D53A45">
        <w:rPr>
          <w:lang w:eastAsia="en-US"/>
        </w:rPr>
        <w:t>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8" w:name="Par65"/>
      <w:bookmarkEnd w:id="8"/>
    </w:p>
    <w:p w:rsidR="003E2DB6" w:rsidRDefault="003E2DB6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увеличение срока применения стабилизационной оговорки (если организация, реализующая проект, выполнила одно из условий, предусмотренных </w:t>
      </w:r>
      <w:r>
        <w:rPr>
          <w:lang w:eastAsia="en-US"/>
        </w:rPr>
        <w:t>пунктом 2.11 Положения);</w:t>
      </w:r>
      <w:bookmarkStart w:id="9" w:name="Par66"/>
      <w:bookmarkEnd w:id="9"/>
    </w:p>
    <w:p w:rsidR="003E2DB6" w:rsidRDefault="003E2DB6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6" w:history="1">
        <w:r w:rsidRPr="00D53A45">
          <w:rPr>
            <w:lang w:eastAsia="en-US"/>
          </w:rPr>
          <w:t>статьей 9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0" w:name="Par67"/>
      <w:bookmarkEnd w:id="10"/>
    </w:p>
    <w:p w:rsidR="003E2DB6" w:rsidRDefault="003E2DB6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7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 xml:space="preserve">или соответствует условиям конкурса, проведенного в соответствии со </w:t>
      </w:r>
      <w:hyperlink r:id="rId18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1" w:name="Par68"/>
      <w:bookmarkEnd w:id="11"/>
    </w:p>
    <w:p w:rsidR="003E2DB6" w:rsidRDefault="003E2DB6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5) изменение реквизитов сторон (в том числе наименования).</w:t>
      </w:r>
    </w:p>
    <w:p w:rsidR="003E2DB6" w:rsidRDefault="003E2DB6" w:rsidP="0096540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3.7</w:t>
      </w:r>
      <w:r w:rsidRPr="00965401">
        <w:rPr>
          <w:b/>
          <w:lang w:eastAsia="en-US"/>
        </w:rPr>
        <w:t>.</w:t>
      </w:r>
      <w:r w:rsidRPr="00D53A45">
        <w:rPr>
          <w:lang w:eastAsia="en-US"/>
        </w:rPr>
        <w:t xml:space="preserve"> 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D53A45">
          <w:rPr>
            <w:lang w:eastAsia="en-US"/>
          </w:rPr>
          <w:t>пунктами 1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–</w:t>
      </w:r>
      <w:r w:rsidRPr="00D53A45">
        <w:rPr>
          <w:lang w:eastAsia="en-US"/>
        </w:rPr>
        <w:t xml:space="preserve"> </w:t>
      </w:r>
      <w:r>
        <w:rPr>
          <w:lang w:eastAsia="en-US"/>
        </w:rPr>
        <w:t>4 пункта 3.6 Положения</w:t>
      </w:r>
      <w:r w:rsidRPr="00D53A45">
        <w:rPr>
          <w:lang w:eastAsia="en-US"/>
        </w:rPr>
        <w:t xml:space="preserve">, направляет в соответствии с правилами, предусмотренными </w:t>
      </w:r>
      <w:hyperlink r:id="rId19" w:history="1">
        <w:r w:rsidRPr="00D53A45">
          <w:rPr>
            <w:lang w:eastAsia="en-US"/>
          </w:rPr>
          <w:t>частями 9</w:t>
        </w:r>
      </w:hyperlink>
      <w:r w:rsidRPr="00D53A45">
        <w:rPr>
          <w:lang w:eastAsia="en-US"/>
        </w:rPr>
        <w:t xml:space="preserve"> и </w:t>
      </w:r>
      <w:hyperlink r:id="rId20" w:history="1">
        <w:r w:rsidRPr="00D53A45">
          <w:rPr>
            <w:lang w:eastAsia="en-US"/>
          </w:rPr>
          <w:t xml:space="preserve">10 </w:t>
        </w:r>
        <w:r>
          <w:rPr>
            <w:lang w:eastAsia="en-US"/>
          </w:rPr>
          <w:t>статьи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органы государственной власти, указанные в </w:t>
      </w:r>
      <w:hyperlink r:id="rId21" w:history="1">
        <w:r w:rsidRPr="00D53A45">
          <w:rPr>
            <w:lang w:eastAsia="en-US"/>
          </w:rPr>
          <w:t>части 1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:</w:t>
      </w:r>
    </w:p>
    <w:p w:rsidR="003E2DB6" w:rsidRDefault="003E2DB6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3E2DB6" w:rsidRDefault="003E2DB6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r>
        <w:rPr>
          <w:lang w:eastAsia="en-US"/>
        </w:rPr>
        <w:t>подпунктом 3 пункта 3.6 Положения</w:t>
      </w:r>
      <w:r w:rsidRPr="00D53A45">
        <w:rPr>
          <w:lang w:eastAsia="en-US"/>
        </w:rPr>
        <w:t>, так</w:t>
      </w:r>
      <w:r>
        <w:rPr>
          <w:lang w:eastAsia="en-US"/>
        </w:rPr>
        <w:t xml:space="preserve">же электронной подписью органа </w:t>
      </w:r>
      <w:r w:rsidRPr="00D53A45">
        <w:rPr>
          <w:lang w:eastAsia="en-US"/>
        </w:rPr>
        <w:t>местного самоуправления;</w:t>
      </w:r>
    </w:p>
    <w:p w:rsidR="003E2DB6" w:rsidRDefault="003E2DB6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ходатайство заявителя и договор, указанные в </w:t>
      </w:r>
      <w:r>
        <w:rPr>
          <w:lang w:eastAsia="en-US"/>
        </w:rPr>
        <w:t>под</w:t>
      </w:r>
      <w:hyperlink w:anchor="Par64" w:history="1">
        <w:r w:rsidRPr="00D53A45">
          <w:rPr>
            <w:lang w:eastAsia="en-US"/>
          </w:rPr>
          <w:t xml:space="preserve">пункте 1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3.6 Положения;</w:t>
      </w:r>
    </w:p>
    <w:p w:rsidR="003E2DB6" w:rsidRDefault="003E2DB6" w:rsidP="00965401">
      <w:pPr>
        <w:shd w:val="clear" w:color="auto" w:fill="FFFFFF"/>
        <w:ind w:firstLine="709"/>
        <w:jc w:val="both"/>
        <w:rPr>
          <w:lang w:eastAsia="en-US"/>
        </w:rPr>
      </w:pPr>
      <w:r>
        <w:rPr>
          <w:lang w:eastAsia="en-US"/>
        </w:rPr>
        <w:t xml:space="preserve">4) </w:t>
      </w:r>
      <w:r w:rsidRPr="00D53A45">
        <w:rPr>
          <w:lang w:eastAsia="en-US"/>
        </w:rPr>
        <w:t xml:space="preserve">документы, подтверждающие выполнение условий, предусмотренных </w:t>
      </w:r>
      <w:r>
        <w:rPr>
          <w:lang w:eastAsia="en-US"/>
        </w:rPr>
        <w:t xml:space="preserve">пунктом 2.11 Положения </w:t>
      </w:r>
      <w:r w:rsidRPr="00D53A45">
        <w:rPr>
          <w:lang w:eastAsia="en-US"/>
        </w:rPr>
        <w:t xml:space="preserve"> (в случае, предусмотренном </w:t>
      </w:r>
      <w:r>
        <w:rPr>
          <w:lang w:eastAsia="en-US"/>
        </w:rPr>
        <w:t>подпунктом 2 пункта 3.6 Положения</w:t>
      </w:r>
      <w:r w:rsidRPr="00D53A45">
        <w:rPr>
          <w:lang w:eastAsia="en-US"/>
        </w:rPr>
        <w:t>).</w:t>
      </w:r>
    </w:p>
    <w:p w:rsidR="003E2DB6" w:rsidRPr="008857F1" w:rsidRDefault="003E2DB6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3.8</w:t>
      </w:r>
      <w:r w:rsidRPr="00965401">
        <w:rPr>
          <w:b/>
          <w:lang w:eastAsia="en-US"/>
        </w:rPr>
        <w:t>.</w:t>
      </w:r>
      <w:r>
        <w:rPr>
          <w:lang w:eastAsia="en-US"/>
        </w:rPr>
        <w:t xml:space="preserve"> Администрация Вороговского сельсовета </w:t>
      </w:r>
      <w:r w:rsidRPr="00D53A45">
        <w:rPr>
          <w:lang w:eastAsia="en-US"/>
        </w:rPr>
        <w:t xml:space="preserve">рассматривает заявление, прилагаемые к нему документы и ходатайство заявителя в сроки, предусмотренные </w:t>
      </w:r>
      <w:hyperlink r:id="rId22" w:history="1">
        <w:r w:rsidRPr="00D53A45">
          <w:rPr>
            <w:lang w:eastAsia="en-US"/>
          </w:rPr>
          <w:t>частями 11</w:t>
        </w:r>
      </w:hyperlink>
      <w:r w:rsidRPr="00D53A45">
        <w:rPr>
          <w:lang w:eastAsia="en-US"/>
        </w:rPr>
        <w:t xml:space="preserve"> и </w:t>
      </w:r>
      <w:hyperlink r:id="rId23" w:history="1">
        <w:r w:rsidRPr="00D53A45">
          <w:rPr>
            <w:lang w:eastAsia="en-US"/>
          </w:rPr>
          <w:t>12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отказывает заявителю в заключении с ним </w:t>
      </w:r>
      <w:r w:rsidRPr="008857F1">
        <w:rPr>
          <w:lang w:eastAsia="en-US"/>
        </w:rPr>
        <w:t xml:space="preserve">дополнительного соглашения к соглашению о защите и поощрении капиталовложений только при наличии оснований, предусмотренных </w:t>
      </w:r>
      <w:r>
        <w:rPr>
          <w:lang w:eastAsia="en-US"/>
        </w:rPr>
        <w:t xml:space="preserve">    частью 14 </w:t>
      </w:r>
      <w:hyperlink r:id="rId24" w:history="1">
        <w:r w:rsidRPr="00D53A45">
          <w:rPr>
            <w:lang w:eastAsia="en-US"/>
          </w:rPr>
          <w:t>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 xml:space="preserve">, а </w:t>
      </w:r>
      <w:r w:rsidRPr="00D53A45">
        <w:rPr>
          <w:lang w:eastAsia="en-US"/>
        </w:rPr>
        <w:t xml:space="preserve">в удовлетворении ходатайства заявителя - только при наличии оснований, предусмотренных </w:t>
      </w:r>
      <w:hyperlink r:id="rId25" w:history="1">
        <w:r w:rsidRPr="008857F1">
          <w:rPr>
            <w:lang w:eastAsia="en-US"/>
          </w:rPr>
          <w:t>частями 16</w:t>
        </w:r>
      </w:hyperlink>
      <w:r w:rsidRPr="008857F1">
        <w:rPr>
          <w:lang w:eastAsia="en-US"/>
        </w:rPr>
        <w:t xml:space="preserve"> и </w:t>
      </w:r>
      <w:hyperlink r:id="rId26" w:history="1">
        <w:r w:rsidRPr="008857F1">
          <w:rPr>
            <w:lang w:eastAsia="en-US"/>
          </w:rPr>
          <w:t>17</w:t>
        </w:r>
      </w:hyperlink>
      <w:r w:rsidRPr="008857F1">
        <w:rPr>
          <w:lang w:eastAsia="en-US"/>
        </w:rPr>
        <w:t xml:space="preserve"> </w:t>
      </w:r>
      <w:hyperlink r:id="rId27" w:history="1">
        <w:r w:rsidRPr="00D53A45">
          <w:rPr>
            <w:lang w:eastAsia="en-US"/>
          </w:rPr>
          <w:t>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>.</w:t>
      </w:r>
    </w:p>
    <w:p w:rsidR="003E2DB6" w:rsidRDefault="003E2DB6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3.9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В случае, предусмотренном </w:t>
      </w:r>
      <w:r>
        <w:rPr>
          <w:lang w:eastAsia="en-US"/>
        </w:rPr>
        <w:t xml:space="preserve">подпунктом 5 пункта 3.6 Положения, </w:t>
      </w:r>
      <w:r w:rsidRPr="00D53A45">
        <w:rPr>
          <w:lang w:eastAsia="en-US"/>
        </w:rPr>
        <w:t>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3E2DB6" w:rsidRDefault="003E2DB6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3.10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Положения,</w:t>
      </w:r>
      <w:r w:rsidRPr="00D53A45">
        <w:rPr>
          <w:lang w:eastAsia="en-US"/>
        </w:rPr>
        <w:t xml:space="preserve"> содержащихся в связанных договорах, которые заключены после заключения указанного соглашения, осуществляется с согласия </w:t>
      </w:r>
      <w:r w:rsidRPr="003C731B">
        <w:rPr>
          <w:lang w:eastAsia="en-US"/>
        </w:rPr>
        <w:t>администрации Вороговского сельсовета</w:t>
      </w:r>
      <w:r>
        <w:rPr>
          <w:lang w:eastAsia="en-US"/>
        </w:rPr>
        <w:t>,</w:t>
      </w:r>
      <w:r w:rsidRPr="00D53A45">
        <w:rPr>
          <w:lang w:eastAsia="en-US"/>
        </w:rPr>
        <w:t xml:space="preserve">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D53A45">
          <w:rPr>
            <w:lang w:eastAsia="en-US"/>
          </w:rPr>
          <w:t>статьей 12</w:t>
        </w:r>
      </w:hyperlink>
      <w:r w:rsidRPr="00D53A45">
        <w:rPr>
          <w:lang w:eastAsia="en-US"/>
        </w:rPr>
        <w:t xml:space="preserve"> и </w:t>
      </w:r>
      <w:hyperlink w:anchor="Par143" w:history="1">
        <w:r w:rsidRPr="00D53A45">
          <w:rPr>
            <w:lang w:eastAsia="en-US"/>
          </w:rPr>
          <w:t>частью 3 статьи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3E2DB6" w:rsidRDefault="003E2DB6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3.11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3E2DB6" w:rsidRDefault="003E2DB6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3.12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2" w:name="Par81"/>
      <w:bookmarkEnd w:id="12"/>
    </w:p>
    <w:p w:rsidR="003E2DB6" w:rsidRDefault="003E2DB6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3.13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Администрация Вороговского сельсовета, являющая</w:t>
      </w:r>
      <w:r w:rsidRPr="00D53A45">
        <w:rPr>
          <w:lang w:eastAsia="en-US"/>
        </w:rPr>
        <w:t xml:space="preserve">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</w:p>
    <w:p w:rsidR="003E2DB6" w:rsidRDefault="003E2DB6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3E2DB6" w:rsidRDefault="003E2DB6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3E2DB6" w:rsidRDefault="003E2DB6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3) ненаступление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3E2DB6" w:rsidRDefault="003E2DB6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3" w:name="Par86"/>
      <w:bookmarkEnd w:id="13"/>
    </w:p>
    <w:p w:rsidR="003E2DB6" w:rsidRDefault="003E2DB6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3.14</w:t>
      </w:r>
      <w:r>
        <w:rPr>
          <w:lang w:eastAsia="en-US"/>
        </w:rPr>
        <w:t>. Администрация Вороговского сельсовета, являющая</w:t>
      </w:r>
      <w:r w:rsidRPr="00D53A45">
        <w:rPr>
          <w:lang w:eastAsia="en-US"/>
        </w:rPr>
        <w:t>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3E2DB6" w:rsidRDefault="003E2DB6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8" w:history="1">
        <w:r w:rsidRPr="00D53A45">
          <w:rPr>
            <w:lang w:eastAsia="en-US"/>
          </w:rPr>
          <w:t>законом</w:t>
        </w:r>
      </w:hyperlink>
      <w:r w:rsidRPr="00D53A45">
        <w:rPr>
          <w:lang w:eastAsia="en-US"/>
        </w:rPr>
        <w:t xml:space="preserve"> от 26</w:t>
      </w:r>
      <w:r>
        <w:rPr>
          <w:lang w:eastAsia="en-US"/>
        </w:rPr>
        <w:t>.10.2002</w:t>
      </w:r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№ </w:t>
      </w:r>
      <w:r w:rsidRPr="00D53A45">
        <w:rPr>
          <w:lang w:eastAsia="en-US"/>
        </w:rPr>
        <w:t>127</w:t>
      </w:r>
      <w:r>
        <w:rPr>
          <w:lang w:eastAsia="en-US"/>
        </w:rPr>
        <w:t>-ФЗ «</w:t>
      </w:r>
      <w:r w:rsidRPr="00D53A45">
        <w:rPr>
          <w:lang w:eastAsia="en-US"/>
        </w:rPr>
        <w:t>О несостоятельности (бан</w:t>
      </w:r>
      <w:r>
        <w:rPr>
          <w:lang w:eastAsia="en-US"/>
        </w:rPr>
        <w:t>кротстве)»</w:t>
      </w:r>
      <w:r w:rsidRPr="00D53A45">
        <w:rPr>
          <w:lang w:eastAsia="en-US"/>
        </w:rPr>
        <w:t>;</w:t>
      </w:r>
    </w:p>
    <w:p w:rsidR="003E2DB6" w:rsidRDefault="003E2DB6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если принято решение о ликвидации организации, реализующей проект.</w:t>
      </w:r>
    </w:p>
    <w:p w:rsidR="003E2DB6" w:rsidRDefault="003E2DB6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3.15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 xml:space="preserve">от 01.04.2020 </w:t>
      </w:r>
      <w:r>
        <w:t xml:space="preserve">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3E2DB6" w:rsidRDefault="003E2DB6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3.16</w:t>
      </w:r>
      <w:r w:rsidRPr="00272F98">
        <w:rPr>
          <w:b/>
          <w:lang w:eastAsia="en-US"/>
        </w:rPr>
        <w:t xml:space="preserve">. </w:t>
      </w:r>
      <w:r w:rsidRPr="00D53A45">
        <w:rPr>
          <w:lang w:eastAsia="en-US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3E2DB6" w:rsidRPr="00123D20" w:rsidRDefault="003E2DB6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</w:p>
    <w:p w:rsidR="003E2DB6" w:rsidRPr="00123D20" w:rsidRDefault="003E2DB6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123D20">
        <w:rPr>
          <w:b/>
          <w:lang w:eastAsia="en-US"/>
        </w:rPr>
        <w:t>Раздел 4 «</w:t>
      </w:r>
      <w:r>
        <w:rPr>
          <w:b/>
          <w:bCs/>
          <w:lang w:eastAsia="en-US"/>
        </w:rPr>
        <w:t>Заключительные положения</w:t>
      </w:r>
      <w:r w:rsidRPr="00123D20">
        <w:rPr>
          <w:b/>
          <w:bCs/>
          <w:lang w:eastAsia="en-US"/>
        </w:rPr>
        <w:t>»</w:t>
      </w:r>
    </w:p>
    <w:p w:rsidR="003E2DB6" w:rsidRPr="00123D20" w:rsidRDefault="003E2DB6" w:rsidP="00123D20">
      <w:pPr>
        <w:autoSpaceDE w:val="0"/>
        <w:autoSpaceDN w:val="0"/>
        <w:adjustRightInd w:val="0"/>
        <w:spacing w:line="240" w:lineRule="exact"/>
        <w:jc w:val="center"/>
        <w:rPr>
          <w:b/>
          <w:lang w:eastAsia="en-US"/>
        </w:rPr>
      </w:pPr>
    </w:p>
    <w:p w:rsidR="003E2DB6" w:rsidRPr="00524312" w:rsidRDefault="003E2DB6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rPr>
          <w:lang w:eastAsia="en-US"/>
        </w:rPr>
        <w:t xml:space="preserve">4.1. Положения об </w:t>
      </w:r>
      <w:r w:rsidRPr="00524312">
        <w:rPr>
          <w:bCs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3E2DB6" w:rsidRPr="00524312" w:rsidRDefault="003E2DB6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t>4.2. Порядок</w:t>
      </w:r>
      <w:r w:rsidRPr="00524312">
        <w:rPr>
          <w:bCs/>
          <w:lang w:eastAsia="en-US"/>
        </w:rPr>
        <w:t xml:space="preserve"> рассмотрения споров по соглашению о защите и поощрении капиталовложений</w:t>
      </w:r>
      <w:r>
        <w:rPr>
          <w:bCs/>
          <w:lang w:eastAsia="en-US"/>
        </w:rPr>
        <w:t xml:space="preserve"> установлен статье</w:t>
      </w:r>
      <w:r w:rsidRPr="00524312">
        <w:rPr>
          <w:bCs/>
          <w:lang w:eastAsia="en-US"/>
        </w:rPr>
        <w:t xml:space="preserve">й 13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3E2DB6" w:rsidRPr="00524312" w:rsidRDefault="003E2DB6" w:rsidP="00524312">
      <w:pPr>
        <w:autoSpaceDE w:val="0"/>
        <w:autoSpaceDN w:val="0"/>
        <w:adjustRightInd w:val="0"/>
        <w:ind w:firstLine="709"/>
        <w:jc w:val="both"/>
        <w:outlineLvl w:val="0"/>
        <w:rPr>
          <w:bCs/>
          <w:lang w:eastAsia="en-US"/>
        </w:rPr>
      </w:pPr>
      <w:r>
        <w:t xml:space="preserve">4.3. Положения, касающиеся связанных договоров, определены статьей 14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sectPr w:rsidR="003E2DB6" w:rsidRPr="00524312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DB6" w:rsidRDefault="003E2DB6" w:rsidP="002F7946">
      <w:r>
        <w:separator/>
      </w:r>
    </w:p>
  </w:endnote>
  <w:endnote w:type="continuationSeparator" w:id="1">
    <w:p w:rsidR="003E2DB6" w:rsidRDefault="003E2DB6" w:rsidP="002F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DB6" w:rsidRDefault="003E2DB6" w:rsidP="002F7946">
      <w:r>
        <w:separator/>
      </w:r>
    </w:p>
  </w:footnote>
  <w:footnote w:type="continuationSeparator" w:id="1">
    <w:p w:rsidR="003E2DB6" w:rsidRDefault="003E2DB6" w:rsidP="002F7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BAD"/>
    <w:rsid w:val="00034764"/>
    <w:rsid w:val="00052B1A"/>
    <w:rsid w:val="00061ECB"/>
    <w:rsid w:val="00081E42"/>
    <w:rsid w:val="000B1F2E"/>
    <w:rsid w:val="000D00C2"/>
    <w:rsid w:val="00123D20"/>
    <w:rsid w:val="001460D4"/>
    <w:rsid w:val="001722DD"/>
    <w:rsid w:val="00177180"/>
    <w:rsid w:val="00182121"/>
    <w:rsid w:val="0018327B"/>
    <w:rsid w:val="001B385E"/>
    <w:rsid w:val="001B6606"/>
    <w:rsid w:val="001C65A3"/>
    <w:rsid w:val="001E06BF"/>
    <w:rsid w:val="001E1DBD"/>
    <w:rsid w:val="001F5A26"/>
    <w:rsid w:val="00201642"/>
    <w:rsid w:val="002371EC"/>
    <w:rsid w:val="002430D1"/>
    <w:rsid w:val="00272F98"/>
    <w:rsid w:val="002754CC"/>
    <w:rsid w:val="002D6312"/>
    <w:rsid w:val="002E3DAA"/>
    <w:rsid w:val="002F7946"/>
    <w:rsid w:val="00305045"/>
    <w:rsid w:val="00312B88"/>
    <w:rsid w:val="00321A4E"/>
    <w:rsid w:val="00364089"/>
    <w:rsid w:val="00377023"/>
    <w:rsid w:val="00390E6F"/>
    <w:rsid w:val="003A36B1"/>
    <w:rsid w:val="003C731B"/>
    <w:rsid w:val="003E22BC"/>
    <w:rsid w:val="003E2DB6"/>
    <w:rsid w:val="003F5A63"/>
    <w:rsid w:val="00410FA0"/>
    <w:rsid w:val="0042673F"/>
    <w:rsid w:val="00426894"/>
    <w:rsid w:val="00436657"/>
    <w:rsid w:val="004D4304"/>
    <w:rsid w:val="004E507D"/>
    <w:rsid w:val="004F03F8"/>
    <w:rsid w:val="004F6ED6"/>
    <w:rsid w:val="0051512E"/>
    <w:rsid w:val="00524312"/>
    <w:rsid w:val="005540F3"/>
    <w:rsid w:val="005A0A7E"/>
    <w:rsid w:val="005C5F52"/>
    <w:rsid w:val="005F05DA"/>
    <w:rsid w:val="00651DEB"/>
    <w:rsid w:val="006A075A"/>
    <w:rsid w:val="006F4210"/>
    <w:rsid w:val="006F75C6"/>
    <w:rsid w:val="00703B54"/>
    <w:rsid w:val="007130A8"/>
    <w:rsid w:val="00724D2C"/>
    <w:rsid w:val="007350B1"/>
    <w:rsid w:val="007C3B4C"/>
    <w:rsid w:val="007D1771"/>
    <w:rsid w:val="007F051A"/>
    <w:rsid w:val="00833FF8"/>
    <w:rsid w:val="008566F4"/>
    <w:rsid w:val="008857F1"/>
    <w:rsid w:val="008C5AB4"/>
    <w:rsid w:val="00935A16"/>
    <w:rsid w:val="0094455A"/>
    <w:rsid w:val="00944A86"/>
    <w:rsid w:val="00965401"/>
    <w:rsid w:val="00980486"/>
    <w:rsid w:val="009B09F6"/>
    <w:rsid w:val="009B1B9C"/>
    <w:rsid w:val="009C5E12"/>
    <w:rsid w:val="009D310E"/>
    <w:rsid w:val="009E1A3B"/>
    <w:rsid w:val="00A14FB0"/>
    <w:rsid w:val="00A27F8D"/>
    <w:rsid w:val="00A41267"/>
    <w:rsid w:val="00A93B25"/>
    <w:rsid w:val="00B2663F"/>
    <w:rsid w:val="00B437A6"/>
    <w:rsid w:val="00B50F94"/>
    <w:rsid w:val="00B7069C"/>
    <w:rsid w:val="00B721E7"/>
    <w:rsid w:val="00B978B1"/>
    <w:rsid w:val="00BA7676"/>
    <w:rsid w:val="00BC1BAD"/>
    <w:rsid w:val="00BC6549"/>
    <w:rsid w:val="00BF7595"/>
    <w:rsid w:val="00C021EE"/>
    <w:rsid w:val="00C12D26"/>
    <w:rsid w:val="00C13673"/>
    <w:rsid w:val="00C5164D"/>
    <w:rsid w:val="00CD39BF"/>
    <w:rsid w:val="00D11E9A"/>
    <w:rsid w:val="00D37DAD"/>
    <w:rsid w:val="00D40748"/>
    <w:rsid w:val="00D53A45"/>
    <w:rsid w:val="00D61BEA"/>
    <w:rsid w:val="00DC037C"/>
    <w:rsid w:val="00DF72CF"/>
    <w:rsid w:val="00E27F9F"/>
    <w:rsid w:val="00E41769"/>
    <w:rsid w:val="00E537DD"/>
    <w:rsid w:val="00EF0824"/>
    <w:rsid w:val="00F12BA3"/>
    <w:rsid w:val="00F44278"/>
    <w:rsid w:val="00F62061"/>
    <w:rsid w:val="00F720C8"/>
    <w:rsid w:val="00FC6526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061ECB"/>
    <w:pPr>
      <w:ind w:left="720"/>
      <w:contextualSpacing/>
    </w:pPr>
  </w:style>
  <w:style w:type="paragraph" w:customStyle="1" w:styleId="ConsPlusTitle">
    <w:name w:val="ConsPlusTitle"/>
    <w:uiPriority w:val="99"/>
    <w:rsid w:val="008C5AB4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3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18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7" Type="http://schemas.openxmlformats.org/officeDocument/2006/relationships/hyperlink" Target="consultantplus://offline/ref=1569DE74B8746FB1E3C3E11CA24B1F0335D7DA64C18F81FFEB0FF25B0920F76BA98A1E72C0095C186D24815512FAcBI" TargetMode="External"/><Relationship Id="rId12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7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8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10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9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4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496</TotalTime>
  <Pages>14</Pages>
  <Words>5737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Компютер</cp:lastModifiedBy>
  <cp:revision>44</cp:revision>
  <cp:lastPrinted>2020-08-19T12:40:00Z</cp:lastPrinted>
  <dcterms:created xsi:type="dcterms:W3CDTF">2017-07-03T14:13:00Z</dcterms:created>
  <dcterms:modified xsi:type="dcterms:W3CDTF">2020-12-15T02:37:00Z</dcterms:modified>
</cp:coreProperties>
</file>