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1" w:rsidRDefault="00453771" w:rsidP="005A6877">
      <w:pPr>
        <w:jc w:val="center"/>
        <w:rPr>
          <w:b/>
          <w:bCs/>
          <w:sz w:val="28"/>
          <w:szCs w:val="28"/>
        </w:rPr>
      </w:pPr>
      <w:r w:rsidRPr="008833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7pt;height:63pt;visibility:visible">
            <v:imagedata r:id="rId7" o:title="174232"/>
          </v:shape>
        </w:pict>
      </w:r>
    </w:p>
    <w:p w:rsidR="00453771" w:rsidRDefault="00453771" w:rsidP="005A6877">
      <w:pPr>
        <w:jc w:val="center"/>
        <w:rPr>
          <w:b/>
          <w:bCs/>
          <w:sz w:val="28"/>
          <w:szCs w:val="28"/>
        </w:rPr>
      </w:pP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7144F7" w:rsidRPr="00F2123C" w:rsidRDefault="005A6877" w:rsidP="005A6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>СЕЛЬСКИЙ СОВЕТ ДЕПУТАТОВ</w:t>
      </w:r>
    </w:p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453771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67A4" w:rsidRPr="00F2123C">
        <w:rPr>
          <w:rFonts w:ascii="Times New Roman" w:hAnsi="Times New Roman"/>
          <w:sz w:val="28"/>
          <w:szCs w:val="28"/>
        </w:rPr>
        <w:t>РЕШЕНИ</w:t>
      </w:r>
      <w:r w:rsidR="00492303">
        <w:rPr>
          <w:rFonts w:ascii="Times New Roman" w:hAnsi="Times New Roman"/>
          <w:sz w:val="28"/>
          <w:szCs w:val="28"/>
        </w:rPr>
        <w:t>Е</w:t>
      </w:r>
      <w:r w:rsidR="006167A4" w:rsidRPr="00F2123C">
        <w:rPr>
          <w:rFonts w:ascii="Times New Roman" w:hAnsi="Times New Roman"/>
          <w:sz w:val="28"/>
          <w:szCs w:val="28"/>
        </w:rPr>
        <w:t xml:space="preserve"> </w:t>
      </w:r>
    </w:p>
    <w:p w:rsidR="006167A4" w:rsidRPr="00F2123C" w:rsidRDefault="007E2D49" w:rsidP="006167A4">
      <w:pPr>
        <w:tabs>
          <w:tab w:val="left" w:pos="500"/>
        </w:tabs>
      </w:pPr>
      <w:r>
        <w:t xml:space="preserve"> </w:t>
      </w: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492303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2020 г.</w:t>
      </w:r>
      <w:r w:rsidR="0005685F" w:rsidRPr="00F2123C">
        <w:rPr>
          <w:sz w:val="28"/>
          <w:szCs w:val="28"/>
        </w:rPr>
        <w:t xml:space="preserve">     </w:t>
      </w:r>
      <w:r w:rsidR="006167A4" w:rsidRPr="00F2123C">
        <w:rPr>
          <w:sz w:val="28"/>
          <w:szCs w:val="28"/>
        </w:rPr>
        <w:t xml:space="preserve">                        </w:t>
      </w:r>
      <w:r w:rsidR="0088338E" w:rsidRPr="00F2123C">
        <w:rPr>
          <w:sz w:val="28"/>
          <w:szCs w:val="28"/>
        </w:rPr>
        <w:t xml:space="preserve">      </w:t>
      </w:r>
      <w:r w:rsidR="006167A4" w:rsidRPr="00F2123C">
        <w:rPr>
          <w:sz w:val="28"/>
          <w:szCs w:val="28"/>
        </w:rPr>
        <w:t xml:space="preserve">   </w:t>
      </w:r>
      <w:r w:rsidR="005A6877">
        <w:rPr>
          <w:sz w:val="16"/>
          <w:szCs w:val="16"/>
          <w:u w:val="single"/>
        </w:rPr>
        <w:t xml:space="preserve">Вороговский </w:t>
      </w:r>
      <w:proofErr w:type="spellStart"/>
      <w:r w:rsidR="005A6877">
        <w:rPr>
          <w:sz w:val="16"/>
          <w:szCs w:val="16"/>
          <w:u w:val="single"/>
        </w:rPr>
        <w:t>сельовет</w:t>
      </w:r>
      <w:proofErr w:type="spellEnd"/>
      <w:r w:rsidR="006167A4" w:rsidRPr="00F2123C">
        <w:rPr>
          <w:sz w:val="28"/>
          <w:szCs w:val="28"/>
        </w:rPr>
        <w:t xml:space="preserve">                     </w:t>
      </w:r>
      <w:r w:rsidR="00F2123C" w:rsidRPr="00F2123C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4-19</w:t>
      </w:r>
    </w:p>
    <w:p w:rsidR="0088338E" w:rsidRPr="00F2123C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F2123C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«О бюджете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</w:t>
      </w:r>
      <w:r w:rsidR="007E2D49">
        <w:rPr>
          <w:sz w:val="28"/>
          <w:szCs w:val="28"/>
        </w:rPr>
        <w:t>2</w:t>
      </w:r>
      <w:r w:rsidR="00453771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год </w:t>
      </w:r>
    </w:p>
    <w:p w:rsidR="006167A4" w:rsidRPr="00F2123C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и плановый период </w:t>
      </w:r>
      <w:r w:rsidR="005A6877">
        <w:rPr>
          <w:sz w:val="28"/>
          <w:szCs w:val="28"/>
        </w:rPr>
        <w:t>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5A6877">
        <w:rPr>
          <w:sz w:val="28"/>
          <w:szCs w:val="28"/>
        </w:rPr>
        <w:t xml:space="preserve"> – 202</w:t>
      </w:r>
      <w:r w:rsidR="0009224F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годов»</w:t>
      </w: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F2123C">
        <w:rPr>
          <w:sz w:val="28"/>
          <w:szCs w:val="28"/>
        </w:rPr>
        <w:t>руководствуясь Устав</w:t>
      </w:r>
      <w:r w:rsidR="005A6877">
        <w:rPr>
          <w:sz w:val="28"/>
          <w:szCs w:val="28"/>
        </w:rPr>
        <w:t>ом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Вороговский сельский совет </w:t>
      </w:r>
      <w:r w:rsidRPr="00F2123C">
        <w:rPr>
          <w:sz w:val="28"/>
          <w:szCs w:val="28"/>
        </w:rPr>
        <w:t xml:space="preserve">депутатов  </w:t>
      </w:r>
      <w:r w:rsidRPr="00F2123C">
        <w:rPr>
          <w:bCs/>
          <w:sz w:val="28"/>
          <w:szCs w:val="28"/>
        </w:rPr>
        <w:t>РЕШИЛ</w:t>
      </w:r>
      <w:proofErr w:type="gramEnd"/>
      <w:r w:rsidRPr="00F2123C">
        <w:rPr>
          <w:bCs/>
          <w:sz w:val="28"/>
          <w:szCs w:val="28"/>
        </w:rPr>
        <w:t>:</w:t>
      </w:r>
    </w:p>
    <w:p w:rsidR="00A76A07" w:rsidRPr="00F2123C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1. Утвердить основные характеристики бюджета Вороговского сельсовета на 20</w:t>
      </w:r>
      <w:r w:rsidR="007E2D49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в сумме </w:t>
      </w:r>
      <w:r w:rsidR="0009224F">
        <w:rPr>
          <w:sz w:val="28"/>
          <w:szCs w:val="28"/>
        </w:rPr>
        <w:t>29 231 603,00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2) общий объем расходов бюджета Вороговского сельсовета в сумме </w:t>
      </w:r>
      <w:r w:rsidR="0009224F">
        <w:rPr>
          <w:sz w:val="28"/>
          <w:szCs w:val="28"/>
        </w:rPr>
        <w:t>29 231 603,00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3) дефицит бюджета Вороговского сельсовета в сумме </w:t>
      </w:r>
      <w:r>
        <w:rPr>
          <w:sz w:val="28"/>
          <w:szCs w:val="28"/>
        </w:rPr>
        <w:t xml:space="preserve"> - 0,00 </w:t>
      </w:r>
      <w:r w:rsidRPr="00921612">
        <w:rPr>
          <w:sz w:val="28"/>
          <w:szCs w:val="28"/>
        </w:rPr>
        <w:t>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Вороговского сельсовета в сумме </w:t>
      </w:r>
      <w:r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рублей согласно приложению 1 к настоящему Решению.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2. Утвердить основные характеристики бюджета  Вороговского сельсовета на </w:t>
      </w:r>
      <w:r>
        <w:rPr>
          <w:sz w:val="28"/>
          <w:szCs w:val="28"/>
        </w:rPr>
        <w:t>202</w:t>
      </w:r>
      <w:r w:rsidR="0009224F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и на </w:t>
      </w:r>
      <w:r w:rsidR="00033775">
        <w:rPr>
          <w:sz w:val="28"/>
          <w:szCs w:val="28"/>
        </w:rPr>
        <w:t>202</w:t>
      </w:r>
      <w:r w:rsidR="0009224F">
        <w:rPr>
          <w:sz w:val="28"/>
          <w:szCs w:val="28"/>
        </w:rPr>
        <w:t>3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на </w:t>
      </w:r>
      <w:r>
        <w:rPr>
          <w:sz w:val="28"/>
          <w:szCs w:val="28"/>
        </w:rPr>
        <w:t>202</w:t>
      </w:r>
      <w:r w:rsidR="0009224F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</w:t>
      </w:r>
      <w:r w:rsidR="0009224F">
        <w:rPr>
          <w:sz w:val="28"/>
          <w:szCs w:val="28"/>
        </w:rPr>
        <w:t>28 371 343,00</w:t>
      </w:r>
      <w:r w:rsidRPr="00921612">
        <w:rPr>
          <w:sz w:val="28"/>
          <w:szCs w:val="28"/>
        </w:rPr>
        <w:t xml:space="preserve"> рублей и на </w:t>
      </w:r>
      <w:r>
        <w:rPr>
          <w:sz w:val="28"/>
          <w:szCs w:val="28"/>
        </w:rPr>
        <w:t>202</w:t>
      </w:r>
      <w:r w:rsidR="0009224F">
        <w:rPr>
          <w:sz w:val="28"/>
          <w:szCs w:val="28"/>
        </w:rPr>
        <w:t>3</w:t>
      </w:r>
      <w:r w:rsidRPr="00921612">
        <w:rPr>
          <w:sz w:val="28"/>
          <w:szCs w:val="28"/>
        </w:rPr>
        <w:t xml:space="preserve"> год в сумме </w:t>
      </w:r>
      <w:r w:rsidR="0009224F">
        <w:rPr>
          <w:sz w:val="28"/>
          <w:szCs w:val="28"/>
        </w:rPr>
        <w:t>28 339 333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2) общий объем расходов бюджета Вороговского сельсовета на 20</w:t>
      </w:r>
      <w:r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</w:t>
      </w:r>
      <w:r w:rsidR="0009224F">
        <w:rPr>
          <w:sz w:val="28"/>
          <w:szCs w:val="28"/>
        </w:rPr>
        <w:t>28 371 343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 xml:space="preserve">  рублей, в том числе условно утвержденные расходы </w:t>
      </w:r>
      <w:r w:rsidRPr="00921612">
        <w:rPr>
          <w:sz w:val="28"/>
          <w:szCs w:val="28"/>
        </w:rPr>
        <w:br/>
        <w:t xml:space="preserve">в сумме </w:t>
      </w:r>
      <w:r w:rsidR="0009224F">
        <w:rPr>
          <w:sz w:val="28"/>
          <w:szCs w:val="28"/>
        </w:rPr>
        <w:t>709 284</w:t>
      </w:r>
      <w:r>
        <w:rPr>
          <w:sz w:val="28"/>
          <w:szCs w:val="28"/>
        </w:rPr>
        <w:t>,00 рублей, и на 202</w:t>
      </w:r>
      <w:r w:rsidR="0009224F">
        <w:rPr>
          <w:sz w:val="28"/>
          <w:szCs w:val="28"/>
        </w:rPr>
        <w:t>3</w:t>
      </w:r>
      <w:r w:rsidRPr="00921612">
        <w:rPr>
          <w:sz w:val="28"/>
          <w:szCs w:val="28"/>
        </w:rPr>
        <w:t xml:space="preserve"> год в сумме </w:t>
      </w:r>
      <w:r w:rsidR="0009224F">
        <w:rPr>
          <w:sz w:val="28"/>
          <w:szCs w:val="28"/>
        </w:rPr>
        <w:t>28 339 333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 xml:space="preserve"> рублей, в том числе условно утвержденные расходы в сумме </w:t>
      </w:r>
      <w:r w:rsidR="0009224F">
        <w:rPr>
          <w:sz w:val="28"/>
          <w:szCs w:val="28"/>
        </w:rPr>
        <w:t>1 416 967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> рублей;</w:t>
      </w:r>
      <w:proofErr w:type="gramEnd"/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3) дефицит (профицит) бюджета Вороговского сельсовета на 20</w:t>
      </w:r>
      <w:r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тыс. рублей и на 202</w:t>
      </w:r>
      <w:r w:rsidR="0009224F">
        <w:rPr>
          <w:sz w:val="28"/>
          <w:szCs w:val="28"/>
        </w:rPr>
        <w:t>3</w:t>
      </w:r>
      <w:r w:rsidR="004A1534">
        <w:rPr>
          <w:sz w:val="28"/>
          <w:szCs w:val="28"/>
        </w:rPr>
        <w:t xml:space="preserve"> год в сумме 0,00</w:t>
      </w:r>
      <w:r w:rsidR="004A1534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lastRenderedPageBreak/>
        <w:t>4) источники внутреннего финансирования дефицита  бюджета Вороговского сельсовета на 20</w:t>
      </w:r>
      <w:r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рублей и на 202</w:t>
      </w:r>
      <w:r w:rsidR="0009224F">
        <w:rPr>
          <w:sz w:val="28"/>
          <w:szCs w:val="28"/>
        </w:rPr>
        <w:t>3</w:t>
      </w:r>
      <w:r w:rsidRPr="00921612">
        <w:rPr>
          <w:sz w:val="28"/>
          <w:szCs w:val="28"/>
        </w:rPr>
        <w:t xml:space="preserve"> год в сумме 0,00 рублей согласно приложению 1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3. Утвердить перечень главных администраторов доходов бюджета</w:t>
      </w:r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и закрепленные за ними доходные источники согласно приложению </w:t>
      </w:r>
      <w:r w:rsidR="005A6877">
        <w:rPr>
          <w:sz w:val="28"/>
          <w:szCs w:val="28"/>
        </w:rPr>
        <w:t>2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4. Утвердить перечень главных </w:t>
      </w:r>
      <w:proofErr w:type="gramStart"/>
      <w:r w:rsidRPr="00F2123C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и закрепленные за ними источники внутреннего финансирования дефицита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согласно приложению</w:t>
      </w:r>
      <w:r w:rsidRPr="00354060">
        <w:rPr>
          <w:color w:val="FF00FF"/>
          <w:sz w:val="28"/>
          <w:szCs w:val="28"/>
        </w:rPr>
        <w:t xml:space="preserve"> </w:t>
      </w:r>
      <w:r w:rsidR="005A6877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5. Утвердить доходы бюджета </w:t>
      </w:r>
      <w:r w:rsidR="0009224F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на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5A6877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033775">
        <w:rPr>
          <w:sz w:val="28"/>
          <w:szCs w:val="28"/>
        </w:rPr>
        <w:t>-202</w:t>
      </w:r>
      <w:r w:rsidR="0009224F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годов согласно приложению </w:t>
      </w:r>
      <w:r w:rsidR="005A6877">
        <w:rPr>
          <w:sz w:val="28"/>
          <w:szCs w:val="28"/>
        </w:rPr>
        <w:t>4</w:t>
      </w:r>
      <w:r w:rsidRPr="00A706E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6. Утвердить в пределах общего объема расходов, установленного пунктами 1,2 настоящего Решения:</w:t>
      </w:r>
    </w:p>
    <w:p w:rsidR="00FF384B" w:rsidRPr="00F2123C" w:rsidRDefault="006167A4" w:rsidP="00FF384B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1) </w:t>
      </w:r>
      <w:r w:rsidR="0009224F" w:rsidRPr="004A0070">
        <w:rPr>
          <w:sz w:val="28"/>
          <w:szCs w:val="28"/>
        </w:rPr>
        <w:t>Распределение бюджетных ассигнований по разделам</w:t>
      </w:r>
      <w:r w:rsidR="0009224F">
        <w:rPr>
          <w:sz w:val="28"/>
          <w:szCs w:val="28"/>
        </w:rPr>
        <w:t xml:space="preserve"> и</w:t>
      </w:r>
      <w:r w:rsidR="0009224F" w:rsidRPr="004A0070">
        <w:rPr>
          <w:sz w:val="28"/>
          <w:szCs w:val="28"/>
        </w:rPr>
        <w:t xml:space="preserve"> подразделам классификации расходов бюджета </w:t>
      </w:r>
      <w:r w:rsidR="0009224F">
        <w:rPr>
          <w:sz w:val="28"/>
          <w:szCs w:val="28"/>
        </w:rPr>
        <w:t>Вороговского сельсовета</w:t>
      </w:r>
      <w:r w:rsidR="0009224F" w:rsidRPr="004A0070">
        <w:rPr>
          <w:bCs/>
          <w:sz w:val="28"/>
          <w:szCs w:val="28"/>
        </w:rPr>
        <w:t xml:space="preserve"> </w:t>
      </w:r>
      <w:r w:rsidR="004A0070">
        <w:rPr>
          <w:bCs/>
          <w:sz w:val="28"/>
          <w:szCs w:val="28"/>
        </w:rPr>
        <w:t>202</w:t>
      </w:r>
      <w:r w:rsidR="0009224F">
        <w:rPr>
          <w:bCs/>
          <w:sz w:val="28"/>
          <w:szCs w:val="28"/>
        </w:rPr>
        <w:t>1</w:t>
      </w:r>
      <w:r w:rsidR="004A0070">
        <w:rPr>
          <w:bCs/>
          <w:sz w:val="28"/>
          <w:szCs w:val="28"/>
        </w:rPr>
        <w:t xml:space="preserve"> и 202</w:t>
      </w:r>
      <w:r w:rsidR="0009224F">
        <w:rPr>
          <w:bCs/>
          <w:sz w:val="28"/>
          <w:szCs w:val="28"/>
        </w:rPr>
        <w:t>2</w:t>
      </w:r>
      <w:r w:rsidR="004A0070">
        <w:rPr>
          <w:bCs/>
          <w:sz w:val="28"/>
          <w:szCs w:val="28"/>
        </w:rPr>
        <w:t>-202</w:t>
      </w:r>
      <w:r w:rsidR="0009224F">
        <w:rPr>
          <w:bCs/>
          <w:sz w:val="28"/>
          <w:szCs w:val="28"/>
        </w:rPr>
        <w:t>3</w:t>
      </w:r>
      <w:r w:rsidR="004A0070">
        <w:rPr>
          <w:bCs/>
          <w:sz w:val="28"/>
          <w:szCs w:val="28"/>
        </w:rPr>
        <w:t xml:space="preserve"> годов,</w:t>
      </w:r>
      <w:r w:rsidR="004A0070" w:rsidRPr="004A0070">
        <w:rPr>
          <w:bCs/>
          <w:sz w:val="28"/>
          <w:szCs w:val="28"/>
        </w:rPr>
        <w:t xml:space="preserve"> </w:t>
      </w:r>
      <w:r w:rsidR="00FF384B" w:rsidRPr="00F2123C">
        <w:rPr>
          <w:bCs/>
          <w:sz w:val="28"/>
          <w:szCs w:val="28"/>
        </w:rPr>
        <w:t xml:space="preserve">согласно приложению </w:t>
      </w:r>
      <w:r w:rsidR="005A6877">
        <w:rPr>
          <w:bCs/>
          <w:sz w:val="28"/>
          <w:szCs w:val="28"/>
        </w:rPr>
        <w:t>5 и 6 (соответственно)</w:t>
      </w:r>
      <w:r w:rsidR="00FF384B" w:rsidRPr="00F2123C">
        <w:rPr>
          <w:bCs/>
          <w:sz w:val="28"/>
          <w:szCs w:val="28"/>
        </w:rPr>
        <w:t xml:space="preserve"> к настоящему Решению;</w:t>
      </w:r>
    </w:p>
    <w:p w:rsidR="00D0495B" w:rsidRPr="00F2123C" w:rsidRDefault="00FF384B" w:rsidP="005A687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bCs/>
          <w:sz w:val="28"/>
          <w:szCs w:val="28"/>
        </w:rPr>
        <w:t xml:space="preserve">2) </w:t>
      </w:r>
      <w:r w:rsidR="00D0495B" w:rsidRPr="00F2123C">
        <w:rPr>
          <w:sz w:val="28"/>
          <w:szCs w:val="28"/>
        </w:rPr>
        <w:t xml:space="preserve">ведомственную структуру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на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D0495B" w:rsidRPr="00F2123C">
        <w:rPr>
          <w:sz w:val="28"/>
          <w:szCs w:val="28"/>
        </w:rPr>
        <w:t xml:space="preserve"> </w:t>
      </w:r>
      <w:r w:rsidR="004A0070">
        <w:rPr>
          <w:sz w:val="28"/>
          <w:szCs w:val="28"/>
        </w:rPr>
        <w:t>и</w:t>
      </w:r>
      <w:r w:rsidR="00D0495B" w:rsidRPr="00F2123C">
        <w:rPr>
          <w:sz w:val="28"/>
          <w:szCs w:val="28"/>
        </w:rPr>
        <w:t xml:space="preserve"> 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033775">
        <w:rPr>
          <w:sz w:val="28"/>
          <w:szCs w:val="28"/>
        </w:rPr>
        <w:t>-202</w:t>
      </w:r>
      <w:r w:rsidR="0009224F">
        <w:rPr>
          <w:sz w:val="28"/>
          <w:szCs w:val="28"/>
        </w:rPr>
        <w:t>3</w:t>
      </w:r>
      <w:r w:rsidR="00D0495B" w:rsidRPr="00F2123C">
        <w:rPr>
          <w:sz w:val="28"/>
          <w:szCs w:val="28"/>
        </w:rPr>
        <w:t xml:space="preserve"> годов согласно приложению</w:t>
      </w:r>
      <w:r w:rsidR="005A6877">
        <w:rPr>
          <w:sz w:val="28"/>
          <w:szCs w:val="28"/>
        </w:rPr>
        <w:t xml:space="preserve"> 7 и 8  </w:t>
      </w:r>
      <w:r w:rsidR="005A6877">
        <w:rPr>
          <w:bCs/>
          <w:sz w:val="28"/>
          <w:szCs w:val="28"/>
        </w:rPr>
        <w:t>(соответственно)</w:t>
      </w:r>
      <w:r w:rsidR="005A6877" w:rsidRPr="00F2123C">
        <w:rPr>
          <w:bCs/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к настоящему Решению;</w:t>
      </w:r>
    </w:p>
    <w:p w:rsidR="003379FC" w:rsidRPr="00F2123C" w:rsidRDefault="004105CF" w:rsidP="001552C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</w:t>
      </w:r>
      <w:r w:rsidR="0009224F" w:rsidRPr="004A0070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Вороговского сельсовета и непрограммным направлениям деятельности), группам </w:t>
      </w:r>
      <w:r w:rsidR="0009224F">
        <w:rPr>
          <w:bCs/>
          <w:sz w:val="28"/>
          <w:szCs w:val="28"/>
        </w:rPr>
        <w:t>(</w:t>
      </w:r>
      <w:r w:rsidR="0009224F" w:rsidRPr="004A0070">
        <w:rPr>
          <w:bCs/>
          <w:sz w:val="28"/>
          <w:szCs w:val="28"/>
        </w:rPr>
        <w:t xml:space="preserve">группам, подгруппам) видов </w:t>
      </w:r>
      <w:proofErr w:type="gramStart"/>
      <w:r w:rsidR="0009224F" w:rsidRPr="004A0070">
        <w:rPr>
          <w:bCs/>
          <w:sz w:val="28"/>
          <w:szCs w:val="28"/>
        </w:rPr>
        <w:t>расходов классификации расходов бюджета</w:t>
      </w:r>
      <w:proofErr w:type="gramEnd"/>
      <w:r w:rsidR="0009224F" w:rsidRPr="004A0070">
        <w:rPr>
          <w:bCs/>
          <w:sz w:val="28"/>
          <w:szCs w:val="28"/>
        </w:rPr>
        <w:t xml:space="preserve"> </w:t>
      </w:r>
      <w:r w:rsidR="0009224F">
        <w:rPr>
          <w:bCs/>
          <w:sz w:val="28"/>
          <w:szCs w:val="28"/>
        </w:rPr>
        <w:t xml:space="preserve">Вороговского сельсовета </w:t>
      </w:r>
      <w:r w:rsidR="004A0070" w:rsidRPr="004A0070">
        <w:rPr>
          <w:sz w:val="28"/>
          <w:szCs w:val="28"/>
        </w:rPr>
        <w:t>на 202</w:t>
      </w:r>
      <w:r w:rsidR="0009224F">
        <w:rPr>
          <w:sz w:val="28"/>
          <w:szCs w:val="28"/>
        </w:rPr>
        <w:t>1</w:t>
      </w:r>
      <w:r w:rsidR="004A0070">
        <w:rPr>
          <w:sz w:val="28"/>
          <w:szCs w:val="28"/>
        </w:rPr>
        <w:t xml:space="preserve"> и </w:t>
      </w:r>
      <w:r w:rsidR="001552C3" w:rsidRPr="00F2123C">
        <w:rPr>
          <w:bCs/>
          <w:sz w:val="28"/>
          <w:szCs w:val="28"/>
        </w:rPr>
        <w:t>20</w:t>
      </w:r>
      <w:r w:rsidR="003316E2">
        <w:rPr>
          <w:bCs/>
          <w:sz w:val="28"/>
          <w:szCs w:val="28"/>
        </w:rPr>
        <w:t>2</w:t>
      </w:r>
      <w:r w:rsidR="0009224F">
        <w:rPr>
          <w:bCs/>
          <w:sz w:val="28"/>
          <w:szCs w:val="28"/>
        </w:rPr>
        <w:t>2</w:t>
      </w:r>
      <w:r w:rsidR="00033775">
        <w:rPr>
          <w:bCs/>
          <w:sz w:val="28"/>
          <w:szCs w:val="28"/>
        </w:rPr>
        <w:t>-202</w:t>
      </w:r>
      <w:r w:rsidR="0009224F">
        <w:rPr>
          <w:bCs/>
          <w:sz w:val="28"/>
          <w:szCs w:val="28"/>
        </w:rPr>
        <w:t>3</w:t>
      </w:r>
      <w:r w:rsidR="001552C3" w:rsidRPr="00F2123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 xml:space="preserve">9 и 10 (соответственно) </w:t>
      </w:r>
      <w:r w:rsidR="001552C3" w:rsidRPr="00F2123C">
        <w:rPr>
          <w:bCs/>
          <w:sz w:val="28"/>
          <w:szCs w:val="28"/>
        </w:rPr>
        <w:t xml:space="preserve">к настоящему </w:t>
      </w:r>
      <w:r w:rsidR="001552C3" w:rsidRPr="00F2123C">
        <w:rPr>
          <w:sz w:val="28"/>
          <w:szCs w:val="28"/>
        </w:rPr>
        <w:t>Решению</w:t>
      </w:r>
      <w:r w:rsidR="001552C3" w:rsidRPr="00F2123C">
        <w:rPr>
          <w:bCs/>
          <w:sz w:val="28"/>
          <w:szCs w:val="28"/>
        </w:rPr>
        <w:t>.</w:t>
      </w:r>
    </w:p>
    <w:p w:rsidR="006167A4" w:rsidRPr="00F2123C" w:rsidRDefault="001552C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Утвердить общий объем средств бюджета </w:t>
      </w:r>
      <w:r w:rsidR="004105CF">
        <w:rPr>
          <w:sz w:val="28"/>
          <w:szCs w:val="28"/>
        </w:rPr>
        <w:t>Вороговского сельсовета</w:t>
      </w:r>
      <w:r w:rsidR="00DB110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на исполнение публичных нормативных обязательств на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 </w:t>
      </w:r>
      <w:r w:rsidR="004105CF">
        <w:rPr>
          <w:sz w:val="28"/>
          <w:szCs w:val="28"/>
        </w:rPr>
        <w:t xml:space="preserve">0,00 </w:t>
      </w:r>
      <w:r w:rsidR="00F97F6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рублей, на 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 в сумме </w:t>
      </w:r>
      <w:r w:rsidR="004105CF">
        <w:rPr>
          <w:sz w:val="28"/>
          <w:szCs w:val="28"/>
        </w:rPr>
        <w:t>0,00</w:t>
      </w:r>
      <w:r w:rsidR="00635818" w:rsidRPr="00F2123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рублей и на 202</w:t>
      </w:r>
      <w:r w:rsidR="0009224F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 год в сумме</w:t>
      </w:r>
      <w:r w:rsidR="004105CF">
        <w:rPr>
          <w:sz w:val="28"/>
          <w:szCs w:val="28"/>
        </w:rPr>
        <w:t xml:space="preserve"> 0,00</w:t>
      </w:r>
      <w:r w:rsidR="00635818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рублей.</w:t>
      </w:r>
    </w:p>
    <w:p w:rsidR="00B84BD9" w:rsidRPr="00F2123C" w:rsidRDefault="001552C3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. </w:t>
      </w:r>
      <w:r w:rsidR="00B84BD9" w:rsidRPr="00F2123C">
        <w:rPr>
          <w:sz w:val="28"/>
          <w:szCs w:val="28"/>
        </w:rPr>
        <w:t xml:space="preserve">Установить, что </w:t>
      </w:r>
      <w:r w:rsidR="00033775">
        <w:rPr>
          <w:sz w:val="28"/>
          <w:szCs w:val="28"/>
        </w:rPr>
        <w:t>Глава</w:t>
      </w:r>
      <w:r w:rsidR="004105CF">
        <w:rPr>
          <w:sz w:val="28"/>
          <w:szCs w:val="28"/>
        </w:rPr>
        <w:t xml:space="preserve"> Вороговского сельсовета</w:t>
      </w:r>
      <w:r w:rsidR="00B84BD9" w:rsidRPr="00F2123C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 xml:space="preserve"> на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B84BD9" w:rsidRPr="00F2123C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033775">
        <w:rPr>
          <w:sz w:val="28"/>
          <w:szCs w:val="28"/>
        </w:rPr>
        <w:t>-202</w:t>
      </w:r>
      <w:r w:rsidR="0009224F">
        <w:rPr>
          <w:sz w:val="28"/>
          <w:szCs w:val="28"/>
        </w:rPr>
        <w:t>3</w:t>
      </w:r>
      <w:r w:rsidR="00B84BD9" w:rsidRPr="00F2123C">
        <w:rPr>
          <w:sz w:val="28"/>
          <w:szCs w:val="28"/>
        </w:rPr>
        <w:t xml:space="preserve"> годов без внесения изменений в насто</w:t>
      </w:r>
      <w:r w:rsidR="00306F37">
        <w:rPr>
          <w:sz w:val="28"/>
          <w:szCs w:val="28"/>
        </w:rPr>
        <w:t>ящее</w:t>
      </w:r>
      <w:r w:rsidR="00B84BD9" w:rsidRPr="00F2123C">
        <w:rPr>
          <w:sz w:val="28"/>
          <w:szCs w:val="28"/>
        </w:rPr>
        <w:t xml:space="preserve"> Решение: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</w:t>
      </w:r>
      <w:r w:rsidRPr="00F2123C">
        <w:rPr>
          <w:sz w:val="28"/>
          <w:szCs w:val="28"/>
        </w:rPr>
        <w:lastRenderedPageBreak/>
        <w:t>районных казенных учреждений и направленных на финансирование расходов данных учреждений в соответствии с бюджетной</w:t>
      </w:r>
      <w:proofErr w:type="gramEnd"/>
      <w:r w:rsidRPr="00F2123C">
        <w:rPr>
          <w:sz w:val="28"/>
          <w:szCs w:val="28"/>
        </w:rPr>
        <w:t xml:space="preserve"> сметой;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552C3" w:rsidRPr="00F2123C" w:rsidRDefault="001552C3" w:rsidP="001552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виде субсиди</w:t>
      </w:r>
      <w:r w:rsidR="00DB110C">
        <w:rPr>
          <w:sz w:val="28"/>
          <w:szCs w:val="28"/>
        </w:rPr>
        <w:t>й</w:t>
      </w:r>
      <w:r w:rsidRPr="00F2123C">
        <w:rPr>
          <w:sz w:val="28"/>
          <w:szCs w:val="28"/>
        </w:rPr>
        <w:t xml:space="preserve">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5</w:t>
      </w:r>
      <w:r w:rsidR="00B84BD9" w:rsidRPr="00F2123C">
        <w:rPr>
          <w:sz w:val="28"/>
          <w:szCs w:val="28"/>
        </w:rPr>
        <w:t xml:space="preserve">)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="00B84BD9" w:rsidRPr="00F2123C">
        <w:rPr>
          <w:sz w:val="28"/>
          <w:szCs w:val="28"/>
        </w:rPr>
        <w:t>объемов</w:t>
      </w:r>
      <w:proofErr w:type="gramEnd"/>
      <w:r w:rsidR="00B84BD9" w:rsidRPr="00F2123C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</w:t>
      </w:r>
      <w:r w:rsidR="00B84BD9" w:rsidRPr="00F2123C">
        <w:rPr>
          <w:sz w:val="28"/>
          <w:szCs w:val="28"/>
        </w:rPr>
        <w:t>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</w:t>
      </w:r>
      <w:r w:rsidR="004417F5">
        <w:rPr>
          <w:sz w:val="28"/>
          <w:szCs w:val="28"/>
        </w:rPr>
        <w:t>ов</w:t>
      </w:r>
      <w:r w:rsidR="00B84BD9" w:rsidRPr="00F2123C">
        <w:rPr>
          <w:sz w:val="28"/>
          <w:szCs w:val="28"/>
        </w:rPr>
        <w:t xml:space="preserve"> общего объема бюджетных ассигнований, утвержденных решением о бюджете на их исполнение в текущем финансовом году;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84BD9" w:rsidRPr="00F2123C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</w:t>
      </w:r>
      <w:r w:rsidR="005E2560" w:rsidRPr="00F2123C">
        <w:rPr>
          <w:sz w:val="28"/>
          <w:szCs w:val="28"/>
        </w:rPr>
        <w:t xml:space="preserve"> </w:t>
      </w:r>
      <w:r w:rsidR="00B84BD9" w:rsidRPr="00F2123C">
        <w:rPr>
          <w:sz w:val="28"/>
          <w:szCs w:val="28"/>
        </w:rPr>
        <w:t>на 1 января 20</w:t>
      </w:r>
      <w:r w:rsidR="00033775">
        <w:rPr>
          <w:sz w:val="28"/>
          <w:szCs w:val="28"/>
        </w:rPr>
        <w:t>20</w:t>
      </w:r>
      <w:r w:rsidR="00B84BD9" w:rsidRPr="00F2123C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CC1B42" w:rsidRPr="00CC1B42" w:rsidRDefault="008C60C0" w:rsidP="00CC1B4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81042">
        <w:rPr>
          <w:sz w:val="28"/>
          <w:szCs w:val="28"/>
        </w:rPr>
        <w:t>9</w:t>
      </w:r>
      <w:r w:rsidR="006167A4" w:rsidRPr="00F81042">
        <w:rPr>
          <w:sz w:val="28"/>
          <w:szCs w:val="28"/>
        </w:rPr>
        <w:t xml:space="preserve">. </w:t>
      </w:r>
      <w:r w:rsidR="00F75D46" w:rsidRPr="00F81042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</w:t>
      </w:r>
      <w:r w:rsidR="008B796F">
        <w:rPr>
          <w:sz w:val="28"/>
          <w:szCs w:val="28"/>
        </w:rPr>
        <w:t xml:space="preserve">роиндексированные в 2009, 2011, </w:t>
      </w:r>
      <w:r w:rsidR="00F75D46" w:rsidRPr="00F81042">
        <w:rPr>
          <w:sz w:val="28"/>
          <w:szCs w:val="28"/>
        </w:rPr>
        <w:t>2012, 2013</w:t>
      </w:r>
      <w:r w:rsidR="00F35FF1" w:rsidRPr="00F81042">
        <w:rPr>
          <w:sz w:val="28"/>
          <w:szCs w:val="28"/>
        </w:rPr>
        <w:t>, 2015</w:t>
      </w:r>
      <w:r w:rsidR="008B796F">
        <w:rPr>
          <w:sz w:val="28"/>
          <w:szCs w:val="28"/>
        </w:rPr>
        <w:t>, 2018,2019</w:t>
      </w:r>
      <w:r w:rsidR="00F75D46" w:rsidRPr="00F81042">
        <w:rPr>
          <w:sz w:val="28"/>
          <w:szCs w:val="28"/>
        </w:rPr>
        <w:t xml:space="preserve"> годах, </w:t>
      </w:r>
      <w:r w:rsidR="00E10A7F">
        <w:rPr>
          <w:sz w:val="28"/>
          <w:szCs w:val="28"/>
        </w:rPr>
        <w:t xml:space="preserve"> в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E10A7F">
        <w:rPr>
          <w:sz w:val="28"/>
          <w:szCs w:val="28"/>
        </w:rPr>
        <w:t xml:space="preserve"> году и плановом периоде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033775">
        <w:rPr>
          <w:sz w:val="28"/>
          <w:szCs w:val="28"/>
        </w:rPr>
        <w:t>-202</w:t>
      </w:r>
      <w:r w:rsidR="0009224F">
        <w:rPr>
          <w:sz w:val="28"/>
          <w:szCs w:val="28"/>
        </w:rPr>
        <w:t>3</w:t>
      </w:r>
      <w:r w:rsidR="00E10A7F">
        <w:rPr>
          <w:sz w:val="28"/>
          <w:szCs w:val="28"/>
        </w:rPr>
        <w:t xml:space="preserve"> годов </w:t>
      </w:r>
      <w:r w:rsidR="00F75D46" w:rsidRPr="00F81042">
        <w:rPr>
          <w:sz w:val="28"/>
          <w:szCs w:val="28"/>
        </w:rPr>
        <w:t>увеличиваются (индексируются)</w:t>
      </w:r>
      <w:r w:rsidR="00CC1B42">
        <w:rPr>
          <w:sz w:val="28"/>
          <w:szCs w:val="28"/>
        </w:rPr>
        <w:t xml:space="preserve"> </w:t>
      </w:r>
      <w:r w:rsidR="00CC1B42" w:rsidRPr="00CC1B42">
        <w:rPr>
          <w:sz w:val="28"/>
          <w:szCs w:val="28"/>
          <w:lang w:eastAsia="en-US"/>
        </w:rPr>
        <w:t>на коэффициент, равный 1.</w:t>
      </w:r>
    </w:p>
    <w:p w:rsidR="00DB110C" w:rsidRPr="00F2123C" w:rsidRDefault="00DB110C" w:rsidP="00DB110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1</w:t>
      </w:r>
      <w:r w:rsidR="00622309" w:rsidRPr="00F2123C">
        <w:rPr>
          <w:sz w:val="28"/>
          <w:szCs w:val="28"/>
        </w:rPr>
        <w:t>0</w:t>
      </w:r>
      <w:r w:rsidRPr="00F2123C">
        <w:rPr>
          <w:sz w:val="28"/>
          <w:szCs w:val="28"/>
        </w:rPr>
        <w:t xml:space="preserve">. Общая предельная штатная численность </w:t>
      </w:r>
      <w:r w:rsidR="007C7C18" w:rsidRPr="00F2123C">
        <w:rPr>
          <w:sz w:val="28"/>
          <w:szCs w:val="28"/>
        </w:rPr>
        <w:t xml:space="preserve">работников, замещающих муниципальные должности и должности </w:t>
      </w:r>
      <w:r w:rsidRPr="00F2123C">
        <w:rPr>
          <w:sz w:val="28"/>
          <w:szCs w:val="28"/>
        </w:rPr>
        <w:t>муниципальн</w:t>
      </w:r>
      <w:r w:rsidR="007C7C18" w:rsidRPr="00F2123C">
        <w:rPr>
          <w:sz w:val="28"/>
          <w:szCs w:val="28"/>
        </w:rPr>
        <w:t>ой службы</w:t>
      </w:r>
      <w:r w:rsidR="00884B25" w:rsidRPr="00F2123C">
        <w:rPr>
          <w:sz w:val="28"/>
          <w:szCs w:val="28"/>
        </w:rPr>
        <w:t>,</w:t>
      </w:r>
      <w:r w:rsidRPr="00F2123C">
        <w:rPr>
          <w:sz w:val="28"/>
          <w:szCs w:val="28"/>
        </w:rPr>
        <w:t xml:space="preserve"> </w:t>
      </w:r>
      <w:r w:rsidR="00343965" w:rsidRPr="00F2123C">
        <w:rPr>
          <w:sz w:val="28"/>
          <w:szCs w:val="28"/>
        </w:rPr>
        <w:t>в бюджете</w:t>
      </w:r>
      <w:r w:rsidR="004105CF" w:rsidRPr="004105C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принятая к финансовому обеспечению в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году и плановом периоде 20</w:t>
      </w:r>
      <w:r w:rsidR="003316E2">
        <w:rPr>
          <w:sz w:val="28"/>
          <w:szCs w:val="28"/>
        </w:rPr>
        <w:t>2</w:t>
      </w:r>
      <w:r w:rsidR="0009224F">
        <w:rPr>
          <w:sz w:val="28"/>
          <w:szCs w:val="28"/>
        </w:rPr>
        <w:t>2</w:t>
      </w:r>
      <w:r w:rsidR="003316E2">
        <w:rPr>
          <w:sz w:val="28"/>
          <w:szCs w:val="28"/>
        </w:rPr>
        <w:t> - 202</w:t>
      </w:r>
      <w:r w:rsidR="0009224F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годов, составляет </w:t>
      </w:r>
      <w:r w:rsidR="004105CF">
        <w:rPr>
          <w:sz w:val="28"/>
          <w:szCs w:val="28"/>
        </w:rPr>
        <w:t>4</w:t>
      </w:r>
      <w:r w:rsidR="007C7C18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штатны</w:t>
      </w:r>
      <w:r w:rsidR="0095178C" w:rsidRPr="00F2123C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единиц</w:t>
      </w:r>
      <w:r w:rsidR="0095178C" w:rsidRPr="00F2123C">
        <w:rPr>
          <w:sz w:val="28"/>
          <w:szCs w:val="28"/>
        </w:rPr>
        <w:t>ы</w:t>
      </w:r>
      <w:r w:rsidR="005E2560" w:rsidRPr="00F2123C">
        <w:rPr>
          <w:sz w:val="28"/>
          <w:szCs w:val="28"/>
        </w:rPr>
        <w:t>.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  <w:t>1</w:t>
      </w:r>
      <w:r w:rsidR="004105CF">
        <w:rPr>
          <w:sz w:val="28"/>
          <w:szCs w:val="28"/>
        </w:rPr>
        <w:t>1</w:t>
      </w:r>
      <w:r w:rsidRPr="00F2123C">
        <w:rPr>
          <w:sz w:val="28"/>
          <w:szCs w:val="28"/>
        </w:rPr>
        <w:t>. Установить</w:t>
      </w:r>
      <w:r w:rsidR="00AE43A3" w:rsidRPr="00F2123C">
        <w:rPr>
          <w:sz w:val="28"/>
          <w:szCs w:val="28"/>
        </w:rPr>
        <w:t xml:space="preserve"> что</w:t>
      </w:r>
      <w:r w:rsidRPr="00F2123C">
        <w:rPr>
          <w:sz w:val="28"/>
          <w:szCs w:val="28"/>
        </w:rPr>
        <w:t>: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1</w:t>
      </w:r>
      <w:r w:rsidR="004417F5">
        <w:rPr>
          <w:sz w:val="28"/>
          <w:szCs w:val="28"/>
        </w:rPr>
        <w:t>) о</w:t>
      </w:r>
      <w:r w:rsidRPr="00F2123C">
        <w:rPr>
          <w:sz w:val="28"/>
          <w:szCs w:val="28"/>
        </w:rPr>
        <w:t>статки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1 января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федерального, краевого </w:t>
      </w:r>
      <w:r w:rsidR="00E10A7F">
        <w:rPr>
          <w:sz w:val="28"/>
          <w:szCs w:val="28"/>
        </w:rPr>
        <w:t xml:space="preserve">и районного </w:t>
      </w:r>
      <w:r w:rsidRPr="00F2123C">
        <w:rPr>
          <w:sz w:val="28"/>
          <w:szCs w:val="28"/>
        </w:rPr>
        <w:t xml:space="preserve">бюджета в форме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</w:t>
      </w:r>
      <w:r w:rsidR="00E10A7F">
        <w:rPr>
          <w:sz w:val="28"/>
          <w:szCs w:val="28"/>
        </w:rPr>
        <w:t>поселения</w:t>
      </w:r>
      <w:r w:rsidRPr="00F2123C">
        <w:rPr>
          <w:sz w:val="28"/>
          <w:szCs w:val="28"/>
        </w:rPr>
        <w:br/>
        <w:t>в 20</w:t>
      </w:r>
      <w:r w:rsidR="0009224F">
        <w:rPr>
          <w:sz w:val="28"/>
          <w:szCs w:val="28"/>
        </w:rPr>
        <w:t>20</w:t>
      </w:r>
      <w:r w:rsidR="004105CF">
        <w:rPr>
          <w:sz w:val="28"/>
          <w:szCs w:val="28"/>
        </w:rPr>
        <w:t xml:space="preserve"> </w:t>
      </w:r>
      <w:r w:rsidR="004417F5">
        <w:rPr>
          <w:sz w:val="28"/>
          <w:szCs w:val="28"/>
        </w:rPr>
        <w:t>году;</w:t>
      </w:r>
      <w:proofErr w:type="gramEnd"/>
    </w:p>
    <w:p w:rsidR="00DD795F" w:rsidRPr="00F2123C" w:rsidRDefault="004417F5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="00DD795F" w:rsidRPr="00F2123C">
        <w:rPr>
          <w:sz w:val="28"/>
          <w:szCs w:val="28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DD795F" w:rsidRPr="00F2123C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DD795F" w:rsidRPr="00F2123C">
        <w:rPr>
          <w:sz w:val="28"/>
          <w:szCs w:val="28"/>
        </w:rPr>
        <w:t xml:space="preserve"> за счет утвержденных им бюджетных ассигнований на 20</w:t>
      </w:r>
      <w:r w:rsidR="00033775">
        <w:rPr>
          <w:sz w:val="28"/>
          <w:szCs w:val="28"/>
        </w:rPr>
        <w:t>2</w:t>
      </w:r>
      <w:r w:rsidR="0009224F">
        <w:rPr>
          <w:sz w:val="28"/>
          <w:szCs w:val="28"/>
        </w:rPr>
        <w:t>1</w:t>
      </w:r>
      <w:r w:rsidR="00D7729A" w:rsidRPr="00F2123C">
        <w:rPr>
          <w:sz w:val="28"/>
          <w:szCs w:val="28"/>
        </w:rPr>
        <w:t xml:space="preserve"> </w:t>
      </w:r>
      <w:r w:rsidR="00DD795F" w:rsidRPr="00F2123C">
        <w:rPr>
          <w:sz w:val="28"/>
          <w:szCs w:val="28"/>
        </w:rPr>
        <w:t>год.</w:t>
      </w:r>
      <w:proofErr w:type="gramEnd"/>
    </w:p>
    <w:p w:rsidR="00AC7772" w:rsidRPr="00F2123C" w:rsidRDefault="007E61B7" w:rsidP="00AC7772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6167A4" w:rsidRPr="00F2123C">
        <w:rPr>
          <w:sz w:val="28"/>
          <w:szCs w:val="28"/>
        </w:rPr>
        <w:t xml:space="preserve">Утвердить объем межбюджетных трансфертов </w:t>
      </w:r>
      <w:r w:rsidR="003649C8">
        <w:rPr>
          <w:sz w:val="28"/>
          <w:szCs w:val="28"/>
        </w:rPr>
        <w:t xml:space="preserve">в </w:t>
      </w:r>
      <w:r w:rsidR="00E10A7F">
        <w:rPr>
          <w:sz w:val="28"/>
          <w:szCs w:val="28"/>
        </w:rPr>
        <w:t>районн</w:t>
      </w:r>
      <w:r w:rsidR="003649C8">
        <w:rPr>
          <w:sz w:val="28"/>
          <w:szCs w:val="28"/>
        </w:rPr>
        <w:t>ый</w:t>
      </w:r>
      <w:r w:rsidR="006167A4" w:rsidRPr="00F2123C">
        <w:rPr>
          <w:sz w:val="28"/>
          <w:szCs w:val="28"/>
        </w:rPr>
        <w:t xml:space="preserve"> бюджет </w:t>
      </w:r>
      <w:r w:rsidR="003649C8">
        <w:rPr>
          <w:sz w:val="28"/>
          <w:szCs w:val="28"/>
        </w:rPr>
        <w:t>на передачу части полномочий</w:t>
      </w:r>
      <w:r w:rsidR="004F769B">
        <w:rPr>
          <w:sz w:val="28"/>
          <w:szCs w:val="28"/>
        </w:rPr>
        <w:t>,</w:t>
      </w:r>
      <w:r w:rsidR="004F769B" w:rsidRPr="004F769B">
        <w:rPr>
          <w:sz w:val="28"/>
          <w:szCs w:val="28"/>
        </w:rPr>
        <w:t xml:space="preserve"> </w:t>
      </w:r>
      <w:r w:rsidR="004F769B" w:rsidRPr="00F2123C">
        <w:rPr>
          <w:sz w:val="28"/>
          <w:szCs w:val="28"/>
        </w:rPr>
        <w:t>согласно приложени</w:t>
      </w:r>
      <w:r w:rsidR="004F769B">
        <w:rPr>
          <w:sz w:val="28"/>
          <w:szCs w:val="28"/>
        </w:rPr>
        <w:t>я</w:t>
      </w:r>
      <w:r w:rsidR="004F769B" w:rsidRPr="00F2123C">
        <w:rPr>
          <w:sz w:val="28"/>
          <w:szCs w:val="28"/>
        </w:rPr>
        <w:t xml:space="preserve"> </w:t>
      </w:r>
      <w:r w:rsidR="004F769B">
        <w:rPr>
          <w:sz w:val="28"/>
          <w:szCs w:val="28"/>
        </w:rPr>
        <w:t>11</w:t>
      </w:r>
      <w:r w:rsidR="004F769B" w:rsidRPr="00F2123C">
        <w:rPr>
          <w:sz w:val="28"/>
          <w:szCs w:val="28"/>
        </w:rPr>
        <w:t xml:space="preserve"> к настоящему Решению</w:t>
      </w:r>
      <w:r w:rsidR="00AC7772">
        <w:rPr>
          <w:sz w:val="28"/>
          <w:szCs w:val="28"/>
        </w:rPr>
        <w:t>, в</w:t>
      </w:r>
      <w:r w:rsidR="003649C8" w:rsidRPr="00F2123C">
        <w:rPr>
          <w:sz w:val="28"/>
          <w:szCs w:val="28"/>
        </w:rPr>
        <w:t xml:space="preserve"> 20</w:t>
      </w:r>
      <w:r w:rsidR="003649C8">
        <w:rPr>
          <w:sz w:val="28"/>
          <w:szCs w:val="28"/>
        </w:rPr>
        <w:t>2</w:t>
      </w:r>
      <w:r w:rsidR="0009224F">
        <w:rPr>
          <w:sz w:val="28"/>
          <w:szCs w:val="28"/>
        </w:rPr>
        <w:t>1 го</w:t>
      </w:r>
      <w:r w:rsidR="00AC7772">
        <w:rPr>
          <w:sz w:val="28"/>
          <w:szCs w:val="28"/>
        </w:rPr>
        <w:t>ду и в плановом периоде 2022-2023 годы</w:t>
      </w:r>
      <w:r w:rsidR="0009224F">
        <w:rPr>
          <w:sz w:val="28"/>
          <w:szCs w:val="28"/>
        </w:rPr>
        <w:t xml:space="preserve"> </w:t>
      </w:r>
      <w:r w:rsidR="003649C8" w:rsidRPr="00F2123C">
        <w:rPr>
          <w:sz w:val="28"/>
          <w:szCs w:val="28"/>
        </w:rPr>
        <w:t xml:space="preserve">в сумме </w:t>
      </w:r>
      <w:r w:rsidR="00AC7772">
        <w:rPr>
          <w:sz w:val="28"/>
          <w:szCs w:val="28"/>
        </w:rPr>
        <w:t>8 228 129,00 руб. ежегодно, в том числе</w:t>
      </w:r>
      <w:r w:rsidR="00AC7772" w:rsidRPr="004F769B">
        <w:rPr>
          <w:sz w:val="28"/>
          <w:szCs w:val="28"/>
        </w:rPr>
        <w:t xml:space="preserve"> </w:t>
      </w:r>
      <w:r w:rsidR="00AC7772">
        <w:rPr>
          <w:sz w:val="28"/>
          <w:szCs w:val="28"/>
        </w:rPr>
        <w:t>на создание условий для организации досуга и обеспечения жителей услугами организаций культуры – 5 343 164,00 руб. ежегодно, на организацию и осуществление мероприятий по работе</w:t>
      </w:r>
      <w:proofErr w:type="gramEnd"/>
      <w:r w:rsidR="00AC7772">
        <w:rPr>
          <w:sz w:val="28"/>
          <w:szCs w:val="28"/>
        </w:rPr>
        <w:t xml:space="preserve"> с детьми и молодежью – 2 884 965,00 руб. ежегодно</w:t>
      </w:r>
    </w:p>
    <w:p w:rsidR="006167A4" w:rsidRPr="008B796F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B796F">
        <w:rPr>
          <w:sz w:val="28"/>
          <w:szCs w:val="28"/>
        </w:rPr>
        <w:t>1</w:t>
      </w:r>
      <w:r w:rsidR="004105CF" w:rsidRPr="008B796F">
        <w:rPr>
          <w:sz w:val="28"/>
          <w:szCs w:val="28"/>
        </w:rPr>
        <w:t>3</w:t>
      </w:r>
      <w:r w:rsidRPr="008B796F">
        <w:rPr>
          <w:sz w:val="28"/>
          <w:szCs w:val="28"/>
        </w:rPr>
        <w:t>. Утвердить в составе расходов бюджета</w:t>
      </w:r>
      <w:r w:rsidR="00E10A7F" w:rsidRPr="008B796F">
        <w:rPr>
          <w:sz w:val="28"/>
          <w:szCs w:val="28"/>
        </w:rPr>
        <w:t xml:space="preserve"> </w:t>
      </w:r>
      <w:r w:rsidR="004F769B">
        <w:rPr>
          <w:sz w:val="28"/>
          <w:szCs w:val="28"/>
        </w:rPr>
        <w:t>Вороговского сельсовета</w:t>
      </w:r>
      <w:r w:rsidRPr="008B796F">
        <w:rPr>
          <w:sz w:val="28"/>
          <w:szCs w:val="28"/>
        </w:rPr>
        <w:t xml:space="preserve"> средства на </w:t>
      </w:r>
      <w:proofErr w:type="spellStart"/>
      <w:r w:rsidRPr="008B796F">
        <w:rPr>
          <w:sz w:val="28"/>
          <w:szCs w:val="28"/>
        </w:rPr>
        <w:t>софинансирование</w:t>
      </w:r>
      <w:proofErr w:type="spellEnd"/>
      <w:r w:rsidRPr="008B796F">
        <w:rPr>
          <w:sz w:val="28"/>
          <w:szCs w:val="28"/>
        </w:rPr>
        <w:t xml:space="preserve"> </w:t>
      </w:r>
      <w:r w:rsidR="00E10A7F" w:rsidRPr="008B796F">
        <w:rPr>
          <w:sz w:val="28"/>
          <w:szCs w:val="28"/>
        </w:rPr>
        <w:t>иных межбюджетных трансфертов</w:t>
      </w:r>
      <w:r w:rsidRPr="008B796F">
        <w:rPr>
          <w:sz w:val="28"/>
          <w:szCs w:val="28"/>
        </w:rPr>
        <w:t xml:space="preserve">, утвержденных в </w:t>
      </w:r>
      <w:r w:rsidR="00E10A7F" w:rsidRPr="008B796F">
        <w:rPr>
          <w:sz w:val="28"/>
          <w:szCs w:val="28"/>
        </w:rPr>
        <w:t>районном</w:t>
      </w:r>
      <w:r w:rsidRPr="008B796F">
        <w:rPr>
          <w:sz w:val="28"/>
          <w:szCs w:val="28"/>
        </w:rPr>
        <w:t xml:space="preserve"> бюджет</w:t>
      </w:r>
      <w:r w:rsidR="00E10A7F" w:rsidRPr="008B796F">
        <w:rPr>
          <w:sz w:val="28"/>
          <w:szCs w:val="28"/>
        </w:rPr>
        <w:t>е</w:t>
      </w:r>
      <w:r w:rsidRPr="008B796F">
        <w:rPr>
          <w:sz w:val="28"/>
          <w:szCs w:val="28"/>
        </w:rPr>
        <w:t xml:space="preserve"> на 20</w:t>
      </w:r>
      <w:r w:rsidR="008B796F">
        <w:rPr>
          <w:sz w:val="28"/>
          <w:szCs w:val="28"/>
        </w:rPr>
        <w:t>2</w:t>
      </w:r>
      <w:r w:rsidR="004F769B">
        <w:rPr>
          <w:sz w:val="28"/>
          <w:szCs w:val="28"/>
        </w:rPr>
        <w:t>1</w:t>
      </w:r>
      <w:r w:rsidR="003316E2" w:rsidRPr="008B796F">
        <w:rPr>
          <w:sz w:val="28"/>
          <w:szCs w:val="28"/>
        </w:rPr>
        <w:t xml:space="preserve"> год и плановый период 202</w:t>
      </w:r>
      <w:r w:rsidR="004F769B">
        <w:rPr>
          <w:sz w:val="28"/>
          <w:szCs w:val="28"/>
        </w:rPr>
        <w:t>2</w:t>
      </w:r>
      <w:r w:rsidRPr="008B796F">
        <w:rPr>
          <w:sz w:val="28"/>
          <w:szCs w:val="28"/>
        </w:rPr>
        <w:t>-20</w:t>
      </w:r>
      <w:r w:rsidR="008B796F">
        <w:rPr>
          <w:sz w:val="28"/>
          <w:szCs w:val="28"/>
        </w:rPr>
        <w:t>2</w:t>
      </w:r>
      <w:r w:rsidR="004F769B">
        <w:rPr>
          <w:sz w:val="28"/>
          <w:szCs w:val="28"/>
        </w:rPr>
        <w:t>3</w:t>
      </w:r>
      <w:r w:rsidRPr="008B796F">
        <w:rPr>
          <w:sz w:val="28"/>
          <w:szCs w:val="28"/>
        </w:rPr>
        <w:t xml:space="preserve"> годов, для бюджета </w:t>
      </w:r>
      <w:r w:rsidR="00E10A7F" w:rsidRPr="008B796F">
        <w:rPr>
          <w:sz w:val="28"/>
          <w:szCs w:val="28"/>
        </w:rPr>
        <w:t>поселения:</w:t>
      </w:r>
    </w:p>
    <w:p w:rsidR="001E0F25" w:rsidRPr="008B796F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8B796F">
        <w:rPr>
          <w:sz w:val="28"/>
          <w:szCs w:val="28"/>
        </w:rPr>
        <w:t>в 20</w:t>
      </w:r>
      <w:r w:rsidR="008B796F">
        <w:rPr>
          <w:sz w:val="28"/>
          <w:szCs w:val="28"/>
        </w:rPr>
        <w:t>2</w:t>
      </w:r>
      <w:r w:rsidR="004F769B">
        <w:rPr>
          <w:sz w:val="28"/>
          <w:szCs w:val="28"/>
        </w:rPr>
        <w:t>1</w:t>
      </w:r>
      <w:r w:rsidR="00BB5431" w:rsidRPr="008B796F">
        <w:rPr>
          <w:sz w:val="28"/>
          <w:szCs w:val="28"/>
        </w:rPr>
        <w:t xml:space="preserve"> году  в сумме </w:t>
      </w:r>
      <w:r w:rsidR="004F769B">
        <w:rPr>
          <w:sz w:val="28"/>
          <w:szCs w:val="28"/>
        </w:rPr>
        <w:t>78 840</w:t>
      </w:r>
      <w:r w:rsidR="008B796F">
        <w:rPr>
          <w:sz w:val="28"/>
          <w:szCs w:val="28"/>
        </w:rPr>
        <w:t>,00</w:t>
      </w:r>
      <w:r w:rsidR="003316E2" w:rsidRPr="008B796F">
        <w:rPr>
          <w:sz w:val="28"/>
          <w:szCs w:val="28"/>
        </w:rPr>
        <w:t xml:space="preserve"> </w:t>
      </w:r>
      <w:r w:rsidRPr="008B796F">
        <w:rPr>
          <w:sz w:val="28"/>
          <w:szCs w:val="28"/>
        </w:rPr>
        <w:t>рублей;</w:t>
      </w:r>
    </w:p>
    <w:p w:rsidR="001E0F25" w:rsidRPr="008B796F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8B796F">
        <w:rPr>
          <w:sz w:val="28"/>
          <w:szCs w:val="28"/>
        </w:rPr>
        <w:t xml:space="preserve"> в 20</w:t>
      </w:r>
      <w:r w:rsidR="003316E2" w:rsidRPr="008B796F">
        <w:rPr>
          <w:sz w:val="28"/>
          <w:szCs w:val="28"/>
        </w:rPr>
        <w:t>2</w:t>
      </w:r>
      <w:r w:rsidR="004F769B">
        <w:rPr>
          <w:sz w:val="28"/>
          <w:szCs w:val="28"/>
        </w:rPr>
        <w:t>2</w:t>
      </w:r>
      <w:r w:rsidRPr="008B796F">
        <w:rPr>
          <w:sz w:val="28"/>
          <w:szCs w:val="28"/>
        </w:rPr>
        <w:t xml:space="preserve"> году в сумме  </w:t>
      </w:r>
      <w:r w:rsidR="004F769B">
        <w:rPr>
          <w:sz w:val="28"/>
          <w:szCs w:val="28"/>
        </w:rPr>
        <w:t>79 977</w:t>
      </w:r>
      <w:r w:rsidR="008B796F">
        <w:rPr>
          <w:sz w:val="28"/>
          <w:szCs w:val="28"/>
        </w:rPr>
        <w:t>,00</w:t>
      </w:r>
      <w:r w:rsidR="00702F3D" w:rsidRPr="008B796F">
        <w:rPr>
          <w:sz w:val="28"/>
          <w:szCs w:val="28"/>
        </w:rPr>
        <w:t xml:space="preserve"> </w:t>
      </w:r>
      <w:r w:rsidRPr="008B796F">
        <w:rPr>
          <w:sz w:val="28"/>
          <w:szCs w:val="28"/>
        </w:rPr>
        <w:t>рублей;</w:t>
      </w:r>
    </w:p>
    <w:p w:rsidR="001E0F25" w:rsidRPr="00F2123C" w:rsidRDefault="003362E8" w:rsidP="001E0F25">
      <w:pPr>
        <w:tabs>
          <w:tab w:val="left" w:pos="500"/>
        </w:tabs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8B796F">
        <w:rPr>
          <w:sz w:val="28"/>
          <w:szCs w:val="28"/>
        </w:rPr>
        <w:t xml:space="preserve"> в 202</w:t>
      </w:r>
      <w:r w:rsidR="004F769B">
        <w:rPr>
          <w:sz w:val="28"/>
          <w:szCs w:val="28"/>
        </w:rPr>
        <w:t>3</w:t>
      </w:r>
      <w:r w:rsidR="001E0F25" w:rsidRPr="008B796F">
        <w:rPr>
          <w:sz w:val="28"/>
          <w:szCs w:val="28"/>
        </w:rPr>
        <w:t xml:space="preserve"> году в сумме </w:t>
      </w:r>
      <w:r w:rsidR="004F769B">
        <w:rPr>
          <w:sz w:val="28"/>
          <w:szCs w:val="28"/>
        </w:rPr>
        <w:t>82 402</w:t>
      </w:r>
      <w:r w:rsidR="008B796F">
        <w:rPr>
          <w:sz w:val="28"/>
          <w:szCs w:val="28"/>
        </w:rPr>
        <w:t>,00</w:t>
      </w:r>
      <w:r w:rsidR="00702F3D" w:rsidRPr="008B796F">
        <w:rPr>
          <w:sz w:val="28"/>
          <w:szCs w:val="28"/>
        </w:rPr>
        <w:t xml:space="preserve"> </w:t>
      </w:r>
      <w:r w:rsidR="001E0F25" w:rsidRPr="008B796F">
        <w:rPr>
          <w:sz w:val="28"/>
          <w:szCs w:val="28"/>
        </w:rPr>
        <w:t>рублей, согласно приложению</w:t>
      </w:r>
      <w:r w:rsidRPr="008B796F">
        <w:rPr>
          <w:sz w:val="28"/>
          <w:szCs w:val="28"/>
        </w:rPr>
        <w:t xml:space="preserve"> 12</w:t>
      </w:r>
      <w:r w:rsidR="001E0F25" w:rsidRPr="008B796F">
        <w:rPr>
          <w:sz w:val="28"/>
          <w:szCs w:val="28"/>
        </w:rPr>
        <w:t xml:space="preserve"> к настоящему Решению.</w:t>
      </w:r>
    </w:p>
    <w:p w:rsidR="006167A4" w:rsidRPr="00F2123C" w:rsidRDefault="0000309D" w:rsidP="006167A4">
      <w:pPr>
        <w:pStyle w:val="22"/>
        <w:tabs>
          <w:tab w:val="left" w:pos="500"/>
        </w:tabs>
        <w:ind w:firstLine="600"/>
      </w:pPr>
      <w:r w:rsidRPr="00F2123C">
        <w:rPr>
          <w:szCs w:val="28"/>
        </w:rPr>
        <w:t>1</w:t>
      </w:r>
      <w:r w:rsidR="003649C8">
        <w:rPr>
          <w:szCs w:val="28"/>
        </w:rPr>
        <w:t>4</w:t>
      </w:r>
      <w:r w:rsidR="006167A4" w:rsidRPr="00F2123C">
        <w:rPr>
          <w:szCs w:val="28"/>
        </w:rPr>
        <w:t xml:space="preserve">. </w:t>
      </w:r>
      <w:r w:rsidR="006167A4" w:rsidRPr="00F2123C">
        <w:t xml:space="preserve"> </w:t>
      </w:r>
      <w:proofErr w:type="gramStart"/>
      <w:r w:rsidR="006167A4" w:rsidRPr="00F2123C">
        <w:t>В целях покрытия временных кассовых разрывов, возникающих при исполнении бюджета</w:t>
      </w:r>
      <w:r w:rsidR="006D4889">
        <w:t xml:space="preserve">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в 20</w:t>
      </w:r>
      <w:r w:rsidR="003649C8">
        <w:t>2</w:t>
      </w:r>
      <w:r w:rsidR="004F769B">
        <w:t>1</w:t>
      </w:r>
      <w:r w:rsidR="006167A4" w:rsidRPr="00F2123C">
        <w:t xml:space="preserve"> году и плановом периоде 20</w:t>
      </w:r>
      <w:r w:rsidR="003316E2">
        <w:t>2</w:t>
      </w:r>
      <w:r w:rsidR="004F769B">
        <w:t>2</w:t>
      </w:r>
      <w:r w:rsidR="003362E8">
        <w:t>—202</w:t>
      </w:r>
      <w:r w:rsidR="004F769B">
        <w:t>3</w:t>
      </w:r>
      <w:r w:rsidR="008E7D05" w:rsidRPr="00F2123C">
        <w:t xml:space="preserve"> </w:t>
      </w:r>
      <w:r w:rsidR="006167A4" w:rsidRPr="00F2123C">
        <w:t xml:space="preserve">годов </w:t>
      </w:r>
      <w:r w:rsidR="00310F65" w:rsidRPr="00F2123C">
        <w:t>а</w:t>
      </w:r>
      <w:r w:rsidR="006167A4" w:rsidRPr="00F2123C">
        <w:t xml:space="preserve">дминистрация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от имени </w:t>
      </w:r>
      <w:r w:rsidR="006D4889">
        <w:t>поселения</w:t>
      </w:r>
      <w:r w:rsidR="006167A4" w:rsidRPr="00F2123C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кредита.</w:t>
      </w:r>
      <w:proofErr w:type="gramEnd"/>
    </w:p>
    <w:p w:rsidR="006167A4" w:rsidRPr="00F2123C" w:rsidRDefault="003362E8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49C8">
        <w:rPr>
          <w:sz w:val="28"/>
          <w:szCs w:val="28"/>
        </w:rPr>
        <w:t>5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6167A4" w:rsidRPr="00F212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от имени </w:t>
      </w:r>
      <w:r w:rsidR="006D488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 w:rsidR="006D4889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в пределах сумм, </w:t>
      </w:r>
      <w:r w:rsidR="006167A4" w:rsidRPr="00F2123C">
        <w:rPr>
          <w:sz w:val="28"/>
          <w:szCs w:val="28"/>
        </w:rPr>
        <w:lastRenderedPageBreak/>
        <w:t xml:space="preserve">установленных программой муниципальных внутренних заимствований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>2</w:t>
      </w:r>
      <w:r w:rsidR="004F769B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> год и плановый период 20</w:t>
      </w:r>
      <w:r w:rsidR="003316E2">
        <w:rPr>
          <w:sz w:val="28"/>
          <w:szCs w:val="28"/>
        </w:rPr>
        <w:t>2</w:t>
      </w:r>
      <w:r w:rsidR="004F769B">
        <w:rPr>
          <w:sz w:val="28"/>
          <w:szCs w:val="28"/>
        </w:rPr>
        <w:t>2</w:t>
      </w:r>
      <w:r w:rsidR="003649C8">
        <w:rPr>
          <w:sz w:val="28"/>
          <w:szCs w:val="28"/>
        </w:rPr>
        <w:t>-202</w:t>
      </w:r>
      <w:r w:rsidR="004F769B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 годов. </w:t>
      </w:r>
      <w:proofErr w:type="gramEnd"/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6167A4" w:rsidRPr="00F2123C" w:rsidRDefault="004D2B04" w:rsidP="006167A4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830669" w:rsidRPr="0071391C">
        <w:rPr>
          <w:sz w:val="28"/>
          <w:szCs w:val="28"/>
        </w:rPr>
        <w:t xml:space="preserve">Утвердить </w:t>
      </w:r>
      <w:r w:rsidR="00830669">
        <w:rPr>
          <w:sz w:val="28"/>
          <w:szCs w:val="28"/>
        </w:rPr>
        <w:t>м</w:t>
      </w:r>
      <w:r w:rsidR="00830669" w:rsidRPr="00907EF4">
        <w:rPr>
          <w:sz w:val="28"/>
          <w:szCs w:val="28"/>
        </w:rPr>
        <w:t xml:space="preserve">ероприятия по капитальному ремонту объектов недвижимого имущества находящегося в муниципальной собственности </w:t>
      </w:r>
      <w:r w:rsidR="006167A4" w:rsidRPr="00F2123C">
        <w:rPr>
          <w:sz w:val="28"/>
          <w:szCs w:val="28"/>
        </w:rPr>
        <w:t>в 20</w:t>
      </w:r>
      <w:r w:rsidR="004F769B">
        <w:rPr>
          <w:sz w:val="28"/>
          <w:szCs w:val="28"/>
        </w:rPr>
        <w:t>21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рублей, в 20</w:t>
      </w:r>
      <w:r w:rsidR="003316E2">
        <w:rPr>
          <w:sz w:val="28"/>
          <w:szCs w:val="28"/>
        </w:rPr>
        <w:t>2</w:t>
      </w:r>
      <w:r w:rsidR="004F769B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рублей, в 202</w:t>
      </w:r>
      <w:r w:rsidR="004F769B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 рублей.</w:t>
      </w:r>
      <w:proofErr w:type="gramEnd"/>
    </w:p>
    <w:p w:rsidR="00BE016B" w:rsidRDefault="004D2B04" w:rsidP="00D0095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8</w:t>
      </w:r>
      <w:r w:rsidR="00BE016B" w:rsidRPr="00F2123C">
        <w:rPr>
          <w:sz w:val="28"/>
          <w:szCs w:val="28"/>
        </w:rPr>
        <w:t xml:space="preserve">. Утвердить объем бюджетных ассигнований дорожного фонда </w:t>
      </w:r>
      <w:r w:rsidR="003362E8">
        <w:rPr>
          <w:sz w:val="28"/>
          <w:szCs w:val="28"/>
        </w:rPr>
        <w:t>Вороговского сельсовета</w:t>
      </w:r>
      <w:r w:rsidR="003362E8" w:rsidRPr="00F2123C">
        <w:rPr>
          <w:sz w:val="28"/>
          <w:szCs w:val="28"/>
        </w:rPr>
        <w:t xml:space="preserve"> </w:t>
      </w:r>
      <w:r w:rsidR="00BE016B" w:rsidRPr="00F2123C">
        <w:rPr>
          <w:sz w:val="28"/>
          <w:szCs w:val="28"/>
        </w:rPr>
        <w:t>на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BE016B" w:rsidRPr="00F2123C">
        <w:rPr>
          <w:sz w:val="28"/>
          <w:szCs w:val="28"/>
        </w:rPr>
        <w:t xml:space="preserve"> год в сумме </w:t>
      </w:r>
      <w:r w:rsidR="00EF7EA8">
        <w:rPr>
          <w:sz w:val="28"/>
        </w:rPr>
        <w:t>4 934 982</w:t>
      </w:r>
      <w:r w:rsidR="008B796F">
        <w:rPr>
          <w:sz w:val="28"/>
        </w:rPr>
        <w:t>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BE016B" w:rsidRPr="00F2123C">
        <w:rPr>
          <w:sz w:val="28"/>
          <w:szCs w:val="28"/>
        </w:rPr>
        <w:t xml:space="preserve"> год в сумме </w:t>
      </w:r>
      <w:r w:rsidR="00EF7EA8">
        <w:rPr>
          <w:sz w:val="28"/>
        </w:rPr>
        <w:t>5 088 519</w:t>
      </w:r>
      <w:r w:rsidR="003316E2">
        <w:rPr>
          <w:sz w:val="28"/>
        </w:rPr>
        <w:t>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3</w:t>
      </w:r>
      <w:r w:rsidR="00BE016B" w:rsidRPr="00F2123C">
        <w:rPr>
          <w:sz w:val="28"/>
          <w:szCs w:val="28"/>
        </w:rPr>
        <w:t xml:space="preserve"> год в сумме </w:t>
      </w:r>
      <w:r w:rsidR="00EF7EA8">
        <w:rPr>
          <w:sz w:val="28"/>
        </w:rPr>
        <w:t>5 254 044</w:t>
      </w:r>
      <w:r w:rsidR="003316E2">
        <w:rPr>
          <w:sz w:val="28"/>
        </w:rPr>
        <w:t>,00</w:t>
      </w:r>
      <w:r w:rsidR="00BE016B" w:rsidRPr="00F2123C">
        <w:rPr>
          <w:sz w:val="28"/>
          <w:szCs w:val="28"/>
        </w:rPr>
        <w:t xml:space="preserve"> рублей.</w:t>
      </w:r>
    </w:p>
    <w:p w:rsidR="008B796F" w:rsidRDefault="008B796F" w:rsidP="008B79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7D18DA">
        <w:rPr>
          <w:sz w:val="28"/>
          <w:szCs w:val="28"/>
        </w:rPr>
        <w:t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подлежащий зачислению в бюджет поселения,</w:t>
      </w:r>
      <w:r>
        <w:rPr>
          <w:sz w:val="28"/>
          <w:szCs w:val="28"/>
        </w:rPr>
        <w:t xml:space="preserve"> учитывается в 202</w:t>
      </w:r>
      <w:r w:rsidR="00EF7EA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</w:t>
      </w:r>
      <w:r w:rsidR="00EF7EA8">
        <w:rPr>
          <w:sz w:val="28"/>
          <w:szCs w:val="28"/>
        </w:rPr>
        <w:t>76 140</w:t>
      </w:r>
      <w:r>
        <w:rPr>
          <w:sz w:val="28"/>
          <w:szCs w:val="28"/>
        </w:rPr>
        <w:t>,00 рублей, в 202</w:t>
      </w:r>
      <w:r w:rsidR="00EF7EA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году в сумме </w:t>
      </w:r>
      <w:r w:rsidR="00EF7EA8">
        <w:rPr>
          <w:sz w:val="28"/>
          <w:szCs w:val="28"/>
        </w:rPr>
        <w:t>77 277</w:t>
      </w:r>
      <w:r>
        <w:rPr>
          <w:sz w:val="28"/>
          <w:szCs w:val="28"/>
        </w:rPr>
        <w:t>,00 рублей, в 202</w:t>
      </w:r>
      <w:r w:rsidR="00EF7EA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сумме </w:t>
      </w:r>
      <w:r w:rsidR="00EF7EA8">
        <w:rPr>
          <w:sz w:val="28"/>
          <w:szCs w:val="28"/>
        </w:rPr>
        <w:t>79 702</w:t>
      </w:r>
      <w:r>
        <w:rPr>
          <w:sz w:val="28"/>
          <w:szCs w:val="28"/>
        </w:rPr>
        <w:t>,00 рублей.</w:t>
      </w:r>
    </w:p>
    <w:p w:rsidR="006167A4" w:rsidRPr="00F2123C" w:rsidRDefault="00D00957" w:rsidP="00616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67A4" w:rsidRPr="00F2123C">
        <w:rPr>
          <w:sz w:val="28"/>
          <w:szCs w:val="28"/>
        </w:rPr>
        <w:t>. Утвердить предоставление субсидий:</w:t>
      </w:r>
    </w:p>
    <w:p w:rsidR="00337241" w:rsidRDefault="00D00957" w:rsidP="00D13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>) на возмещение части затрат по перевозке пассажиров автомобильным транспортом в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 xml:space="preserve"> году в сумме </w:t>
      </w:r>
      <w:r w:rsidR="003649C8">
        <w:rPr>
          <w:sz w:val="28"/>
          <w:szCs w:val="28"/>
        </w:rPr>
        <w:t>1</w:t>
      </w:r>
      <w:r w:rsidR="00EF7EA8">
        <w:rPr>
          <w:sz w:val="28"/>
          <w:szCs w:val="28"/>
        </w:rPr>
        <w:t> 892 172</w:t>
      </w:r>
      <w:r w:rsidR="003316E2">
        <w:rPr>
          <w:sz w:val="28"/>
          <w:szCs w:val="28"/>
        </w:rPr>
        <w:t>,00</w:t>
      </w:r>
      <w:r w:rsidR="00337241" w:rsidRPr="00086753">
        <w:rPr>
          <w:sz w:val="28"/>
          <w:szCs w:val="28"/>
        </w:rPr>
        <w:t xml:space="preserve"> рублей, в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337241" w:rsidRPr="00086753">
        <w:rPr>
          <w:sz w:val="28"/>
          <w:szCs w:val="28"/>
        </w:rPr>
        <w:t xml:space="preserve"> году в сумме </w:t>
      </w:r>
      <w:r w:rsidR="00EF7EA8">
        <w:rPr>
          <w:sz w:val="28"/>
          <w:szCs w:val="28"/>
        </w:rPr>
        <w:t>1 892 172</w:t>
      </w:r>
      <w:r w:rsidR="003316E2">
        <w:rPr>
          <w:sz w:val="28"/>
          <w:szCs w:val="28"/>
        </w:rPr>
        <w:t>,00</w:t>
      </w:r>
      <w:r w:rsidR="003316E2" w:rsidRPr="000867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202</w:t>
      </w:r>
      <w:r w:rsidR="00EF7EA8">
        <w:rPr>
          <w:sz w:val="28"/>
          <w:szCs w:val="28"/>
        </w:rPr>
        <w:t>3</w:t>
      </w:r>
      <w:r w:rsidR="00337241" w:rsidRPr="00086753">
        <w:rPr>
          <w:sz w:val="28"/>
          <w:szCs w:val="28"/>
        </w:rPr>
        <w:t xml:space="preserve"> году в сумме </w:t>
      </w:r>
      <w:r w:rsidR="00EF7EA8">
        <w:rPr>
          <w:sz w:val="28"/>
          <w:szCs w:val="28"/>
        </w:rPr>
        <w:t>1 892 172</w:t>
      </w:r>
      <w:r w:rsidR="003316E2">
        <w:rPr>
          <w:sz w:val="28"/>
          <w:szCs w:val="28"/>
        </w:rPr>
        <w:t>,00</w:t>
      </w:r>
      <w:r w:rsidR="003316E2" w:rsidRPr="00086753">
        <w:rPr>
          <w:sz w:val="28"/>
          <w:szCs w:val="28"/>
        </w:rPr>
        <w:t xml:space="preserve"> </w:t>
      </w:r>
      <w:r w:rsidR="00830669">
        <w:rPr>
          <w:sz w:val="28"/>
          <w:szCs w:val="28"/>
        </w:rPr>
        <w:t>рублей;</w:t>
      </w:r>
    </w:p>
    <w:p w:rsidR="00D010C0" w:rsidRPr="00F2123C" w:rsidRDefault="00D010C0" w:rsidP="00D010C0">
      <w:pPr>
        <w:ind w:firstLine="54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Критерии отбора организаций, имеющих право на получение субсидий, размер субсидий, порядок предоставления и возврата </w:t>
      </w:r>
      <w:proofErr w:type="gramStart"/>
      <w:r w:rsidR="00D00957">
        <w:rPr>
          <w:sz w:val="28"/>
          <w:szCs w:val="28"/>
        </w:rPr>
        <w:t>субсидий</w:t>
      </w:r>
      <w:proofErr w:type="gramEnd"/>
      <w:r w:rsidR="00D00957">
        <w:rPr>
          <w:sz w:val="28"/>
          <w:szCs w:val="28"/>
        </w:rPr>
        <w:t xml:space="preserve">  указанных в подпункте</w:t>
      </w:r>
      <w:r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настоящего пункта, устанавливаются нормативно-правовыми актами администрации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4D2B0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0957">
        <w:rPr>
          <w:sz w:val="28"/>
          <w:szCs w:val="28"/>
        </w:rPr>
        <w:t>0</w:t>
      </w:r>
      <w:r w:rsidR="006167A4" w:rsidRPr="00F2123C">
        <w:rPr>
          <w:sz w:val="28"/>
          <w:szCs w:val="28"/>
        </w:rPr>
        <w:t xml:space="preserve">. 1) Установить, что в расходной части бюджета </w:t>
      </w:r>
      <w:r w:rsidR="00D00957">
        <w:rPr>
          <w:sz w:val="28"/>
          <w:szCs w:val="28"/>
        </w:rPr>
        <w:t xml:space="preserve">Вороговского сельсовета </w:t>
      </w:r>
      <w:r w:rsidR="00830669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 xml:space="preserve">предусматривается резервный фонд </w:t>
      </w:r>
      <w:r w:rsidR="00310F65" w:rsidRPr="00F2123C">
        <w:rPr>
          <w:sz w:val="28"/>
          <w:szCs w:val="28"/>
        </w:rPr>
        <w:t>а</w:t>
      </w:r>
      <w:r w:rsidR="006167A4" w:rsidRPr="00F2123C">
        <w:rPr>
          <w:sz w:val="28"/>
          <w:szCs w:val="28"/>
        </w:rPr>
        <w:t xml:space="preserve">дминистрации </w:t>
      </w:r>
      <w:r w:rsidR="0083066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</w:t>
      </w:r>
      <w:r w:rsidR="003649C8">
        <w:rPr>
          <w:sz w:val="28"/>
          <w:szCs w:val="28"/>
        </w:rPr>
        <w:t>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 xml:space="preserve">, 00 </w:t>
      </w:r>
      <w:r w:rsidR="006167A4" w:rsidRPr="00F2123C">
        <w:rPr>
          <w:sz w:val="28"/>
          <w:szCs w:val="28"/>
        </w:rPr>
        <w:t>рублей, на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 в сумме </w:t>
      </w:r>
      <w:r w:rsidR="003649C8">
        <w:rPr>
          <w:sz w:val="28"/>
          <w:szCs w:val="28"/>
        </w:rPr>
        <w:t>40 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>,00</w:t>
      </w:r>
      <w:r w:rsidR="00D00957">
        <w:rPr>
          <w:sz w:val="28"/>
          <w:szCs w:val="28"/>
        </w:rPr>
        <w:t xml:space="preserve"> рублей, на 202</w:t>
      </w:r>
      <w:r w:rsidR="00EF7EA8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 год в сумме</w:t>
      </w:r>
      <w:r w:rsidR="00D00957">
        <w:rPr>
          <w:sz w:val="28"/>
          <w:szCs w:val="28"/>
        </w:rPr>
        <w:t xml:space="preserve"> 40</w:t>
      </w:r>
      <w:r w:rsidR="003649C8">
        <w:rPr>
          <w:sz w:val="28"/>
          <w:szCs w:val="28"/>
        </w:rPr>
        <w:t>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 xml:space="preserve">, 00 </w:t>
      </w:r>
      <w:r w:rsidR="006167A4" w:rsidRPr="00F2123C">
        <w:rPr>
          <w:sz w:val="28"/>
          <w:szCs w:val="28"/>
        </w:rPr>
        <w:t>рублей.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2) Администрация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ежеквартально информирует Совет депутатов о расходовании средств резервного фонда.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3) Расходование средств резервного фонда осуществляется в порядке, установленном </w:t>
      </w:r>
      <w:r w:rsidR="00C71C20" w:rsidRPr="00F2123C">
        <w:rPr>
          <w:sz w:val="28"/>
          <w:szCs w:val="28"/>
        </w:rPr>
        <w:t>а</w:t>
      </w:r>
      <w:r w:rsidRPr="00F2123C">
        <w:rPr>
          <w:sz w:val="28"/>
          <w:szCs w:val="28"/>
        </w:rPr>
        <w:t xml:space="preserve">дминистрацией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07037C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2</w:t>
      </w:r>
      <w:r w:rsidR="00D00957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D2B04"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3649C8">
        <w:rPr>
          <w:sz w:val="28"/>
          <w:szCs w:val="28"/>
        </w:rPr>
        <w:t xml:space="preserve"> </w:t>
      </w:r>
      <w:r w:rsidR="003316E2">
        <w:rPr>
          <w:sz w:val="28"/>
          <w:szCs w:val="28"/>
        </w:rPr>
        <w:t>год и плановый период 202</w:t>
      </w:r>
      <w:r w:rsidR="00EF7EA8">
        <w:rPr>
          <w:sz w:val="28"/>
          <w:szCs w:val="28"/>
        </w:rPr>
        <w:t>2</w:t>
      </w:r>
      <w:r w:rsidR="00D00957">
        <w:rPr>
          <w:sz w:val="28"/>
          <w:szCs w:val="28"/>
        </w:rPr>
        <w:t>-202</w:t>
      </w:r>
      <w:r w:rsidR="00EF7EA8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 годов согласно </w:t>
      </w:r>
      <w:r w:rsidR="00FA790C" w:rsidRPr="00F2123C">
        <w:rPr>
          <w:sz w:val="28"/>
          <w:szCs w:val="28"/>
        </w:rPr>
        <w:t xml:space="preserve">приложению </w:t>
      </w:r>
      <w:r w:rsidR="00D00957">
        <w:rPr>
          <w:sz w:val="28"/>
          <w:szCs w:val="28"/>
        </w:rPr>
        <w:t>13</w:t>
      </w:r>
      <w:r w:rsidR="00FA790C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к настоящему Решению.</w:t>
      </w:r>
    </w:p>
    <w:p w:rsidR="006167A4" w:rsidRPr="00F2123C" w:rsidRDefault="00D00957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167A4" w:rsidRPr="00F2123C">
        <w:rPr>
          <w:sz w:val="28"/>
          <w:szCs w:val="28"/>
        </w:rPr>
        <w:t xml:space="preserve">. 1) Установить верхний предел муниципального внутреннего долга </w:t>
      </w:r>
      <w:r w:rsidR="004D2B04" w:rsidRPr="00D009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>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рублей, в том числе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рублей;</w:t>
      </w:r>
    </w:p>
    <w:p w:rsidR="006167A4" w:rsidRPr="00F2123C" w:rsidRDefault="003316E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</w:t>
      </w:r>
      <w:r w:rsidR="00EF7EA8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года в сумме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рублей, в том числе по </w:t>
      </w:r>
      <w:r w:rsidR="00CA04AD">
        <w:rPr>
          <w:sz w:val="28"/>
          <w:szCs w:val="28"/>
        </w:rPr>
        <w:t xml:space="preserve">муниципальным гарантиям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4</w:t>
      </w:r>
      <w:r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рублей, в том чи</w:t>
      </w:r>
      <w:r w:rsidR="00CA04AD">
        <w:rPr>
          <w:sz w:val="28"/>
          <w:szCs w:val="28"/>
        </w:rPr>
        <w:t xml:space="preserve">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рублей.</w:t>
      </w:r>
    </w:p>
    <w:p w:rsidR="00B34006" w:rsidRPr="00F2123C" w:rsidRDefault="00B34006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2) Предельный объем расходов на обслуживание муниципального долга </w:t>
      </w:r>
      <w:r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не должен превышать: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B34006" w:rsidRPr="00F2123C">
        <w:rPr>
          <w:sz w:val="28"/>
          <w:szCs w:val="28"/>
        </w:rPr>
        <w:t xml:space="preserve"> рублей в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рублей в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рублей в 20</w:t>
      </w:r>
      <w:r>
        <w:rPr>
          <w:sz w:val="28"/>
          <w:szCs w:val="28"/>
        </w:rPr>
        <w:t>2</w:t>
      </w:r>
      <w:r w:rsidR="00EF7EA8">
        <w:rPr>
          <w:sz w:val="28"/>
          <w:szCs w:val="28"/>
        </w:rPr>
        <w:t xml:space="preserve">3 </w:t>
      </w:r>
      <w:r w:rsidR="00B34006" w:rsidRPr="00F2123C">
        <w:rPr>
          <w:sz w:val="28"/>
          <w:szCs w:val="28"/>
        </w:rPr>
        <w:t>году.</w:t>
      </w:r>
    </w:p>
    <w:p w:rsidR="006167A4" w:rsidRPr="00F2123C" w:rsidRDefault="00B34006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Установить предельный объем муниципального долга </w:t>
      </w:r>
      <w:r w:rsidR="004D2B04" w:rsidRPr="006D7CDA">
        <w:rPr>
          <w:sz w:val="28"/>
          <w:szCs w:val="28"/>
        </w:rPr>
        <w:t xml:space="preserve">бюджета </w:t>
      </w:r>
      <w:r w:rsidR="006D7CDA">
        <w:rPr>
          <w:sz w:val="28"/>
          <w:szCs w:val="28"/>
        </w:rPr>
        <w:t>Вороговского сельсовета</w:t>
      </w:r>
      <w:r w:rsidR="004D2B04" w:rsidRPr="006D7CDA">
        <w:rPr>
          <w:sz w:val="28"/>
          <w:szCs w:val="28"/>
        </w:rPr>
        <w:t xml:space="preserve"> </w:t>
      </w:r>
      <w:r w:rsidR="006167A4" w:rsidRPr="006D7CDA">
        <w:rPr>
          <w:sz w:val="28"/>
          <w:szCs w:val="28"/>
        </w:rPr>
        <w:t>в сумме: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 на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 рублей на 20</w:t>
      </w:r>
      <w:r w:rsidR="003316E2">
        <w:rPr>
          <w:sz w:val="28"/>
          <w:szCs w:val="28"/>
        </w:rPr>
        <w:t>2</w:t>
      </w:r>
      <w:r w:rsidR="00EF7EA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 рублей на 202</w:t>
      </w:r>
      <w:r w:rsidR="00EF7EA8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> год.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6167A4" w:rsidRPr="00F2123C">
        <w:rPr>
          <w:sz w:val="28"/>
          <w:szCs w:val="28"/>
        </w:rPr>
        <w:t>. Настоящее Решение подлежит официальному опубликованию и  вступает в силу с 1 января 20</w:t>
      </w:r>
      <w:r w:rsidR="003649C8">
        <w:rPr>
          <w:sz w:val="28"/>
          <w:szCs w:val="28"/>
        </w:rPr>
        <w:t>2</w:t>
      </w:r>
      <w:r w:rsidR="00EF7EA8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D7CDA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D7CDA">
              <w:rPr>
                <w:rFonts w:ascii="Times New Roman" w:hAnsi="Times New Roman"/>
                <w:sz w:val="28"/>
                <w:szCs w:val="28"/>
              </w:rPr>
              <w:t xml:space="preserve">Вороговского </w:t>
            </w:r>
          </w:p>
          <w:p w:rsidR="00484669" w:rsidRPr="00F2123C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F2123C" w:rsidRDefault="00492303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84669" w:rsidRPr="00F212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84669" w:rsidRPr="00F2123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84669" w:rsidRPr="00F2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CDA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A4" w:rsidRPr="00F2123C" w:rsidRDefault="006D7CDA" w:rsidP="006167A4">
      <w:pPr>
        <w:pStyle w:val="a6"/>
        <w:tabs>
          <w:tab w:val="left" w:pos="-2127"/>
        </w:tabs>
        <w:rPr>
          <w:szCs w:val="28"/>
        </w:rPr>
      </w:pPr>
      <w:r>
        <w:rPr>
          <w:szCs w:val="28"/>
        </w:rPr>
        <w:t xml:space="preserve">____________ Л.Н.Михеева   </w:t>
      </w:r>
      <w:r w:rsidR="00492303">
        <w:rPr>
          <w:szCs w:val="28"/>
        </w:rPr>
        <w:t xml:space="preserve">                  _____________В</w:t>
      </w:r>
      <w:r>
        <w:rPr>
          <w:szCs w:val="28"/>
        </w:rPr>
        <w:t>.</w:t>
      </w:r>
      <w:r w:rsidR="00492303">
        <w:rPr>
          <w:szCs w:val="28"/>
        </w:rPr>
        <w:t>В</w:t>
      </w:r>
      <w:r>
        <w:rPr>
          <w:szCs w:val="28"/>
        </w:rPr>
        <w:t>.</w:t>
      </w:r>
      <w:r w:rsidR="00492303">
        <w:rPr>
          <w:szCs w:val="28"/>
        </w:rPr>
        <w:t>Гаврюшенко</w:t>
      </w:r>
    </w:p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3316E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805" w:bottom="567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8E" w:rsidRDefault="002F378E">
      <w:r>
        <w:separator/>
      </w:r>
    </w:p>
  </w:endnote>
  <w:endnote w:type="continuationSeparator" w:id="0">
    <w:p w:rsidR="002F378E" w:rsidRDefault="002F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2303">
      <w:rPr>
        <w:rStyle w:val="aa"/>
        <w:noProof/>
      </w:rPr>
      <w:t>6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8E" w:rsidRDefault="002F378E">
      <w:r>
        <w:separator/>
      </w:r>
    </w:p>
  </w:footnote>
  <w:footnote w:type="continuationSeparator" w:id="0">
    <w:p w:rsidR="002F378E" w:rsidRDefault="002F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5FEB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3775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24F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3FD7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78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6E2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2E8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49C8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5CF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77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2303"/>
    <w:rsid w:val="00493035"/>
    <w:rsid w:val="00493E0C"/>
    <w:rsid w:val="004940D6"/>
    <w:rsid w:val="00496406"/>
    <w:rsid w:val="0049641B"/>
    <w:rsid w:val="00496DD7"/>
    <w:rsid w:val="00497185"/>
    <w:rsid w:val="004977BF"/>
    <w:rsid w:val="004A0070"/>
    <w:rsid w:val="004A0524"/>
    <w:rsid w:val="004A0552"/>
    <w:rsid w:val="004A068D"/>
    <w:rsid w:val="004A06E5"/>
    <w:rsid w:val="004A1024"/>
    <w:rsid w:val="004A153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5BF"/>
    <w:rsid w:val="004F28DF"/>
    <w:rsid w:val="004F2E00"/>
    <w:rsid w:val="004F3BE9"/>
    <w:rsid w:val="004F52F6"/>
    <w:rsid w:val="004F694A"/>
    <w:rsid w:val="004F699B"/>
    <w:rsid w:val="004F72C2"/>
    <w:rsid w:val="004F7644"/>
    <w:rsid w:val="004F769B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5BE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6E5"/>
    <w:rsid w:val="005A38F0"/>
    <w:rsid w:val="005A3EEC"/>
    <w:rsid w:val="005A3FF3"/>
    <w:rsid w:val="005A41B8"/>
    <w:rsid w:val="005A4916"/>
    <w:rsid w:val="005A60D7"/>
    <w:rsid w:val="005A687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6A42"/>
    <w:rsid w:val="00617CA2"/>
    <w:rsid w:val="00617CFC"/>
    <w:rsid w:val="006206E4"/>
    <w:rsid w:val="00621105"/>
    <w:rsid w:val="006215D6"/>
    <w:rsid w:val="00622153"/>
    <w:rsid w:val="00622309"/>
    <w:rsid w:val="006235A5"/>
    <w:rsid w:val="006243BE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D61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AB8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D7CDA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7009D7"/>
    <w:rsid w:val="00700A39"/>
    <w:rsid w:val="00700A92"/>
    <w:rsid w:val="00701F4B"/>
    <w:rsid w:val="00702238"/>
    <w:rsid w:val="00702F3D"/>
    <w:rsid w:val="007030F8"/>
    <w:rsid w:val="00703CBA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0A8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6AB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0D9"/>
    <w:rsid w:val="007712E2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2D49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3E62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B796F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0920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57D6C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772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DD6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1B42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3CFA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957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1BD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267E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EA8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2020-01-16T05:04:00Z</cp:lastPrinted>
  <dcterms:created xsi:type="dcterms:W3CDTF">2020-12-23T07:31:00Z</dcterms:created>
  <dcterms:modified xsi:type="dcterms:W3CDTF">2020-12-23T07:31:00Z</dcterms:modified>
</cp:coreProperties>
</file>