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C8" w:rsidRPr="000965C4" w:rsidRDefault="004C52C8" w:rsidP="00096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5C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pt;height:45.75pt;visibility:visible">
            <v:imagedata r:id="rId7" o:title=""/>
          </v:shape>
        </w:pict>
      </w:r>
    </w:p>
    <w:p w:rsidR="004C52C8" w:rsidRPr="000965C4" w:rsidRDefault="004C52C8" w:rsidP="00C22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4C52C8" w:rsidRPr="000965C4" w:rsidRDefault="004C52C8" w:rsidP="00C22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bCs/>
          <w:sz w:val="24"/>
          <w:szCs w:val="24"/>
          <w:lang w:eastAsia="ru-RU"/>
        </w:rPr>
        <w:t>ВОРОГОВСКОГО СЕЛЬСОВЕТА</w:t>
      </w:r>
    </w:p>
    <w:p w:rsidR="004C52C8" w:rsidRPr="000965C4" w:rsidRDefault="004C52C8" w:rsidP="00C22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bCs/>
          <w:sz w:val="24"/>
          <w:szCs w:val="24"/>
          <w:lang w:eastAsia="ru-RU"/>
        </w:rPr>
        <w:t>Туруханского района Красноярского края</w:t>
      </w:r>
    </w:p>
    <w:p w:rsidR="004C52C8" w:rsidRPr="000965C4" w:rsidRDefault="004C52C8" w:rsidP="00C22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52C8" w:rsidRPr="000965C4" w:rsidRDefault="004C52C8" w:rsidP="00C22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4C52C8" w:rsidRPr="000965C4" w:rsidRDefault="004C52C8" w:rsidP="00D52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52C8" w:rsidRPr="000965C4" w:rsidRDefault="004C52C8" w:rsidP="00C22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24.05.2021г.                                                                                  №  18 - п     </w:t>
      </w:r>
    </w:p>
    <w:p w:rsidR="004C52C8" w:rsidRPr="000965C4" w:rsidRDefault="004C52C8" w:rsidP="00C22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D5287F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sz w:val="24"/>
          <w:szCs w:val="24"/>
          <w:lang w:eastAsia="ru-RU"/>
        </w:rPr>
        <w:t>Об  утверждении правил сжигания мусора, травы, листвы и иных отходов, материалов или изделий, путем  использования открытого огня и разведения костров на территории Вороговского сельсовета Туруханского района.</w:t>
      </w:r>
    </w:p>
    <w:p w:rsidR="004C52C8" w:rsidRPr="000965C4" w:rsidRDefault="004C52C8" w:rsidP="00516506">
      <w:pPr>
        <w:shd w:val="clear" w:color="auto" w:fill="FFFFFF"/>
        <w:spacing w:before="180" w:after="18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 </w:t>
      </w:r>
    </w:p>
    <w:p w:rsidR="004C52C8" w:rsidRPr="000965C4" w:rsidRDefault="004C52C8" w:rsidP="00D5287F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 </w:t>
      </w:r>
      <w:r w:rsidRPr="000965C4">
        <w:rPr>
          <w:rFonts w:ascii="Times New Roman" w:hAnsi="Times New Roman"/>
          <w:sz w:val="24"/>
          <w:szCs w:val="24"/>
          <w:lang w:eastAsia="ru-RU"/>
        </w:rPr>
        <w:tab/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096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режиме», </w:t>
      </w:r>
      <w:r w:rsidRPr="000965C4">
        <w:rPr>
          <w:rFonts w:ascii="Times New Roman" w:hAnsi="Times New Roman"/>
          <w:sz w:val="24"/>
          <w:szCs w:val="24"/>
          <w:lang w:eastAsia="ru-RU"/>
        </w:rPr>
        <w:t xml:space="preserve">  Администрация Вороговского сельсовета Туруханского района Красноярского края </w:t>
      </w:r>
    </w:p>
    <w:p w:rsidR="004C52C8" w:rsidRPr="000965C4" w:rsidRDefault="004C52C8" w:rsidP="00814E6B">
      <w:pPr>
        <w:shd w:val="clear" w:color="auto" w:fill="FFFFFF"/>
        <w:spacing w:before="180" w:after="18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0965C4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C52C8" w:rsidRPr="000965C4" w:rsidRDefault="004C52C8" w:rsidP="00814E6B">
      <w:pPr>
        <w:numPr>
          <w:ilvl w:val="0"/>
          <w:numId w:val="1"/>
        </w:numPr>
        <w:shd w:val="clear" w:color="auto" w:fill="FFFFFF"/>
        <w:spacing w:before="180" w:after="180" w:line="36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 Вороговского сельсовета Туруханского района Красноярского края согласно Приложению.</w:t>
      </w:r>
    </w:p>
    <w:p w:rsidR="004C52C8" w:rsidRPr="000965C4" w:rsidRDefault="004C52C8" w:rsidP="00814E6B">
      <w:pPr>
        <w:numPr>
          <w:ilvl w:val="0"/>
          <w:numId w:val="1"/>
        </w:numPr>
        <w:shd w:val="clear" w:color="auto" w:fill="FFFFFF"/>
        <w:spacing w:before="180" w:after="180" w:line="360" w:lineRule="auto"/>
        <w:ind w:left="0" w:firstLine="708"/>
        <w:contextualSpacing/>
        <w:jc w:val="both"/>
        <w:rPr>
          <w:rFonts w:ascii="Times New Roman" w:hAnsi="Times New Roman"/>
          <w:color w:val="0E2F43"/>
          <w:sz w:val="24"/>
          <w:szCs w:val="24"/>
          <w:lang w:eastAsia="ru-RU"/>
        </w:rPr>
      </w:pPr>
      <w:r w:rsidRPr="000965C4">
        <w:rPr>
          <w:rFonts w:ascii="Times New Roman" w:hAnsi="Times New Roman"/>
          <w:color w:val="0E2F43"/>
          <w:sz w:val="24"/>
          <w:szCs w:val="24"/>
          <w:lang w:eastAsia="ru-RU"/>
        </w:rPr>
        <w:t>Опубликовать настоящее постановление в газете «Вороговский Вестник», а также разместить на официальном сайте в сети Интернет.</w:t>
      </w:r>
    </w:p>
    <w:p w:rsidR="004C52C8" w:rsidRPr="000965C4" w:rsidRDefault="004C52C8" w:rsidP="00814E6B">
      <w:pPr>
        <w:numPr>
          <w:ilvl w:val="0"/>
          <w:numId w:val="1"/>
        </w:numPr>
        <w:shd w:val="clear" w:color="auto" w:fill="FFFFFF"/>
        <w:spacing w:before="180" w:after="180" w:line="360" w:lineRule="auto"/>
        <w:ind w:left="0" w:firstLine="851"/>
        <w:contextualSpacing/>
        <w:jc w:val="both"/>
        <w:rPr>
          <w:rFonts w:ascii="Times New Roman" w:hAnsi="Times New Roman"/>
          <w:color w:val="0E2F43"/>
          <w:sz w:val="24"/>
          <w:szCs w:val="24"/>
          <w:lang w:eastAsia="ru-RU"/>
        </w:rPr>
      </w:pPr>
      <w:r w:rsidRPr="000965C4">
        <w:rPr>
          <w:rFonts w:ascii="Times New Roman" w:hAnsi="Times New Roman"/>
          <w:color w:val="0E2F43"/>
          <w:sz w:val="24"/>
          <w:szCs w:val="24"/>
          <w:lang w:eastAsia="ru-RU"/>
        </w:rPr>
        <w:t>Настоящее Постановление не распространяет свое действие в период введения на территории Вороговского сельсовета Туруханского района особого противопожарного режима.</w:t>
      </w:r>
    </w:p>
    <w:p w:rsidR="004C52C8" w:rsidRPr="000965C4" w:rsidRDefault="004C52C8" w:rsidP="000965C4">
      <w:pPr>
        <w:numPr>
          <w:ilvl w:val="0"/>
          <w:numId w:val="1"/>
        </w:numPr>
        <w:shd w:val="clear" w:color="auto" w:fill="FFFFFF"/>
        <w:spacing w:before="180" w:after="180" w:line="360" w:lineRule="auto"/>
        <w:ind w:left="0" w:firstLine="851"/>
        <w:contextualSpacing/>
        <w:jc w:val="both"/>
        <w:rPr>
          <w:rFonts w:ascii="Times New Roman" w:hAnsi="Times New Roman"/>
          <w:color w:val="0E2F43"/>
          <w:sz w:val="24"/>
          <w:szCs w:val="24"/>
          <w:lang w:eastAsia="ru-RU"/>
        </w:rPr>
      </w:pPr>
      <w:r w:rsidRPr="000965C4">
        <w:rPr>
          <w:rFonts w:ascii="Times New Roman" w:hAnsi="Times New Roman"/>
          <w:color w:val="0E2F43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C52C8" w:rsidRPr="000965C4" w:rsidRDefault="004C52C8" w:rsidP="006D3A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 Глава администрации </w:t>
      </w:r>
    </w:p>
    <w:p w:rsidR="004C52C8" w:rsidRPr="000965C4" w:rsidRDefault="004C52C8" w:rsidP="006D3A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Вороговского сельсовета </w:t>
      </w:r>
    </w:p>
    <w:p w:rsidR="004C52C8" w:rsidRPr="000965C4" w:rsidRDefault="004C52C8" w:rsidP="006D3A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Туруханского района </w:t>
      </w:r>
    </w:p>
    <w:p w:rsidR="004C52C8" w:rsidRPr="000965C4" w:rsidRDefault="004C52C8" w:rsidP="000965C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Красноярского края</w:t>
      </w:r>
      <w:r w:rsidRPr="000965C4">
        <w:rPr>
          <w:rFonts w:ascii="Times New Roman" w:hAnsi="Times New Roman"/>
          <w:sz w:val="24"/>
          <w:szCs w:val="24"/>
          <w:lang w:eastAsia="ru-RU"/>
        </w:rPr>
        <w:tab/>
        <w:t>:                                                         М.П. Пшеничников</w:t>
      </w: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Default="004C52C8" w:rsidP="000965C4">
      <w:pPr>
        <w:shd w:val="clear" w:color="auto" w:fill="FFFFFF"/>
        <w:spacing w:before="180" w:after="180" w:line="240" w:lineRule="auto"/>
        <w:ind w:left="4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Приложение 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65C4">
        <w:rPr>
          <w:rFonts w:ascii="Times New Roman" w:hAnsi="Times New Roman"/>
          <w:sz w:val="24"/>
          <w:szCs w:val="24"/>
          <w:lang w:eastAsia="ru-RU"/>
        </w:rPr>
        <w:t xml:space="preserve">администрации Вороговского сельсовета Туруханского района Красноярского края </w:t>
      </w:r>
    </w:p>
    <w:p w:rsidR="004C52C8" w:rsidRPr="000965C4" w:rsidRDefault="004C52C8" w:rsidP="000965C4">
      <w:pPr>
        <w:shd w:val="clear" w:color="auto" w:fill="FFFFFF"/>
        <w:spacing w:before="180" w:after="180" w:line="240" w:lineRule="auto"/>
        <w:ind w:left="4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№ 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965C4">
        <w:rPr>
          <w:rFonts w:ascii="Times New Roman" w:hAnsi="Times New Roman"/>
          <w:sz w:val="24"/>
          <w:szCs w:val="24"/>
          <w:lang w:eastAsia="ru-RU"/>
        </w:rPr>
        <w:t>- п от 24.05.2021г.</w:t>
      </w:r>
      <w:r w:rsidRPr="000965C4">
        <w:rPr>
          <w:rFonts w:ascii="Times New Roman" w:hAnsi="Times New Roman"/>
          <w:sz w:val="24"/>
          <w:szCs w:val="24"/>
          <w:lang w:eastAsia="ru-RU"/>
        </w:rPr>
        <w:tab/>
      </w:r>
    </w:p>
    <w:p w:rsidR="004C52C8" w:rsidRPr="000965C4" w:rsidRDefault="004C52C8" w:rsidP="00553F92">
      <w:pPr>
        <w:shd w:val="clear" w:color="auto" w:fill="FFFFFF"/>
        <w:spacing w:before="180" w:after="18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814E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65C4">
        <w:rPr>
          <w:rFonts w:ascii="Times New Roman" w:hAnsi="Times New Roman"/>
          <w:b/>
          <w:sz w:val="24"/>
          <w:szCs w:val="24"/>
          <w:lang w:eastAsia="ru-RU"/>
        </w:rPr>
        <w:t>Правила сжигания мусора, травы, листвы и иных отходов, материалов или изделий, путем  использования открытого огня и разведения костров на территории Вороговского сельсовета Туруханского района Красноярского края</w:t>
      </w:r>
    </w:p>
    <w:p w:rsidR="004C52C8" w:rsidRPr="000965C4" w:rsidRDefault="004C52C8" w:rsidP="00814E6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C52C8" w:rsidRPr="000965C4" w:rsidRDefault="004C52C8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</w:rPr>
        <w:t xml:space="preserve">Настоящие правила </w:t>
      </w:r>
      <w:r w:rsidRPr="000965C4">
        <w:rPr>
          <w:rFonts w:ascii="Times New Roman" w:hAnsi="Times New Roman"/>
          <w:sz w:val="24"/>
          <w:szCs w:val="24"/>
          <w:lang w:eastAsia="ru-RU"/>
        </w:rPr>
        <w:t xml:space="preserve">правил сжигания мусора, травы, листвы и иных отходов, материалов или изделий, путем  использования открытого огня и разведения костров на территории Вороговского сельсовета Туруханского района Красноярского края </w:t>
      </w:r>
      <w:r w:rsidRPr="000965C4">
        <w:rPr>
          <w:rFonts w:ascii="Times New Roman" w:hAnsi="Times New Roman"/>
          <w:sz w:val="24"/>
          <w:szCs w:val="24"/>
        </w:rPr>
        <w:t xml:space="preserve">устанавливают </w:t>
      </w:r>
      <w:r w:rsidRPr="000965C4">
        <w:rPr>
          <w:rFonts w:ascii="Times New Roman" w:hAnsi="Times New Roman"/>
          <w:sz w:val="24"/>
          <w:szCs w:val="24"/>
          <w:lang w:eastAsia="ru-RU"/>
        </w:rPr>
        <w:t>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</w:p>
    <w:p w:rsidR="004C52C8" w:rsidRPr="000965C4" w:rsidRDefault="004C52C8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4C52C8" w:rsidRPr="000965C4" w:rsidRDefault="004C52C8" w:rsidP="00376C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4C52C8" w:rsidRPr="000965C4" w:rsidRDefault="004C52C8" w:rsidP="000965C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C52C8" w:rsidRPr="000965C4" w:rsidRDefault="004C52C8" w:rsidP="000965C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а) место использования открытого огня должно быть выполнено в виде котлована (ямы, рва) не менее чем </w:t>
      </w:r>
      <w:smartTag w:uri="urn:schemas-microsoft-com:office:smarttags" w:element="metricconverter">
        <w:smartTagPr>
          <w:attr w:name="ProductID" w:val="0,3 метра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0,3 метра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глубиной и не более </w:t>
      </w:r>
      <w:smartTag w:uri="urn:schemas-microsoft-com:office:smarttags" w:element="metricconverter">
        <w:smartTagPr>
          <w:attr w:name="ProductID" w:val="1 метра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1 метра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</w:t>
      </w:r>
      <w:smartTag w:uri="urn:schemas-microsoft-com:office:smarttags" w:element="metricconverter">
        <w:smartTagPr>
          <w:attr w:name="ProductID" w:val="1 куб. метра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1 куб. метра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>;</w:t>
      </w:r>
    </w:p>
    <w:p w:rsidR="004C52C8" w:rsidRPr="000965C4" w:rsidRDefault="004C52C8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2"/>
      <w:bookmarkEnd w:id="0"/>
      <w:r w:rsidRPr="000965C4">
        <w:rPr>
          <w:rFonts w:ascii="Times New Roman" w:hAnsi="Times New Roman"/>
          <w:sz w:val="24"/>
          <w:szCs w:val="24"/>
          <w:lang w:eastAsia="ru-RU"/>
        </w:rPr>
        <w:t xml:space="preserve">б) место использования открытого огня должно располагаться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50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от ближайшего объекта (здания, сооружения, постройки, открытого склада, скирды), </w:t>
      </w:r>
      <w:smartTag w:uri="urn:schemas-microsoft-com:office:smarttags" w:element="metricconverter">
        <w:smartTagPr>
          <w:attr w:name="ProductID" w:val="10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100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- от хвойного леса или отдельно растущих хвойных деревьев и молодняка и </w:t>
      </w:r>
      <w:smartTag w:uri="urn:schemas-microsoft-com:office:smarttags" w:element="metricconverter">
        <w:smartTagPr>
          <w:attr w:name="ProductID" w:val="3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30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- от лиственного леса или отдельно растущих групп лиственных деревьев;</w:t>
      </w:r>
      <w:bookmarkStart w:id="1" w:name="Par3"/>
      <w:bookmarkEnd w:id="1"/>
    </w:p>
    <w:p w:rsidR="004C52C8" w:rsidRPr="000965C4" w:rsidRDefault="004C52C8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в) территория вокруг места использования открытого огня должна быть очищена в радиусе </w:t>
      </w:r>
      <w:smartTag w:uri="urn:schemas-microsoft-com:office:smarttags" w:element="metricconverter">
        <w:smartTagPr>
          <w:attr w:name="ProductID" w:val="1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10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4 метра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0,4 метра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>;</w:t>
      </w:r>
    </w:p>
    <w:p w:rsidR="004C52C8" w:rsidRPr="000965C4" w:rsidRDefault="004C52C8" w:rsidP="000D1D90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C52C8" w:rsidRPr="000965C4" w:rsidRDefault="004C52C8" w:rsidP="000D1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 w:rsidRPr="000965C4"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подпунктами "б"</w:t>
        </w:r>
      </w:hyperlink>
      <w:r w:rsidRPr="000965C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w:anchor="Par3" w:history="1">
        <w:r w:rsidRPr="000965C4">
          <w:rPr>
            <w:rFonts w:ascii="Times New Roman" w:hAnsi="Times New Roman"/>
            <w:color w:val="0000FF"/>
            <w:sz w:val="24"/>
            <w:szCs w:val="24"/>
            <w:lang w:eastAsia="ru-RU"/>
          </w:rPr>
          <w:t>"в" пункта 4</w:t>
        </w:r>
      </w:hyperlink>
      <w:r w:rsidRPr="000965C4">
        <w:rPr>
          <w:rFonts w:ascii="Times New Roman" w:hAnsi="Times New Roman"/>
          <w:sz w:val="24"/>
          <w:szCs w:val="24"/>
          <w:lang w:eastAsia="ru-RU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7.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</w:t>
      </w:r>
      <w:smartTag w:uri="urn:schemas-microsoft-com:office:smarttags" w:element="metricconverter">
        <w:smartTagPr>
          <w:attr w:name="ProductID" w:val="5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5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, а зону очистки вокруг емкости от горючих материалов - до </w:t>
      </w:r>
      <w:smartTag w:uri="urn:schemas-microsoft-com:office:smarttags" w:element="metricconverter">
        <w:smartTagPr>
          <w:attr w:name="ProductID" w:val="2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2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>.</w:t>
      </w:r>
    </w:p>
    <w:p w:rsidR="004C52C8" w:rsidRPr="000965C4" w:rsidRDefault="004C52C8" w:rsidP="000965C4">
      <w:pPr>
        <w:autoSpaceDE w:val="0"/>
        <w:autoSpaceDN w:val="0"/>
        <w:adjustRightInd w:val="0"/>
        <w:spacing w:before="280"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8. Использование открытого огня запрещается: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на торфяных почвах;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при установлении на соответствующей территории особого противопожарного режима;</w:t>
      </w:r>
    </w:p>
    <w:p w:rsidR="004C52C8" w:rsidRPr="000965C4" w:rsidRDefault="004C52C8" w:rsidP="000965C4">
      <w:pPr>
        <w:autoSpaceDE w:val="0"/>
        <w:autoSpaceDN w:val="0"/>
        <w:adjustRightInd w:val="0"/>
        <w:spacing w:before="28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под кронами деревьев хвойных пород;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в емкости, стенки которой имеют огненный сквозной прогар;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5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C52C8" w:rsidRPr="000965C4" w:rsidRDefault="004C52C8" w:rsidP="003800D7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 xml:space="preserve">при скорости ветра, превышающей значение </w:t>
      </w:r>
      <w:smartTag w:uri="urn:schemas-microsoft-com:office:smarttags" w:element="metricconverter">
        <w:smartTagPr>
          <w:attr w:name="ProductID" w:val="10 метров"/>
        </w:smartTagPr>
        <w:r w:rsidRPr="000965C4">
          <w:rPr>
            <w:rFonts w:ascii="Times New Roman" w:hAnsi="Times New Roman"/>
            <w:sz w:val="24"/>
            <w:szCs w:val="24"/>
            <w:lang w:eastAsia="ru-RU"/>
          </w:rPr>
          <w:t>10 метров</w:t>
        </w:r>
      </w:smartTag>
      <w:r w:rsidRPr="000965C4">
        <w:rPr>
          <w:rFonts w:ascii="Times New Roman" w:hAnsi="Times New Roman"/>
          <w:sz w:val="24"/>
          <w:szCs w:val="24"/>
          <w:lang w:eastAsia="ru-RU"/>
        </w:rPr>
        <w:t xml:space="preserve"> в секунду.</w:t>
      </w:r>
    </w:p>
    <w:p w:rsidR="004C52C8" w:rsidRPr="000965C4" w:rsidRDefault="004C52C8" w:rsidP="003800D7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9. В процессе использования открытого огня запрещается: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C52C8" w:rsidRPr="000965C4" w:rsidRDefault="004C52C8" w:rsidP="00376CBB">
      <w:pPr>
        <w:autoSpaceDE w:val="0"/>
        <w:autoSpaceDN w:val="0"/>
        <w:adjustRightInd w:val="0"/>
        <w:spacing w:before="280"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10.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4C52C8" w:rsidRPr="000965C4" w:rsidRDefault="004C52C8" w:rsidP="00376C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965C4">
        <w:rPr>
          <w:rFonts w:ascii="Times New Roman" w:hAnsi="Times New Roman"/>
          <w:sz w:val="24"/>
          <w:szCs w:val="24"/>
          <w:lang w:eastAsia="ru-RU"/>
        </w:rPr>
        <w:t>к Правилам  сжигания мусора, травы, листвы и иных отходов, материалов или изделий, путем  использования открытого огня и разведения костров на территории сельсовета Вороговского сельсовета Туруханского района Красноярского края</w:t>
      </w:r>
    </w:p>
    <w:p w:rsidR="004C52C8" w:rsidRPr="000965C4" w:rsidRDefault="004C52C8" w:rsidP="0037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6"/>
        <w:gridCol w:w="576"/>
        <w:gridCol w:w="562"/>
        <w:gridCol w:w="571"/>
        <w:gridCol w:w="557"/>
        <w:gridCol w:w="586"/>
      </w:tblGrid>
      <w:tr w:rsidR="004C52C8" w:rsidRPr="000965C4"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52C8" w:rsidRPr="000965C4" w:rsidTr="000965C4">
        <w:trPr>
          <w:trHeight w:val="1404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C8" w:rsidRPr="000965C4" w:rsidRDefault="004C52C8" w:rsidP="0037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65C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2C8" w:rsidRPr="000965C4" w:rsidRDefault="004C52C8" w:rsidP="00376CBB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C52C8" w:rsidRPr="000965C4" w:rsidSect="006D3A08">
      <w:headerReference w:type="default" r:id="rId8"/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C8" w:rsidRDefault="004C52C8" w:rsidP="00012CD7">
      <w:pPr>
        <w:spacing w:after="0" w:line="240" w:lineRule="auto"/>
      </w:pPr>
      <w:r>
        <w:separator/>
      </w:r>
    </w:p>
  </w:endnote>
  <w:endnote w:type="continuationSeparator" w:id="1">
    <w:p w:rsidR="004C52C8" w:rsidRDefault="004C52C8" w:rsidP="0001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C8" w:rsidRDefault="004C52C8" w:rsidP="00012CD7">
      <w:pPr>
        <w:spacing w:after="0" w:line="240" w:lineRule="auto"/>
      </w:pPr>
      <w:r>
        <w:separator/>
      </w:r>
    </w:p>
  </w:footnote>
  <w:footnote w:type="continuationSeparator" w:id="1">
    <w:p w:rsidR="004C52C8" w:rsidRDefault="004C52C8" w:rsidP="0001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C8" w:rsidRDefault="004C52C8" w:rsidP="00012CD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6E5124D"/>
    <w:multiLevelType w:val="hybridMultilevel"/>
    <w:tmpl w:val="ACF6FFDE"/>
    <w:lvl w:ilvl="0" w:tplc="1E56381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4B2B72E4"/>
    <w:multiLevelType w:val="hybridMultilevel"/>
    <w:tmpl w:val="4FC494EE"/>
    <w:lvl w:ilvl="0" w:tplc="8B7C9BB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BE9"/>
    <w:rsid w:val="00012CD7"/>
    <w:rsid w:val="000965C4"/>
    <w:rsid w:val="000A50EF"/>
    <w:rsid w:val="000D1D90"/>
    <w:rsid w:val="001D2A62"/>
    <w:rsid w:val="001F036D"/>
    <w:rsid w:val="002A0401"/>
    <w:rsid w:val="002B5823"/>
    <w:rsid w:val="00361B37"/>
    <w:rsid w:val="00376CBB"/>
    <w:rsid w:val="003800D7"/>
    <w:rsid w:val="00396E93"/>
    <w:rsid w:val="00430ECF"/>
    <w:rsid w:val="00446733"/>
    <w:rsid w:val="004C52C8"/>
    <w:rsid w:val="00516506"/>
    <w:rsid w:val="00553F92"/>
    <w:rsid w:val="00675D86"/>
    <w:rsid w:val="006D3A08"/>
    <w:rsid w:val="006E53EF"/>
    <w:rsid w:val="00790087"/>
    <w:rsid w:val="00814E6B"/>
    <w:rsid w:val="00883FC0"/>
    <w:rsid w:val="00905C17"/>
    <w:rsid w:val="00906C0C"/>
    <w:rsid w:val="00A21C52"/>
    <w:rsid w:val="00A2683B"/>
    <w:rsid w:val="00A274C5"/>
    <w:rsid w:val="00AB1FC1"/>
    <w:rsid w:val="00BA3047"/>
    <w:rsid w:val="00BE29D4"/>
    <w:rsid w:val="00C22F92"/>
    <w:rsid w:val="00C83E02"/>
    <w:rsid w:val="00D35C0B"/>
    <w:rsid w:val="00D5287F"/>
    <w:rsid w:val="00E07BE9"/>
    <w:rsid w:val="00E67B09"/>
    <w:rsid w:val="00F60B46"/>
    <w:rsid w:val="00FB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287F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12C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CD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12C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CD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5</Pages>
  <Words>1163</Words>
  <Characters>6633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Ivanchenko</dc:creator>
  <cp:keywords/>
  <dc:description/>
  <cp:lastModifiedBy>Компютер</cp:lastModifiedBy>
  <cp:revision>3</cp:revision>
  <cp:lastPrinted>2021-05-28T05:12:00Z</cp:lastPrinted>
  <dcterms:created xsi:type="dcterms:W3CDTF">2021-05-28T03:19:00Z</dcterms:created>
  <dcterms:modified xsi:type="dcterms:W3CDTF">2021-05-28T05:18:00Z</dcterms:modified>
</cp:coreProperties>
</file>