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FD" w:rsidRPr="00BA29D7" w:rsidRDefault="00872FFD" w:rsidP="00BA29D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D6B8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pt;height:45.75pt;visibility:visible">
            <v:imagedata r:id="rId7" o:title=""/>
          </v:shape>
        </w:pict>
      </w:r>
    </w:p>
    <w:p w:rsidR="00872FFD" w:rsidRPr="00BA29D7" w:rsidRDefault="00872FFD" w:rsidP="00BA29D7">
      <w:pPr>
        <w:jc w:val="center"/>
        <w:rPr>
          <w:b/>
          <w:sz w:val="28"/>
          <w:szCs w:val="28"/>
        </w:rPr>
      </w:pPr>
      <w:r w:rsidRPr="00BA29D7">
        <w:rPr>
          <w:b/>
          <w:sz w:val="28"/>
          <w:szCs w:val="28"/>
        </w:rPr>
        <w:t>РОССИИЙСКАЯ ФЕДЕРАЦИЯ</w:t>
      </w:r>
    </w:p>
    <w:p w:rsidR="00872FFD" w:rsidRPr="00BA29D7" w:rsidRDefault="00872FFD" w:rsidP="00BA29D7">
      <w:pPr>
        <w:jc w:val="center"/>
        <w:rPr>
          <w:b/>
          <w:sz w:val="28"/>
          <w:szCs w:val="28"/>
        </w:rPr>
      </w:pPr>
      <w:r w:rsidRPr="00BA29D7">
        <w:rPr>
          <w:b/>
          <w:sz w:val="28"/>
          <w:szCs w:val="28"/>
        </w:rPr>
        <w:t>АДМИНИСТРАЦИЯ ВОРОГОВСКОГО СЕЛЬСОВЕТА</w:t>
      </w:r>
    </w:p>
    <w:p w:rsidR="00872FFD" w:rsidRPr="00BA29D7" w:rsidRDefault="00872FFD" w:rsidP="00BA29D7">
      <w:pPr>
        <w:jc w:val="center"/>
        <w:rPr>
          <w:b/>
          <w:sz w:val="28"/>
          <w:szCs w:val="28"/>
        </w:rPr>
      </w:pPr>
      <w:r w:rsidRPr="00BA29D7">
        <w:rPr>
          <w:b/>
          <w:sz w:val="28"/>
          <w:szCs w:val="28"/>
        </w:rPr>
        <w:t>ТУРУХАНСКОГО РАЙОНА КРАСНОЯРСКОГО КРАЯ</w:t>
      </w:r>
    </w:p>
    <w:p w:rsidR="00872FFD" w:rsidRPr="00BA29D7" w:rsidRDefault="00872FFD" w:rsidP="00BA29D7">
      <w:r>
        <w:t xml:space="preserve">                                          </w:t>
      </w:r>
    </w:p>
    <w:p w:rsidR="00872FFD" w:rsidRDefault="00872FFD" w:rsidP="00A34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72FFD" w:rsidRDefault="00872FFD" w:rsidP="009E5919">
      <w:pPr>
        <w:rPr>
          <w:sz w:val="28"/>
          <w:szCs w:val="28"/>
        </w:rPr>
      </w:pPr>
    </w:p>
    <w:p w:rsidR="00872FFD" w:rsidRDefault="00872FFD" w:rsidP="009E5919">
      <w:pPr>
        <w:rPr>
          <w:sz w:val="28"/>
          <w:szCs w:val="28"/>
        </w:rPr>
      </w:pPr>
      <w:r>
        <w:rPr>
          <w:sz w:val="28"/>
          <w:szCs w:val="28"/>
        </w:rPr>
        <w:t>03.06.2021</w:t>
      </w:r>
      <w:r w:rsidRPr="00E33E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№ 20 - п </w:t>
      </w:r>
    </w:p>
    <w:p w:rsidR="00872FFD" w:rsidRDefault="00872FFD" w:rsidP="009E5919">
      <w:pPr>
        <w:rPr>
          <w:sz w:val="28"/>
          <w:szCs w:val="28"/>
        </w:rPr>
      </w:pPr>
    </w:p>
    <w:p w:rsidR="00872FFD" w:rsidRDefault="00872FFD" w:rsidP="0057229F">
      <w:pPr>
        <w:jc w:val="center"/>
        <w:rPr>
          <w:bCs/>
          <w:sz w:val="28"/>
          <w:szCs w:val="28"/>
        </w:rPr>
      </w:pPr>
      <w:r w:rsidRPr="009E59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постановление администрации Вороговского сельсовета от 25.08.2016 № 65-п </w:t>
      </w:r>
      <w:r w:rsidRPr="0057229F">
        <w:rPr>
          <w:bCs/>
          <w:sz w:val="28"/>
          <w:szCs w:val="28"/>
        </w:rPr>
        <w:t>«</w:t>
      </w:r>
      <w:r w:rsidRPr="0057229F">
        <w:rPr>
          <w:sz w:val="28"/>
          <w:szCs w:val="28"/>
        </w:rPr>
        <w:t>Об утверждении Порядка определения цены земельного участка, находящегося в муниципальной собственности</w:t>
      </w:r>
      <w:r>
        <w:rPr>
          <w:sz w:val="28"/>
          <w:szCs w:val="28"/>
        </w:rPr>
        <w:t xml:space="preserve"> Вороговского сельсовета</w:t>
      </w:r>
      <w:r w:rsidRPr="0057229F">
        <w:rPr>
          <w:sz w:val="28"/>
          <w:szCs w:val="28"/>
        </w:rPr>
        <w:t>, при заключении договора купли-продажи такого участка без проведения торгов</w:t>
      </w:r>
      <w:r>
        <w:rPr>
          <w:bCs/>
          <w:sz w:val="28"/>
          <w:szCs w:val="28"/>
        </w:rPr>
        <w:t>»</w:t>
      </w:r>
    </w:p>
    <w:p w:rsidR="00872FFD" w:rsidRPr="009E5919" w:rsidRDefault="00872FFD" w:rsidP="0059770E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872FFD" w:rsidRPr="00E33E3D" w:rsidRDefault="00872FFD" w:rsidP="0059770E">
      <w:pPr>
        <w:rPr>
          <w:bCs/>
          <w:i/>
          <w:sz w:val="18"/>
          <w:szCs w:val="18"/>
        </w:rPr>
      </w:pPr>
    </w:p>
    <w:p w:rsidR="00872FFD" w:rsidRPr="00BE35C8" w:rsidRDefault="00872FFD" w:rsidP="00A33FB3">
      <w:pPr>
        <w:ind w:firstLine="709"/>
        <w:jc w:val="both"/>
        <w:rPr>
          <w:bCs/>
          <w:i/>
          <w:sz w:val="28"/>
          <w:szCs w:val="28"/>
        </w:rPr>
      </w:pPr>
      <w:r w:rsidRPr="00BE35C8">
        <w:rPr>
          <w:bCs/>
          <w:sz w:val="28"/>
          <w:szCs w:val="28"/>
        </w:rPr>
        <w:t xml:space="preserve">В соответствии со статьей 39.3 Градостроительного кодекса РФ               </w:t>
      </w:r>
      <w:r w:rsidRPr="00BE35C8">
        <w:rPr>
          <w:sz w:val="28"/>
          <w:szCs w:val="28"/>
        </w:rPr>
        <w:t>(в редакции Федерального закона от 30.12.2020 № 494-ФЗ «</w:t>
      </w:r>
      <w:r w:rsidRPr="00BE35C8">
        <w:rPr>
          <w:bCs/>
          <w:sz w:val="28"/>
          <w:szCs w:val="28"/>
        </w:rPr>
        <w:t xml:space="preserve">О внесении </w:t>
      </w:r>
      <w:bookmarkStart w:id="0" w:name="_GoBack"/>
      <w:bookmarkEnd w:id="0"/>
      <w:r w:rsidRPr="00BE35C8">
        <w:rPr>
          <w:bCs/>
          <w:sz w:val="28"/>
          <w:szCs w:val="28"/>
        </w:rPr>
        <w:t>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Pr="00BE35C8">
        <w:rPr>
          <w:sz w:val="28"/>
          <w:szCs w:val="28"/>
        </w:rPr>
        <w:t xml:space="preserve">), руководствуясь </w:t>
      </w:r>
      <w:r>
        <w:rPr>
          <w:bCs/>
          <w:sz w:val="28"/>
          <w:szCs w:val="28"/>
        </w:rPr>
        <w:t>статьёй 2, пунктом 2</w:t>
      </w:r>
      <w:r w:rsidRPr="00BE35C8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администрации Вороговского сельсовета</w:t>
      </w:r>
      <w:r w:rsidRPr="00BE35C8">
        <w:rPr>
          <w:bCs/>
          <w:sz w:val="28"/>
          <w:szCs w:val="28"/>
        </w:rPr>
        <w:t>:</w:t>
      </w:r>
    </w:p>
    <w:p w:rsidR="00872FFD" w:rsidRPr="00BE35C8" w:rsidRDefault="00872FFD" w:rsidP="00A33FB3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E35C8">
        <w:rPr>
          <w:sz w:val="28"/>
          <w:szCs w:val="28"/>
        </w:rPr>
        <w:t xml:space="preserve">В Порядок </w:t>
      </w:r>
      <w:r w:rsidRPr="0057229F">
        <w:rPr>
          <w:sz w:val="28"/>
          <w:szCs w:val="28"/>
        </w:rPr>
        <w:t>определения цены земельного участка, находящегося в муниципальной собственности</w:t>
      </w:r>
      <w:r>
        <w:rPr>
          <w:sz w:val="28"/>
          <w:szCs w:val="28"/>
        </w:rPr>
        <w:t xml:space="preserve"> Вороговского сельсовета</w:t>
      </w:r>
      <w:r w:rsidRPr="0057229F">
        <w:rPr>
          <w:sz w:val="28"/>
          <w:szCs w:val="28"/>
        </w:rPr>
        <w:t>, при заключении договора купли-продажи такого участка без проведения торгов</w:t>
      </w:r>
      <w:r>
        <w:rPr>
          <w:sz w:val="28"/>
          <w:szCs w:val="28"/>
        </w:rPr>
        <w:t xml:space="preserve">, утвержденный </w:t>
      </w:r>
      <w:r>
        <w:rPr>
          <w:bCs/>
          <w:sz w:val="28"/>
          <w:szCs w:val="28"/>
        </w:rPr>
        <w:t>постановлением администрации Вороговского сельсовета от 25.08.2016 № 65-п (далее - Порядок),</w:t>
      </w:r>
      <w:r>
        <w:rPr>
          <w:sz w:val="28"/>
          <w:szCs w:val="28"/>
        </w:rPr>
        <w:t xml:space="preserve"> </w:t>
      </w:r>
      <w:r w:rsidRPr="00BE35C8">
        <w:rPr>
          <w:bCs/>
          <w:i/>
          <w:sz w:val="22"/>
          <w:szCs w:val="22"/>
        </w:rPr>
        <w:t xml:space="preserve"> </w:t>
      </w:r>
      <w:r w:rsidRPr="00BE35C8">
        <w:rPr>
          <w:bCs/>
          <w:sz w:val="28"/>
          <w:szCs w:val="28"/>
        </w:rPr>
        <w:t>внести следующие изменения</w:t>
      </w:r>
      <w:r w:rsidRPr="00BE35C8">
        <w:rPr>
          <w:i/>
          <w:sz w:val="22"/>
          <w:szCs w:val="22"/>
        </w:rPr>
        <w:t>:</w:t>
      </w:r>
    </w:p>
    <w:p w:rsidR="00872FFD" w:rsidRPr="00BE35C8" w:rsidRDefault="00872FFD" w:rsidP="00BE35C8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Pr="00BE35C8">
        <w:rPr>
          <w:sz w:val="28"/>
          <w:szCs w:val="28"/>
        </w:rPr>
        <w:t>)</w:t>
      </w:r>
      <w:r w:rsidRPr="00BE35C8">
        <w:rPr>
          <w:sz w:val="21"/>
          <w:szCs w:val="21"/>
        </w:rPr>
        <w:t xml:space="preserve"> </w:t>
      </w:r>
      <w:r w:rsidRPr="00BE35C8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5 Порядка </w:t>
      </w:r>
      <w:r w:rsidRPr="00826710">
        <w:rPr>
          <w:sz w:val="28"/>
          <w:szCs w:val="28"/>
        </w:rPr>
        <w:t>признать утратившим силу</w:t>
      </w:r>
      <w:r w:rsidRPr="00BE35C8">
        <w:rPr>
          <w:sz w:val="24"/>
          <w:szCs w:val="24"/>
        </w:rPr>
        <w:t>;</w:t>
      </w:r>
    </w:p>
    <w:p w:rsidR="00872FFD" w:rsidRDefault="00872FFD" w:rsidP="00A33F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C8">
        <w:rPr>
          <w:sz w:val="28"/>
          <w:szCs w:val="28"/>
        </w:rPr>
        <w:t xml:space="preserve">2. Контроль за исполнением настоящего </w:t>
      </w:r>
      <w:r>
        <w:rPr>
          <w:sz w:val="28"/>
          <w:szCs w:val="28"/>
        </w:rPr>
        <w:t>постановления</w:t>
      </w:r>
      <w:r w:rsidRPr="00BE35C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872FFD" w:rsidRDefault="00872FFD" w:rsidP="00A33FB3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BE35C8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BE35C8">
        <w:rPr>
          <w:sz w:val="28"/>
          <w:szCs w:val="28"/>
        </w:rPr>
        <w:t xml:space="preserve"> </w:t>
      </w:r>
      <w:r w:rsidRPr="00BE35C8">
        <w:rPr>
          <w:iCs/>
          <w:sz w:val="28"/>
          <w:szCs w:val="28"/>
        </w:rPr>
        <w:t>подлежит размещению на официальном сайте</w:t>
      </w:r>
      <w:r>
        <w:rPr>
          <w:iCs/>
          <w:sz w:val="28"/>
          <w:szCs w:val="28"/>
        </w:rPr>
        <w:t xml:space="preserve"> администрации Вороговского сельсовета.</w:t>
      </w:r>
      <w:r w:rsidRPr="00BE35C8">
        <w:rPr>
          <w:i/>
          <w:iCs/>
          <w:sz w:val="28"/>
          <w:szCs w:val="28"/>
        </w:rPr>
        <w:t xml:space="preserve"> </w:t>
      </w:r>
    </w:p>
    <w:p w:rsidR="00872FFD" w:rsidRPr="00BE35C8" w:rsidRDefault="00872FFD" w:rsidP="00A33F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5C8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постановление</w:t>
      </w:r>
      <w:r w:rsidRPr="00BE35C8">
        <w:rPr>
          <w:sz w:val="28"/>
          <w:szCs w:val="28"/>
        </w:rPr>
        <w:t xml:space="preserve"> вступает в силу после его официального опубликования в</w:t>
      </w:r>
      <w:r>
        <w:rPr>
          <w:sz w:val="28"/>
          <w:szCs w:val="28"/>
        </w:rPr>
        <w:t xml:space="preserve"> газете «Вороговский вестник». </w:t>
      </w:r>
    </w:p>
    <w:p w:rsidR="00872FFD" w:rsidRPr="00FF7DB5" w:rsidRDefault="00872FFD" w:rsidP="00151521">
      <w:pPr>
        <w:ind w:firstLine="709"/>
        <w:jc w:val="both"/>
        <w:rPr>
          <w:sz w:val="28"/>
          <w:szCs w:val="28"/>
        </w:rPr>
      </w:pPr>
    </w:p>
    <w:p w:rsidR="00872FFD" w:rsidRDefault="00872FFD" w:rsidP="00151521">
      <w:pPr>
        <w:jc w:val="both"/>
        <w:rPr>
          <w:sz w:val="28"/>
          <w:szCs w:val="28"/>
        </w:rPr>
      </w:pPr>
      <w:r w:rsidRPr="00E33E3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872FFD" w:rsidRPr="003E6F3B" w:rsidRDefault="00872FFD" w:rsidP="00151521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>Вороговского сельсовета                                                         М.П. Пшеничников</w:t>
      </w:r>
    </w:p>
    <w:p w:rsidR="00872FFD" w:rsidRDefault="00872FFD" w:rsidP="00151521">
      <w:pPr>
        <w:jc w:val="both"/>
        <w:rPr>
          <w:i/>
          <w:sz w:val="28"/>
          <w:szCs w:val="28"/>
        </w:rPr>
      </w:pPr>
    </w:p>
    <w:p w:rsidR="00872FFD" w:rsidRPr="003E6F3B" w:rsidRDefault="00872FFD" w:rsidP="00151521">
      <w:pPr>
        <w:jc w:val="both"/>
        <w:rPr>
          <w:i/>
          <w:sz w:val="22"/>
          <w:szCs w:val="22"/>
        </w:rPr>
      </w:pPr>
    </w:p>
    <w:sectPr w:rsidR="00872FFD" w:rsidRPr="003E6F3B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FFD" w:rsidRDefault="00872FFD" w:rsidP="00143674">
      <w:r>
        <w:separator/>
      </w:r>
    </w:p>
  </w:endnote>
  <w:endnote w:type="continuationSeparator" w:id="1">
    <w:p w:rsidR="00872FFD" w:rsidRDefault="00872FFD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FFD" w:rsidRDefault="00872FFD" w:rsidP="00143674">
      <w:r>
        <w:separator/>
      </w:r>
    </w:p>
  </w:footnote>
  <w:footnote w:type="continuationSeparator" w:id="1">
    <w:p w:rsidR="00872FFD" w:rsidRDefault="00872FFD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FD" w:rsidRDefault="00872FFD" w:rsidP="008E5B65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F45E34"/>
    <w:multiLevelType w:val="hybridMultilevel"/>
    <w:tmpl w:val="A232C9DA"/>
    <w:lvl w:ilvl="0" w:tplc="6F744A6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F0598"/>
    <w:multiLevelType w:val="hybridMultilevel"/>
    <w:tmpl w:val="FD48500A"/>
    <w:lvl w:ilvl="0" w:tplc="555048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31C35"/>
    <w:rsid w:val="000402F1"/>
    <w:rsid w:val="000437CB"/>
    <w:rsid w:val="000567A5"/>
    <w:rsid w:val="00056A1C"/>
    <w:rsid w:val="0006108E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37DF6"/>
    <w:rsid w:val="00142837"/>
    <w:rsid w:val="00143674"/>
    <w:rsid w:val="001468C0"/>
    <w:rsid w:val="00151521"/>
    <w:rsid w:val="001606A9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45D26"/>
    <w:rsid w:val="00250107"/>
    <w:rsid w:val="00252565"/>
    <w:rsid w:val="00254FAD"/>
    <w:rsid w:val="00256AA4"/>
    <w:rsid w:val="00265579"/>
    <w:rsid w:val="00267F6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C7E81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E6F3B"/>
    <w:rsid w:val="003F33F8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29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63B71"/>
    <w:rsid w:val="00571417"/>
    <w:rsid w:val="0057229F"/>
    <w:rsid w:val="00582B3A"/>
    <w:rsid w:val="005857D6"/>
    <w:rsid w:val="00594E33"/>
    <w:rsid w:val="0059770E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07E9"/>
    <w:rsid w:val="005D1FF4"/>
    <w:rsid w:val="005D4DA8"/>
    <w:rsid w:val="005E3B1B"/>
    <w:rsid w:val="005E3DAD"/>
    <w:rsid w:val="005E4633"/>
    <w:rsid w:val="005E794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46142"/>
    <w:rsid w:val="00752EA3"/>
    <w:rsid w:val="00755DAE"/>
    <w:rsid w:val="007635E9"/>
    <w:rsid w:val="00763D7C"/>
    <w:rsid w:val="0076466E"/>
    <w:rsid w:val="007649F2"/>
    <w:rsid w:val="007755BC"/>
    <w:rsid w:val="00776F5C"/>
    <w:rsid w:val="0077762A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F7F00"/>
    <w:rsid w:val="00807ED9"/>
    <w:rsid w:val="00812E76"/>
    <w:rsid w:val="00822A6C"/>
    <w:rsid w:val="00826710"/>
    <w:rsid w:val="00830334"/>
    <w:rsid w:val="00830994"/>
    <w:rsid w:val="00841F51"/>
    <w:rsid w:val="00851DA9"/>
    <w:rsid w:val="00855965"/>
    <w:rsid w:val="00867189"/>
    <w:rsid w:val="008729D1"/>
    <w:rsid w:val="00872FFD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43D7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A6C5A"/>
    <w:rsid w:val="009B0378"/>
    <w:rsid w:val="009B16F8"/>
    <w:rsid w:val="009B6708"/>
    <w:rsid w:val="009C1F73"/>
    <w:rsid w:val="009C42B2"/>
    <w:rsid w:val="009D6B81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3FB3"/>
    <w:rsid w:val="00A34F08"/>
    <w:rsid w:val="00A454C1"/>
    <w:rsid w:val="00A50C24"/>
    <w:rsid w:val="00A62D79"/>
    <w:rsid w:val="00A674FA"/>
    <w:rsid w:val="00A7487B"/>
    <w:rsid w:val="00A75D7B"/>
    <w:rsid w:val="00A76CAA"/>
    <w:rsid w:val="00A903EB"/>
    <w:rsid w:val="00A90BD1"/>
    <w:rsid w:val="00A910CD"/>
    <w:rsid w:val="00A92A3A"/>
    <w:rsid w:val="00A94EEE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50FA"/>
    <w:rsid w:val="00AC6F6C"/>
    <w:rsid w:val="00AD68B5"/>
    <w:rsid w:val="00AE176C"/>
    <w:rsid w:val="00AE6D36"/>
    <w:rsid w:val="00AF3032"/>
    <w:rsid w:val="00B01F49"/>
    <w:rsid w:val="00B11722"/>
    <w:rsid w:val="00B122C7"/>
    <w:rsid w:val="00B124F4"/>
    <w:rsid w:val="00B138F0"/>
    <w:rsid w:val="00B20C1F"/>
    <w:rsid w:val="00B259CA"/>
    <w:rsid w:val="00B34863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29D7"/>
    <w:rsid w:val="00BA6703"/>
    <w:rsid w:val="00BB1F4F"/>
    <w:rsid w:val="00BC36A9"/>
    <w:rsid w:val="00BD0C88"/>
    <w:rsid w:val="00BD0EC9"/>
    <w:rsid w:val="00BD1F83"/>
    <w:rsid w:val="00BD5605"/>
    <w:rsid w:val="00BE17D8"/>
    <w:rsid w:val="00BE35C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31D3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3522C"/>
    <w:rsid w:val="00D4198F"/>
    <w:rsid w:val="00D636C0"/>
    <w:rsid w:val="00D65D05"/>
    <w:rsid w:val="00D748A7"/>
    <w:rsid w:val="00D827D5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D38DA"/>
    <w:rsid w:val="00DE19C3"/>
    <w:rsid w:val="00DE3777"/>
    <w:rsid w:val="00DF11C6"/>
    <w:rsid w:val="00DF12D8"/>
    <w:rsid w:val="00E136CA"/>
    <w:rsid w:val="00E1373B"/>
    <w:rsid w:val="00E2033B"/>
    <w:rsid w:val="00E21ACD"/>
    <w:rsid w:val="00E23F48"/>
    <w:rsid w:val="00E30D5D"/>
    <w:rsid w:val="00E33E3D"/>
    <w:rsid w:val="00E35893"/>
    <w:rsid w:val="00E36C92"/>
    <w:rsid w:val="00E37C69"/>
    <w:rsid w:val="00E412F0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1A34"/>
    <w:rsid w:val="00F04F1F"/>
    <w:rsid w:val="00F07695"/>
    <w:rsid w:val="00F1204A"/>
    <w:rsid w:val="00F1387E"/>
    <w:rsid w:val="00F16F9D"/>
    <w:rsid w:val="00F22FD6"/>
    <w:rsid w:val="00F23CAB"/>
    <w:rsid w:val="00F2626B"/>
    <w:rsid w:val="00F352B1"/>
    <w:rsid w:val="00F43902"/>
    <w:rsid w:val="00F47B23"/>
    <w:rsid w:val="00F5102D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1612"/>
    <w:rsid w:val="00FC2D92"/>
    <w:rsid w:val="00FC2DC4"/>
    <w:rsid w:val="00FC75F3"/>
    <w:rsid w:val="00FC793E"/>
    <w:rsid w:val="00FD4731"/>
    <w:rsid w:val="00FE0407"/>
    <w:rsid w:val="00FE13A9"/>
    <w:rsid w:val="00FF109B"/>
    <w:rsid w:val="00FF4099"/>
    <w:rsid w:val="00FF5DA4"/>
    <w:rsid w:val="00FF5F5F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E4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E3C"/>
    <w:pPr>
      <w:keepNext/>
      <w:spacing w:line="360" w:lineRule="auto"/>
      <w:jc w:val="center"/>
      <w:outlineLvl w:val="1"/>
    </w:pPr>
    <w:rPr>
      <w:rFonts w:eastAsia="Calibri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E3C"/>
    <w:pPr>
      <w:keepNext/>
      <w:jc w:val="center"/>
      <w:outlineLvl w:val="2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4E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E3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3E3C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ED3E3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3E3C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ED3E3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3E3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ED3E3C"/>
    <w:rPr>
      <w:rFonts w:cs="Times New Roman"/>
    </w:rPr>
  </w:style>
  <w:style w:type="paragraph" w:styleId="NoSpacing">
    <w:name w:val="No Spacing"/>
    <w:uiPriority w:val="99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Title">
    <w:name w:val="Title"/>
    <w:basedOn w:val="Normal"/>
    <w:link w:val="TitleChar"/>
    <w:uiPriority w:val="99"/>
    <w:qFormat/>
    <w:rsid w:val="00170A7A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170A7A"/>
    <w:rPr>
      <w:rFonts w:ascii="Times New Roman" w:hAnsi="Times New Roman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170A7A"/>
    <w:pPr>
      <w:spacing w:after="75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15E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15E4E"/>
    <w:pPr>
      <w:spacing w:after="120"/>
      <w:jc w:val="both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E4E"/>
    <w:rPr>
      <w:rFonts w:ascii="Times New Roman" w:hAnsi="Times New Roman" w:cs="Times New Roman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215E4E"/>
    <w:pPr>
      <w:spacing w:after="120"/>
      <w:jc w:val="both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5E4E"/>
    <w:rPr>
      <w:rFonts w:ascii="Times New Roman" w:hAnsi="Times New Roman" w:cs="Times New Roman"/>
      <w:sz w:val="16"/>
      <w:lang w:eastAsia="ru-RU"/>
    </w:rPr>
  </w:style>
  <w:style w:type="paragraph" w:customStyle="1" w:styleId="p3">
    <w:name w:val="p3"/>
    <w:basedOn w:val="Normal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4198F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198F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Normal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</w:style>
  <w:style w:type="paragraph" w:styleId="FootnoteText">
    <w:name w:val="footnote text"/>
    <w:basedOn w:val="Normal"/>
    <w:link w:val="FootnoteTextChar"/>
    <w:uiPriority w:val="99"/>
    <w:rsid w:val="009511B3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511B3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9511B3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8C01FD"/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C01FD"/>
    <w:rPr>
      <w:rFonts w:ascii="Courier New" w:hAnsi="Courier New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0C2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C24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7B3888"/>
  </w:style>
  <w:style w:type="character" w:styleId="CommentReference">
    <w:name w:val="annotation reference"/>
    <w:basedOn w:val="DefaultParagraphFont"/>
    <w:uiPriority w:val="99"/>
    <w:semiHidden/>
    <w:rsid w:val="00C57E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57E75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7E75"/>
    <w:rPr>
      <w:rFonts w:ascii="Times New Roman" w:hAnsi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7E75"/>
    <w:rPr>
      <w:b/>
    </w:rPr>
  </w:style>
  <w:style w:type="paragraph" w:styleId="Revision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264</Words>
  <Characters>1510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tugarinova</dc:creator>
  <cp:keywords/>
  <dc:description/>
  <cp:lastModifiedBy>Компютер</cp:lastModifiedBy>
  <cp:revision>3</cp:revision>
  <cp:lastPrinted>2021-06-03T08:20:00Z</cp:lastPrinted>
  <dcterms:created xsi:type="dcterms:W3CDTF">2021-06-03T08:17:00Z</dcterms:created>
  <dcterms:modified xsi:type="dcterms:W3CDTF">2021-06-03T08:22:00Z</dcterms:modified>
</cp:coreProperties>
</file>